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A" w:rsidRDefault="00C73FBA">
      <w:pPr>
        <w:pStyle w:val="Heading1"/>
      </w:pPr>
      <w:bookmarkStart w:id="0" w:name="_GoBack"/>
      <w:bookmarkEnd w:id="0"/>
    </w:p>
    <w:sdt>
      <w:sdtPr>
        <w:id w:val="-1495797342"/>
        <w:placeholder>
          <w:docPart w:val="239CFDDAEFF6E3489DFD9E48BF764852"/>
        </w:placeholder>
        <w:temporary/>
        <w:showingPlcHdr/>
        <w15:appearance w15:val="hidden"/>
      </w:sdtPr>
      <w:sdtEndPr/>
      <w:sdtContent>
        <w:p w:rsidR="00C73FBA" w:rsidRDefault="00637134">
          <w:pPr>
            <w:pStyle w:val="ListNumber"/>
          </w:pPr>
          <w:r>
            <w:t>To write your list, just tap here and start typing.</w:t>
          </w:r>
        </w:p>
        <w:p w:rsidR="00C73FBA" w:rsidRDefault="00637134">
          <w:pPr>
            <w:pStyle w:val="ListNumber"/>
          </w:pPr>
          <w:r>
            <w:t>Or, easily create a digital notebook for lists and all your notes that automatically syncs across your devices, using the free OneNote app.</w:t>
          </w:r>
        </w:p>
      </w:sdtContent>
    </w:sdt>
    <w:p w:rsidR="00C73FBA" w:rsidRDefault="00637134">
      <w:pPr>
        <w:pStyle w:val="Heading2"/>
      </w:pPr>
      <w:r>
        <w:t xml:space="preserve">To learn more and get OneNote, visit </w:t>
      </w:r>
      <w:hyperlink r:id="rId7" w:history="1">
        <w:r>
          <w:rPr>
            <w:rStyle w:val="Hyperlink"/>
          </w:rPr>
          <w:t>www.onenote.com</w:t>
        </w:r>
      </w:hyperlink>
      <w:r>
        <w:t>.</w:t>
      </w:r>
    </w:p>
    <w:sectPr w:rsidR="00C73FBA">
      <w:footerReference w:type="default" r:id="rId8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134" w:rsidRDefault="00637134">
      <w:pPr>
        <w:spacing w:after="0" w:line="240" w:lineRule="auto"/>
      </w:pPr>
      <w:r>
        <w:separator/>
      </w:r>
    </w:p>
    <w:p w:rsidR="00637134" w:rsidRDefault="00637134"/>
    <w:p w:rsidR="00637134" w:rsidRDefault="00637134"/>
  </w:endnote>
  <w:endnote w:type="continuationSeparator" w:id="0">
    <w:p w:rsidR="00637134" w:rsidRDefault="00637134">
      <w:pPr>
        <w:spacing w:after="0" w:line="240" w:lineRule="auto"/>
      </w:pPr>
      <w:r>
        <w:continuationSeparator/>
      </w:r>
    </w:p>
    <w:p w:rsidR="00637134" w:rsidRDefault="00637134"/>
    <w:p w:rsidR="00637134" w:rsidRDefault="00637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FBA" w:rsidRDefault="006371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134" w:rsidRDefault="00637134">
      <w:pPr>
        <w:spacing w:after="0" w:line="240" w:lineRule="auto"/>
      </w:pPr>
      <w:r>
        <w:separator/>
      </w:r>
    </w:p>
    <w:p w:rsidR="00637134" w:rsidRDefault="00637134"/>
    <w:p w:rsidR="00637134" w:rsidRDefault="00637134"/>
  </w:footnote>
  <w:footnote w:type="continuationSeparator" w:id="0">
    <w:p w:rsidR="00637134" w:rsidRDefault="00637134">
      <w:pPr>
        <w:spacing w:after="0" w:line="240" w:lineRule="auto"/>
      </w:pPr>
      <w:r>
        <w:continuationSeparator/>
      </w:r>
    </w:p>
    <w:p w:rsidR="00637134" w:rsidRDefault="00637134"/>
    <w:p w:rsidR="00637134" w:rsidRDefault="006371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34"/>
    <w:rsid w:val="00637134"/>
    <w:rsid w:val="00C7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0156E"/>
  <w15:chartTrackingRefBased/>
  <w15:docId w15:val="{F17DA7F9-2F25-334B-BC33-8B17DF7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://go.microsoft.com/fwlink/?LinkID=523892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glossaryDocument" Target="glossary/document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667D585-B453-664C-9E3C-F87B901219E5%7dtf50002046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9CFDDAEFF6E3489DFD9E48BF76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2A85-3FFF-1448-AEC0-351B6745EDC3}"/>
      </w:docPartPr>
      <w:docPartBody>
        <w:p w:rsidR="00C7434D" w:rsidRDefault="00000000">
          <w:pPr>
            <w:pStyle w:val="ListNumber"/>
          </w:pPr>
          <w:r>
            <w:t>To write your list, just tap here and start typing.</w:t>
          </w:r>
        </w:p>
        <w:p w:rsidR="00000000" w:rsidRDefault="00000000">
          <w:pPr>
            <w:pStyle w:val="239CFDDAEFF6E3489DFD9E48BF764852"/>
          </w:pPr>
          <w:r>
            <w:t>Or, easily create a digital notebook for lists and all your notes that automatically syncs across your devices, us</w:t>
          </w:r>
          <w:bookmarkStart w:id="0" w:name="_GoBack"/>
          <w:bookmarkEnd w:id="0"/>
          <w:r>
            <w:t>ing the free OneNote app.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F98410FDC3814FA80919916B3DFEBF">
    <w:name w:val="19F98410FDC3814FA80919916B3DFEBF"/>
  </w:style>
  <w:style w:type="paragraph" w:styleId="ListNumber">
    <w:name w:val="List Number"/>
    <w:basedOn w:val="Normal"/>
    <w:uiPriority w:val="10"/>
    <w:unhideWhenUsed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239CFDDAEFF6E3489DFD9E48BF764852">
    <w:name w:val="239CFDDAEFF6E3489DFD9E48BF764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{A667D585-B453-664C-9E3C-F87B901219E5}tf50002046.dotx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923412015482</dc:creator>
  <cp:keywords/>
  <dc:description/>
  <cp:lastModifiedBy>923412015482</cp:lastModifiedBy>
  <cp:revision>2</cp:revision>
  <dcterms:created xsi:type="dcterms:W3CDTF">2020-04-13T18:38:00Z</dcterms:created>
  <dcterms:modified xsi:type="dcterms:W3CDTF">2020-04-13T18:38:00Z</dcterms:modified>
</cp:coreProperties>
</file>