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5764" w:rsidRDefault="00127645" w:rsidP="00127645">
      <w:pPr>
        <w:spacing w:after="0" w:line="324" w:lineRule="atLeast"/>
        <w:rPr>
          <w:rFonts w:ascii="Arial" w:eastAsiaTheme="minorEastAsia" w:hAnsi="Arial" w:cs="Arial"/>
          <w:b/>
          <w:bCs/>
          <w:color w:val="F32755" w:themeColor="text2" w:themeTint="80"/>
          <w:sz w:val="36"/>
          <w:szCs w:val="36"/>
          <w:lang w:eastAsia="en-GB"/>
        </w:rPr>
      </w:pPr>
      <w:r>
        <w:rPr>
          <w:rFonts w:ascii="Arial" w:eastAsiaTheme="minorEastAsia" w:hAnsi="Arial" w:cs="Arial"/>
          <w:b/>
          <w:bCs/>
          <w:color w:val="F32755" w:themeColor="text2" w:themeTint="80"/>
          <w:sz w:val="36"/>
          <w:szCs w:val="36"/>
          <w:lang w:eastAsia="en-GB"/>
        </w:rPr>
        <w:t xml:space="preserve">Name: </w:t>
      </w:r>
      <w:r w:rsidR="009A13F4">
        <w:rPr>
          <w:rFonts w:ascii="Arial" w:eastAsiaTheme="minorEastAsia" w:hAnsi="Arial" w:cs="Arial"/>
          <w:b/>
          <w:bCs/>
          <w:color w:val="F32755" w:themeColor="text2" w:themeTint="80"/>
          <w:sz w:val="36"/>
          <w:szCs w:val="36"/>
          <w:lang w:eastAsia="en-GB"/>
        </w:rPr>
        <w:t>Hammad Ullah</w:t>
      </w:r>
    </w:p>
    <w:p w:rsidR="009A13F4" w:rsidRDefault="009A13F4" w:rsidP="00127645">
      <w:pPr>
        <w:spacing w:after="0" w:line="324" w:lineRule="atLeast"/>
        <w:rPr>
          <w:rFonts w:ascii="Arial" w:eastAsiaTheme="minorEastAsia" w:hAnsi="Arial" w:cs="Arial"/>
          <w:b/>
          <w:bCs/>
          <w:color w:val="F32755" w:themeColor="text2" w:themeTint="80"/>
          <w:sz w:val="36"/>
          <w:szCs w:val="36"/>
          <w:lang w:eastAsia="en-GB"/>
        </w:rPr>
      </w:pPr>
    </w:p>
    <w:p w:rsidR="009A13F4" w:rsidRDefault="009A13F4" w:rsidP="00127645">
      <w:pPr>
        <w:spacing w:after="0" w:line="324" w:lineRule="atLeast"/>
        <w:rPr>
          <w:rFonts w:ascii="Arial" w:eastAsiaTheme="minorEastAsia" w:hAnsi="Arial" w:cs="Arial"/>
          <w:b/>
          <w:bCs/>
          <w:color w:val="F32755" w:themeColor="text2" w:themeTint="80"/>
          <w:sz w:val="36"/>
          <w:szCs w:val="36"/>
          <w:lang w:eastAsia="en-GB"/>
        </w:rPr>
      </w:pPr>
      <w:r>
        <w:rPr>
          <w:rFonts w:ascii="Arial" w:eastAsiaTheme="minorEastAsia" w:hAnsi="Arial" w:cs="Arial"/>
          <w:b/>
          <w:bCs/>
          <w:color w:val="F32755" w:themeColor="text2" w:themeTint="80"/>
          <w:sz w:val="36"/>
          <w:szCs w:val="36"/>
          <w:lang w:eastAsia="en-GB"/>
        </w:rPr>
        <w:t>ID: 15839</w:t>
      </w:r>
    </w:p>
    <w:p w:rsidR="009A13F4" w:rsidRDefault="009A13F4" w:rsidP="00127645">
      <w:pPr>
        <w:spacing w:after="0" w:line="324" w:lineRule="atLeast"/>
        <w:rPr>
          <w:rFonts w:ascii="Arial" w:eastAsiaTheme="minorEastAsia" w:hAnsi="Arial" w:cs="Arial"/>
          <w:b/>
          <w:bCs/>
          <w:color w:val="F32755" w:themeColor="text2" w:themeTint="80"/>
          <w:sz w:val="36"/>
          <w:szCs w:val="36"/>
          <w:lang w:eastAsia="en-GB"/>
        </w:rPr>
      </w:pPr>
    </w:p>
    <w:p w:rsidR="009A13F4" w:rsidRDefault="009A13F4" w:rsidP="00127645">
      <w:pPr>
        <w:spacing w:after="0" w:line="324" w:lineRule="atLeast"/>
        <w:rPr>
          <w:rFonts w:ascii="Arial" w:eastAsiaTheme="minorEastAsia" w:hAnsi="Arial" w:cs="Arial"/>
          <w:b/>
          <w:bCs/>
          <w:color w:val="F32755" w:themeColor="text2" w:themeTint="80"/>
          <w:sz w:val="36"/>
          <w:szCs w:val="36"/>
          <w:lang w:eastAsia="en-GB"/>
        </w:rPr>
      </w:pPr>
      <w:r>
        <w:rPr>
          <w:rFonts w:ascii="Arial" w:eastAsiaTheme="minorEastAsia" w:hAnsi="Arial" w:cs="Arial"/>
          <w:b/>
          <w:bCs/>
          <w:color w:val="F32755" w:themeColor="text2" w:themeTint="80"/>
          <w:sz w:val="36"/>
          <w:szCs w:val="36"/>
          <w:lang w:eastAsia="en-GB"/>
        </w:rPr>
        <w:t>Section: A</w:t>
      </w:r>
    </w:p>
    <w:p w:rsidR="009A13F4" w:rsidRDefault="009A13F4" w:rsidP="00127645">
      <w:pPr>
        <w:spacing w:after="0" w:line="324" w:lineRule="atLeast"/>
        <w:rPr>
          <w:rFonts w:ascii="Arial" w:eastAsiaTheme="minorEastAsia" w:hAnsi="Arial" w:cs="Arial"/>
          <w:b/>
          <w:bCs/>
          <w:color w:val="F32755" w:themeColor="text2" w:themeTint="80"/>
          <w:sz w:val="36"/>
          <w:szCs w:val="36"/>
          <w:lang w:eastAsia="en-GB"/>
        </w:rPr>
      </w:pPr>
    </w:p>
    <w:p w:rsidR="009A13F4" w:rsidRDefault="006B5D88" w:rsidP="00127645">
      <w:pPr>
        <w:spacing w:after="0" w:line="324" w:lineRule="atLeast"/>
        <w:rPr>
          <w:rFonts w:ascii="Arial" w:eastAsiaTheme="minorEastAsia" w:hAnsi="Arial" w:cs="Arial"/>
          <w:b/>
          <w:bCs/>
          <w:color w:val="F32755" w:themeColor="text2" w:themeTint="80"/>
          <w:sz w:val="36"/>
          <w:szCs w:val="36"/>
          <w:lang w:eastAsia="en-GB"/>
        </w:rPr>
      </w:pPr>
      <w:r>
        <w:rPr>
          <w:rFonts w:ascii="Arial" w:eastAsiaTheme="minorEastAsia" w:hAnsi="Arial" w:cs="Arial"/>
          <w:b/>
          <w:bCs/>
          <w:color w:val="F32755" w:themeColor="text2" w:themeTint="80"/>
          <w:sz w:val="36"/>
          <w:szCs w:val="36"/>
          <w:lang w:eastAsia="en-GB"/>
        </w:rPr>
        <w:t>Lab Assignment</w:t>
      </w:r>
    </w:p>
    <w:p w:rsidR="006B5D88" w:rsidRDefault="006B5D88" w:rsidP="00127645">
      <w:pPr>
        <w:spacing w:after="0" w:line="324" w:lineRule="atLeast"/>
        <w:rPr>
          <w:rFonts w:ascii="Arial" w:eastAsiaTheme="minorEastAsia" w:hAnsi="Arial" w:cs="Arial"/>
          <w:b/>
          <w:bCs/>
          <w:color w:val="F32755" w:themeColor="text2" w:themeTint="80"/>
          <w:sz w:val="36"/>
          <w:szCs w:val="36"/>
          <w:lang w:eastAsia="en-GB"/>
        </w:rPr>
      </w:pPr>
    </w:p>
    <w:p w:rsidR="006B5D88" w:rsidRPr="00195764" w:rsidRDefault="006B5D88" w:rsidP="00127645">
      <w:pPr>
        <w:spacing w:after="0" w:line="324" w:lineRule="atLeast"/>
        <w:rPr>
          <w:rFonts w:ascii="-webkit-standard" w:eastAsiaTheme="minorEastAsia" w:hAnsi="-webkit-standard" w:cs="Times New Roman"/>
          <w:color w:val="F32755" w:themeColor="text2" w:themeTint="80"/>
          <w:sz w:val="27"/>
          <w:szCs w:val="27"/>
          <w:lang w:eastAsia="en-GB"/>
        </w:rPr>
      </w:pPr>
    </w:p>
    <w:p w:rsidR="00195764" w:rsidRPr="00195764" w:rsidRDefault="00195764" w:rsidP="00195764">
      <w:pPr>
        <w:spacing w:after="0" w:line="324" w:lineRule="atLeast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  <w:t> 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b/>
          <w:bCs/>
          <w:color w:val="444444"/>
          <w:sz w:val="27"/>
          <w:szCs w:val="27"/>
          <w:lang w:val="en-PK" w:eastAsia="en-GB"/>
        </w:rPr>
        <w:t>1. The largest bone in the human body is: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444444"/>
          <w:sz w:val="27"/>
          <w:szCs w:val="27"/>
          <w:lang w:val="en-PK" w:eastAsia="en-GB"/>
        </w:rPr>
        <w:t>a. Skull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444444"/>
          <w:sz w:val="27"/>
          <w:szCs w:val="27"/>
          <w:lang w:val="en-PK" w:eastAsia="en-GB"/>
        </w:rPr>
        <w:t>b. Spine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b/>
          <w:bCs/>
          <w:i/>
          <w:iCs/>
          <w:color w:val="444444"/>
          <w:sz w:val="27"/>
          <w:szCs w:val="27"/>
          <w:lang w:val="en-PK" w:eastAsia="en-GB"/>
        </w:rPr>
        <w:t>C</w:t>
      </w:r>
      <w:r w:rsidRPr="00195764">
        <w:rPr>
          <w:rFonts w:ascii="Times New Roman" w:eastAsiaTheme="minorEastAsia" w:hAnsi="Times New Roman" w:cs="Times New Roman"/>
          <w:color w:val="444444"/>
          <w:sz w:val="27"/>
          <w:szCs w:val="27"/>
          <w:lang w:val="en-PK" w:eastAsia="en-GB"/>
        </w:rPr>
        <w:t>. Femur (thigh bone)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444444"/>
          <w:sz w:val="27"/>
          <w:szCs w:val="27"/>
          <w:lang w:val="en-PK" w:eastAsia="en-GB"/>
        </w:rPr>
        <w:t>d. Tibia (shin bone)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b/>
          <w:bCs/>
          <w:color w:val="444444"/>
          <w:sz w:val="27"/>
          <w:szCs w:val="27"/>
          <w:lang w:val="en-PK" w:eastAsia="en-GB"/>
        </w:rPr>
        <w:t>2. Adults have 206 bones in their body. Babies are born with: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a. 206 bones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b. 150 bones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7"/>
          <w:szCs w:val="27"/>
          <w:lang w:val="en-PK" w:eastAsia="en-GB"/>
        </w:rPr>
        <w:t>C.</w:t>
      </w: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 300 bones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d. 185 bones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b/>
          <w:bCs/>
          <w:color w:val="444444"/>
          <w:sz w:val="27"/>
          <w:szCs w:val="27"/>
          <w:lang w:val="en-PK" w:eastAsia="en-GB"/>
        </w:rPr>
        <w:t>3. Which type of bone break most often leads to death in people over 65?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444444"/>
          <w:sz w:val="27"/>
          <w:szCs w:val="27"/>
          <w:lang w:val="en-PK" w:eastAsia="en-GB"/>
        </w:rPr>
        <w:t>a. Skull fracture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444444"/>
          <w:sz w:val="27"/>
          <w:szCs w:val="27"/>
          <w:lang w:val="en-PK" w:eastAsia="en-GB"/>
        </w:rPr>
        <w:t>b. Spine fracture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b/>
          <w:bCs/>
          <w:i/>
          <w:iCs/>
          <w:color w:val="444444"/>
          <w:sz w:val="27"/>
          <w:szCs w:val="27"/>
          <w:lang w:val="en-PK" w:eastAsia="en-GB"/>
        </w:rPr>
        <w:t>C. </w:t>
      </w:r>
      <w:r w:rsidRPr="00195764">
        <w:rPr>
          <w:rFonts w:ascii="Times New Roman" w:eastAsiaTheme="minorEastAsia" w:hAnsi="Times New Roman" w:cs="Times New Roman"/>
          <w:color w:val="444444"/>
          <w:sz w:val="27"/>
          <w:szCs w:val="27"/>
          <w:lang w:val="en-PK" w:eastAsia="en-GB"/>
        </w:rPr>
        <w:t>Hip fracture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444444"/>
          <w:sz w:val="27"/>
          <w:szCs w:val="27"/>
          <w:lang w:val="en-PK" w:eastAsia="en-GB"/>
        </w:rPr>
        <w:t>d. Collarbone fracture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  <w:t> 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  <w:t> 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  <w:t> 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b/>
          <w:bCs/>
          <w:color w:val="444444"/>
          <w:sz w:val="27"/>
          <w:szCs w:val="27"/>
          <w:lang w:val="en-PK" w:eastAsia="en-GB"/>
        </w:rPr>
        <w:t>4. The action of bicep muscle is 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444444"/>
          <w:sz w:val="27"/>
          <w:szCs w:val="27"/>
          <w:lang w:val="en-PK" w:eastAsia="en-GB"/>
        </w:rPr>
        <w:t>a. abduction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444444"/>
          <w:sz w:val="27"/>
          <w:szCs w:val="27"/>
          <w:lang w:val="en-PK" w:eastAsia="en-GB"/>
        </w:rPr>
        <w:t>b. rotation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c. flexion</w:t>
      </w:r>
    </w:p>
    <w:p w:rsidR="00195764" w:rsidRPr="00195764" w:rsidRDefault="00195764" w:rsidP="00195764">
      <w:pPr>
        <w:spacing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444444"/>
          <w:sz w:val="27"/>
          <w:szCs w:val="27"/>
          <w:lang w:val="en-PK" w:eastAsia="en-GB"/>
        </w:rPr>
        <w:t>d. extension 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val="en-PK" w:eastAsia="en-GB"/>
        </w:rPr>
        <w:t>5. How many bones are there in the average person's body?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lastRenderedPageBreak/>
        <w:t>a. 33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b. 206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c. 639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d. 300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val="en-PK" w:eastAsia="en-GB"/>
        </w:rPr>
        <w:t>6. Which bone protects the brain?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a. Calcium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b. Cranium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c. Cerebrum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d. Cerebellum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  <w:t> 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  <w:t> 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  <w:t> 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  <w:t> 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val="en-PK" w:eastAsia="en-GB"/>
        </w:rPr>
        <w:t>7. Besides the brain, the skull also protects ...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val="en-PK" w:eastAsia="en-GB"/>
        </w:rPr>
        <w:t>     </w:t>
      </w: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a. lungs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     b. diaphragm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     c. the body cells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     d. sense organs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val="en-PK" w:eastAsia="en-GB"/>
        </w:rPr>
        <w:t>8. What is the difference between cartilage and bone?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     a. Bone is rubbery, and cartilage is firm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     b. Cartilage is rubbery, and bone is firm.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      c. Bone is a more primitive tissue than cartilage.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      d. Bone is inside the body, and cartilage is outside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val="en-PK" w:eastAsia="en-GB"/>
        </w:rPr>
        <w:t>9. What is a joint?</w:t>
      </w:r>
    </w:p>
    <w:p w:rsidR="00195764" w:rsidRPr="00195764" w:rsidRDefault="00195764" w:rsidP="00195764">
      <w:pPr>
        <w:spacing w:after="75" w:line="240" w:lineRule="auto"/>
        <w:ind w:hanging="270"/>
        <w:divId w:val="140579978"/>
        <w:rPr>
          <w:rFonts w:ascii="-webkit-standard" w:eastAsia="Times New Roman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="Times New Roman" w:hAnsi="Times New Roman" w:cs="Times New Roman"/>
          <w:color w:val="000000"/>
          <w:sz w:val="18"/>
          <w:szCs w:val="18"/>
          <w:lang w:val="en-PK" w:eastAsia="en-GB"/>
        </w:rPr>
        <w:t>a. </w:t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lang w:val="en-PK" w:eastAsia="en-GB"/>
        </w:rPr>
        <w:t>A hinge</w:t>
      </w:r>
    </w:p>
    <w:p w:rsidR="00195764" w:rsidRPr="00195764" w:rsidRDefault="00195764" w:rsidP="00195764">
      <w:pPr>
        <w:spacing w:after="75" w:line="240" w:lineRule="auto"/>
        <w:ind w:hanging="270"/>
        <w:divId w:val="1832599248"/>
        <w:rPr>
          <w:rFonts w:ascii="-webkit-standard" w:eastAsia="Times New Roman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="Times New Roman" w:hAnsi="Times New Roman" w:cs="Times New Roman"/>
          <w:color w:val="000000"/>
          <w:sz w:val="18"/>
          <w:szCs w:val="18"/>
          <w:lang w:val="en-PK" w:eastAsia="en-GB"/>
        </w:rPr>
        <w:t>b. </w:t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lang w:val="en-PK" w:eastAsia="en-GB"/>
        </w:rPr>
        <w:t>A ball and socket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    c. The place where two bones are joined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    d. The place where tendons are fastened together</w:t>
      </w:r>
      <w:r w:rsidRPr="00195764"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  <w:t> 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val="en-PK" w:eastAsia="en-GB"/>
        </w:rPr>
        <w:t>10. What is the function of a tendon?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     a. To link bones to bones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      b. To link muscles to bones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t>      c. To link muscles to ligaments</w:t>
      </w:r>
    </w:p>
    <w:p w:rsidR="00195764" w:rsidRPr="00195764" w:rsidRDefault="00195764" w:rsidP="00195764">
      <w:pPr>
        <w:spacing w:before="75" w:after="75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val="en-PK" w:eastAsia="en-GB"/>
        </w:rPr>
        <w:t>d. To bind the cells in compact bone closer together</w:t>
      </w:r>
    </w:p>
    <w:p w:rsidR="00195764" w:rsidRPr="00195764" w:rsidRDefault="00195764" w:rsidP="00195764">
      <w:pPr>
        <w:spacing w:line="240" w:lineRule="auto"/>
        <w:ind w:hanging="270"/>
        <w:divId w:val="1501500835"/>
        <w:rPr>
          <w:rFonts w:ascii="-webkit-standard" w:eastAsia="Times New Roman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-webkit-standard" w:eastAsia="Times New Roman" w:hAnsi="-webkit-standard" w:cs="Times New Roman"/>
          <w:color w:val="000000"/>
          <w:sz w:val="27"/>
          <w:szCs w:val="27"/>
          <w:lang w:val="en-PK" w:eastAsia="en-GB"/>
        </w:rPr>
        <w:t>11. </w:t>
      </w:r>
      <w:r w:rsidRPr="001957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PK" w:eastAsia="en-GB"/>
        </w:rPr>
        <w:t>What does Axial Skeleton consists of:</w:t>
      </w:r>
      <w:r w:rsidRPr="001957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PK" w:eastAsia="en-GB"/>
        </w:rPr>
        <w:br/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PK" w:eastAsia="en-GB"/>
        </w:rPr>
        <w:t>A. Skull</w:t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lang w:val="en-PK" w:eastAsia="en-GB"/>
        </w:rPr>
        <w:br/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PK" w:eastAsia="en-GB"/>
        </w:rPr>
        <w:t>B. Vertebral Column</w:t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lang w:val="en-PK" w:eastAsia="en-GB"/>
        </w:rPr>
        <w:br/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PK" w:eastAsia="en-GB"/>
        </w:rPr>
        <w:t>C. Ribs and Sternum</w:t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lang w:val="en-PK" w:eastAsia="en-GB"/>
        </w:rPr>
        <w:br/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PK" w:eastAsia="en-GB"/>
        </w:rPr>
        <w:t>D. All of the above</w:t>
      </w:r>
    </w:p>
    <w:p w:rsidR="00195764" w:rsidRPr="00195764" w:rsidRDefault="00195764" w:rsidP="00195764">
      <w:pPr>
        <w:spacing w:line="240" w:lineRule="auto"/>
        <w:ind w:hanging="270"/>
        <w:divId w:val="663555847"/>
        <w:rPr>
          <w:rFonts w:ascii="-webkit-standard" w:eastAsia="Times New Roman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-webkit-standard" w:eastAsia="Times New Roman" w:hAnsi="-webkit-standard" w:cs="Times New Roman"/>
          <w:color w:val="000000"/>
          <w:sz w:val="27"/>
          <w:szCs w:val="27"/>
          <w:lang w:val="en-PK" w:eastAsia="en-GB"/>
        </w:rPr>
        <w:lastRenderedPageBreak/>
        <w:t>12. </w:t>
      </w:r>
      <w:r w:rsidRPr="001957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PK" w:eastAsia="en-GB"/>
        </w:rPr>
        <w:t>Name the only movable bone in the skull of man?</w:t>
      </w:r>
      <w:r w:rsidRPr="001957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PK" w:eastAsia="en-GB"/>
        </w:rPr>
        <w:br/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PK" w:eastAsia="en-GB"/>
        </w:rPr>
        <w:t>A. Ethmoid bone</w:t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lang w:val="en-PK" w:eastAsia="en-GB"/>
        </w:rPr>
        <w:br/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PK" w:eastAsia="en-GB"/>
        </w:rPr>
        <w:t>B. Mandible bone</w:t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lang w:val="en-PK" w:eastAsia="en-GB"/>
        </w:rPr>
        <w:br/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PK" w:eastAsia="en-GB"/>
        </w:rPr>
        <w:t>C. Nasal bone</w:t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lang w:val="en-PK" w:eastAsia="en-GB"/>
        </w:rPr>
        <w:br/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PK" w:eastAsia="en-GB"/>
        </w:rPr>
        <w:t>D. Lacrimal bone</w:t>
      </w:r>
    </w:p>
    <w:p w:rsidR="00195764" w:rsidRPr="00195764" w:rsidRDefault="00195764" w:rsidP="00195764">
      <w:pPr>
        <w:spacing w:line="240" w:lineRule="auto"/>
        <w:ind w:hanging="270"/>
        <w:divId w:val="2134251876"/>
        <w:rPr>
          <w:rFonts w:ascii="-webkit-standard" w:eastAsia="Times New Roman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-webkit-standard" w:eastAsia="Times New Roman" w:hAnsi="-webkit-standard" w:cs="Times New Roman"/>
          <w:color w:val="000000"/>
          <w:sz w:val="27"/>
          <w:szCs w:val="27"/>
          <w:lang w:val="en-PK" w:eastAsia="en-GB"/>
        </w:rPr>
        <w:t>13. </w:t>
      </w:r>
      <w:r w:rsidRPr="001957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PK" w:eastAsia="en-GB"/>
        </w:rPr>
        <w:t>Name the smallest muscle?</w:t>
      </w:r>
      <w:r w:rsidRPr="001957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PK" w:eastAsia="en-GB"/>
        </w:rPr>
        <w:br/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PK" w:eastAsia="en-GB"/>
        </w:rPr>
        <w:t>A. Gutters maximus</w:t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lang w:val="en-PK" w:eastAsia="en-GB"/>
        </w:rPr>
        <w:br/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PK" w:eastAsia="en-GB"/>
        </w:rPr>
        <w:t>B. Antagonisits</w:t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lang w:val="en-PK" w:eastAsia="en-GB"/>
        </w:rPr>
        <w:br/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PK" w:eastAsia="en-GB"/>
        </w:rPr>
        <w:t>C. Stapedius</w:t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lang w:val="en-PK" w:eastAsia="en-GB"/>
        </w:rPr>
        <w:br/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PK" w:eastAsia="en-GB"/>
        </w:rPr>
        <w:t>D. None of the above</w:t>
      </w:r>
    </w:p>
    <w:p w:rsidR="00195764" w:rsidRPr="00195764" w:rsidRDefault="00195764" w:rsidP="00195764">
      <w:pPr>
        <w:spacing w:after="0" w:line="240" w:lineRule="auto"/>
        <w:ind w:left="540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shd w:val="clear" w:color="auto" w:fill="FFFFFF"/>
          <w:lang w:val="en-PK" w:eastAsia="en-GB"/>
        </w:rPr>
        <w:t>8. Finger bones are also known as...........?</w:t>
      </w:r>
      <w:r w:rsidRPr="00195764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val="en-PK" w:eastAsia="en-GB"/>
        </w:rPr>
        <w:br/>
      </w: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val="en-PK" w:eastAsia="en-GB"/>
        </w:rPr>
        <w:t>A. Hamate bone</w:t>
      </w: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br/>
      </w: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val="en-PK" w:eastAsia="en-GB"/>
        </w:rPr>
        <w:t>B. Girdles</w:t>
      </w: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br/>
      </w: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val="en-PK" w:eastAsia="en-GB"/>
        </w:rPr>
        <w:t>C. Phalanges</w:t>
      </w: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lang w:val="en-PK" w:eastAsia="en-GB"/>
        </w:rPr>
        <w:br/>
      </w:r>
      <w:r w:rsidRPr="00195764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  <w:lang w:val="en-PK" w:eastAsia="en-GB"/>
        </w:rPr>
        <w:t>D. Metacarpal</w:t>
      </w:r>
    </w:p>
    <w:p w:rsidR="00195764" w:rsidRPr="00195764" w:rsidRDefault="00195764" w:rsidP="00195764">
      <w:pPr>
        <w:spacing w:after="0" w:line="240" w:lineRule="auto"/>
        <w:rPr>
          <w:rFonts w:ascii="-webkit-standard" w:eastAsiaTheme="minorEastAsia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shd w:val="clear" w:color="auto" w:fill="FFFFFF"/>
          <w:lang w:val="en-PK" w:eastAsia="en-GB"/>
        </w:rPr>
        <w:t>   14. The largest muscle in the body is?</w:t>
      </w:r>
    </w:p>
    <w:p w:rsidR="00195764" w:rsidRPr="00195764" w:rsidRDefault="00195764" w:rsidP="00195764">
      <w:pPr>
        <w:spacing w:line="240" w:lineRule="auto"/>
        <w:ind w:hanging="270"/>
        <w:divId w:val="289670973"/>
        <w:rPr>
          <w:rFonts w:ascii="-webkit-standard" w:eastAsia="Times New Roman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-webkit-standard" w:eastAsia="Times New Roman" w:hAnsi="-webkit-standard" w:cs="Times New Roman"/>
          <w:color w:val="000000"/>
          <w:sz w:val="27"/>
          <w:szCs w:val="27"/>
          <w:lang w:val="en-PK" w:eastAsia="en-GB"/>
        </w:rPr>
        <w:t>a. </w:t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lang w:val="en-PK" w:eastAsia="en-GB"/>
        </w:rPr>
        <w:t>Gluteus minimus</w:t>
      </w:r>
    </w:p>
    <w:p w:rsidR="00195764" w:rsidRPr="00195764" w:rsidRDefault="00195764" w:rsidP="00195764">
      <w:pPr>
        <w:spacing w:line="240" w:lineRule="auto"/>
        <w:ind w:hanging="270"/>
        <w:divId w:val="662469159"/>
        <w:rPr>
          <w:rFonts w:ascii="-webkit-standard" w:eastAsia="Times New Roman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-webkit-standard" w:eastAsia="Times New Roman" w:hAnsi="-webkit-standard" w:cs="Times New Roman"/>
          <w:color w:val="000000"/>
          <w:sz w:val="27"/>
          <w:szCs w:val="27"/>
          <w:lang w:val="en-PK" w:eastAsia="en-GB"/>
        </w:rPr>
        <w:t>b. </w:t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lang w:val="en-PK" w:eastAsia="en-GB"/>
        </w:rPr>
        <w:t>Gluteus maximus</w:t>
      </w:r>
    </w:p>
    <w:p w:rsidR="00195764" w:rsidRPr="00195764" w:rsidRDefault="00195764" w:rsidP="00195764">
      <w:pPr>
        <w:spacing w:line="240" w:lineRule="auto"/>
        <w:ind w:hanging="270"/>
        <w:divId w:val="1202477857"/>
        <w:rPr>
          <w:rFonts w:ascii="-webkit-standard" w:eastAsia="Times New Roman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-webkit-standard" w:eastAsia="Times New Roman" w:hAnsi="-webkit-standard" w:cs="Times New Roman"/>
          <w:color w:val="000000"/>
          <w:sz w:val="27"/>
          <w:szCs w:val="27"/>
          <w:lang w:val="en-PK" w:eastAsia="en-GB"/>
        </w:rPr>
        <w:t>c. </w:t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lang w:val="en-PK" w:eastAsia="en-GB"/>
        </w:rPr>
        <w:t>Latissmus dorsi</w:t>
      </w:r>
    </w:p>
    <w:p w:rsidR="00195764" w:rsidRPr="00195764" w:rsidRDefault="00195764" w:rsidP="00195764">
      <w:pPr>
        <w:spacing w:line="240" w:lineRule="auto"/>
        <w:ind w:hanging="270"/>
        <w:divId w:val="529492482"/>
        <w:rPr>
          <w:rFonts w:ascii="-webkit-standard" w:eastAsia="Times New Roman" w:hAnsi="-webkit-standard" w:cs="Times New Roman"/>
          <w:color w:val="000000"/>
          <w:sz w:val="27"/>
          <w:szCs w:val="27"/>
          <w:lang w:val="en-PK" w:eastAsia="en-GB"/>
        </w:rPr>
      </w:pPr>
      <w:r w:rsidRPr="00195764">
        <w:rPr>
          <w:rFonts w:ascii="-webkit-standard" w:eastAsia="Times New Roman" w:hAnsi="-webkit-standard" w:cs="Times New Roman"/>
          <w:color w:val="000000"/>
          <w:sz w:val="27"/>
          <w:szCs w:val="27"/>
          <w:lang w:val="en-PK" w:eastAsia="en-GB"/>
        </w:rPr>
        <w:t>d. </w:t>
      </w:r>
      <w:r w:rsidRPr="00195764">
        <w:rPr>
          <w:rFonts w:ascii="Times New Roman" w:eastAsia="Times New Roman" w:hAnsi="Times New Roman" w:cs="Times New Roman"/>
          <w:color w:val="000000"/>
          <w:sz w:val="27"/>
          <w:szCs w:val="27"/>
          <w:lang w:val="en-PK" w:eastAsia="en-GB"/>
        </w:rPr>
        <w:t>Rectus femoris</w:t>
      </w:r>
    </w:p>
    <w:p w:rsidR="00195764" w:rsidRPr="00195764" w:rsidRDefault="00195764" w:rsidP="00195764">
      <w:pPr>
        <w:spacing w:after="0" w:line="240" w:lineRule="auto"/>
        <w:rPr>
          <w:rFonts w:ascii="-webkit-standard" w:eastAsiaTheme="minorEastAsia" w:hAnsi="-webkit-standard" w:cs="Times New Roman"/>
          <w:color w:val="C00000"/>
          <w:sz w:val="27"/>
          <w:szCs w:val="27"/>
          <w:lang w:val="en-PK" w:eastAsia="en-GB"/>
        </w:rPr>
      </w:pPr>
      <w:r w:rsidRPr="00195764">
        <w:rPr>
          <w:rFonts w:ascii="-webkit-standard" w:eastAsiaTheme="minorEastAsia" w:hAnsi="-webkit-standard" w:cs="Times New Roman"/>
          <w:color w:val="C00000"/>
          <w:sz w:val="27"/>
          <w:szCs w:val="27"/>
          <w:lang w:val="en-PK" w:eastAsia="en-GB"/>
        </w:rPr>
        <w:t> </w:t>
      </w:r>
    </w:p>
    <w:p w:rsidR="00195764" w:rsidRPr="00195764" w:rsidRDefault="00195764" w:rsidP="00195764">
      <w:pPr>
        <w:spacing w:after="0" w:line="240" w:lineRule="auto"/>
        <w:rPr>
          <w:rFonts w:ascii="-webkit-standard" w:eastAsiaTheme="minorEastAsia" w:hAnsi="-webkit-standard" w:cs="Times New Roman"/>
          <w:color w:val="C00000"/>
          <w:sz w:val="27"/>
          <w:szCs w:val="27"/>
          <w:lang w:val="en-PK" w:eastAsia="en-GB"/>
        </w:rPr>
      </w:pPr>
      <w:r w:rsidRPr="00195764">
        <w:rPr>
          <w:rFonts w:ascii="-webkit-standard" w:eastAsiaTheme="minorEastAsia" w:hAnsi="-webkit-standard" w:cs="Times New Roman"/>
          <w:color w:val="C00000"/>
          <w:sz w:val="27"/>
          <w:szCs w:val="27"/>
          <w:lang w:val="en-PK" w:eastAsia="en-GB"/>
        </w:rPr>
        <w:t> </w:t>
      </w:r>
    </w:p>
    <w:p w:rsidR="00195764" w:rsidRPr="00195764" w:rsidRDefault="00195764" w:rsidP="00195764">
      <w:pPr>
        <w:spacing w:after="0" w:line="240" w:lineRule="auto"/>
        <w:rPr>
          <w:rFonts w:ascii="-webkit-standard" w:eastAsiaTheme="minorEastAsia" w:hAnsi="-webkit-standard" w:cs="Times New Roman"/>
          <w:color w:val="C00000"/>
          <w:sz w:val="27"/>
          <w:szCs w:val="27"/>
          <w:lang w:val="en-PK" w:eastAsia="en-GB"/>
        </w:rPr>
      </w:pPr>
      <w:r w:rsidRPr="00195764">
        <w:rPr>
          <w:rFonts w:ascii="Times New Roman" w:eastAsiaTheme="minorEastAsia" w:hAnsi="Times New Roman" w:cs="Times New Roman"/>
          <w:b/>
          <w:bCs/>
          <w:i/>
          <w:iCs/>
          <w:color w:val="C00000"/>
          <w:sz w:val="27"/>
          <w:szCs w:val="27"/>
          <w:lang w:val="en-PK" w:eastAsia="en-GB"/>
        </w:rPr>
        <w:t>ANSWERS:</w:t>
      </w:r>
    </w:p>
    <w:p w:rsidR="00195764" w:rsidRPr="00195764" w:rsidRDefault="00195764" w:rsidP="00195764">
      <w:pPr>
        <w:spacing w:after="0" w:line="240" w:lineRule="auto"/>
        <w:ind w:hanging="270"/>
        <w:divId w:val="120080597"/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</w:pPr>
      <w:r w:rsidRPr="00195764"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  <w:t>1. </w:t>
      </w:r>
      <w:r w:rsidRPr="00195764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val="en-PK" w:eastAsia="en-GB"/>
        </w:rPr>
        <w:t>C</w:t>
      </w:r>
    </w:p>
    <w:p w:rsidR="00195764" w:rsidRPr="00195764" w:rsidRDefault="00195764" w:rsidP="00195764">
      <w:pPr>
        <w:spacing w:after="0" w:line="240" w:lineRule="auto"/>
        <w:ind w:hanging="270"/>
        <w:divId w:val="873033794"/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</w:pPr>
      <w:r w:rsidRPr="00195764"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  <w:t>2. </w:t>
      </w:r>
      <w:r w:rsidRPr="00195764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val="en-PK" w:eastAsia="en-GB"/>
        </w:rPr>
        <w:t>C</w:t>
      </w:r>
    </w:p>
    <w:p w:rsidR="00195764" w:rsidRPr="00195764" w:rsidRDefault="00195764" w:rsidP="00195764">
      <w:pPr>
        <w:spacing w:after="0" w:line="240" w:lineRule="auto"/>
        <w:ind w:hanging="270"/>
        <w:divId w:val="1340816982"/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</w:pPr>
      <w:r w:rsidRPr="00195764"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  <w:t>3. </w:t>
      </w:r>
      <w:r w:rsidRPr="00195764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val="en-PK" w:eastAsia="en-GB"/>
        </w:rPr>
        <w:t>C</w:t>
      </w:r>
    </w:p>
    <w:p w:rsidR="00195764" w:rsidRPr="00195764" w:rsidRDefault="00195764" w:rsidP="00195764">
      <w:pPr>
        <w:spacing w:after="0" w:line="240" w:lineRule="auto"/>
        <w:ind w:hanging="270"/>
        <w:divId w:val="102042784"/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</w:pPr>
      <w:r w:rsidRPr="00195764"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  <w:t>4. </w:t>
      </w:r>
      <w:r w:rsidRPr="00195764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val="en-PK" w:eastAsia="en-GB"/>
        </w:rPr>
        <w:t>C</w:t>
      </w:r>
    </w:p>
    <w:p w:rsidR="00195764" w:rsidRPr="00195764" w:rsidRDefault="00195764" w:rsidP="00195764">
      <w:pPr>
        <w:spacing w:after="0" w:line="240" w:lineRule="auto"/>
        <w:ind w:hanging="270"/>
        <w:divId w:val="1502813104"/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</w:pPr>
      <w:r w:rsidRPr="00195764"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  <w:t>5. </w:t>
      </w:r>
      <w:r w:rsidRPr="00195764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val="en-PK" w:eastAsia="en-GB"/>
        </w:rPr>
        <w:t>B</w:t>
      </w:r>
    </w:p>
    <w:p w:rsidR="00195764" w:rsidRPr="00195764" w:rsidRDefault="00195764" w:rsidP="00195764">
      <w:pPr>
        <w:spacing w:after="0" w:line="240" w:lineRule="auto"/>
        <w:ind w:hanging="270"/>
        <w:divId w:val="1126315050"/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</w:pPr>
      <w:r w:rsidRPr="00195764"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  <w:t>6. </w:t>
      </w:r>
      <w:r w:rsidRPr="00195764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val="en-PK" w:eastAsia="en-GB"/>
        </w:rPr>
        <w:t>B</w:t>
      </w:r>
    </w:p>
    <w:p w:rsidR="00195764" w:rsidRPr="00195764" w:rsidRDefault="00195764" w:rsidP="00195764">
      <w:pPr>
        <w:spacing w:after="0" w:line="240" w:lineRule="auto"/>
        <w:ind w:hanging="270"/>
        <w:divId w:val="1234242519"/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</w:pPr>
      <w:r w:rsidRPr="00195764"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  <w:t>7. </w:t>
      </w:r>
      <w:r w:rsidRPr="00195764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val="en-PK" w:eastAsia="en-GB"/>
        </w:rPr>
        <w:t>D</w:t>
      </w:r>
    </w:p>
    <w:p w:rsidR="00195764" w:rsidRPr="00195764" w:rsidRDefault="00195764" w:rsidP="00195764">
      <w:pPr>
        <w:spacing w:after="0" w:line="240" w:lineRule="auto"/>
        <w:ind w:hanging="270"/>
        <w:divId w:val="874659507"/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</w:pPr>
      <w:r w:rsidRPr="00195764"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  <w:t>8. </w:t>
      </w:r>
      <w:r w:rsidRPr="00195764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val="en-PK" w:eastAsia="en-GB"/>
        </w:rPr>
        <w:t>B</w:t>
      </w:r>
    </w:p>
    <w:p w:rsidR="00195764" w:rsidRPr="00195764" w:rsidRDefault="00195764" w:rsidP="00195764">
      <w:pPr>
        <w:spacing w:after="0" w:line="240" w:lineRule="auto"/>
        <w:ind w:hanging="270"/>
        <w:divId w:val="102313983"/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</w:pPr>
      <w:r w:rsidRPr="00195764"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  <w:t>9. </w:t>
      </w:r>
      <w:r w:rsidRPr="00195764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val="en-PK" w:eastAsia="en-GB"/>
        </w:rPr>
        <w:t>C</w:t>
      </w:r>
    </w:p>
    <w:p w:rsidR="00195764" w:rsidRPr="00195764" w:rsidRDefault="00195764" w:rsidP="00195764">
      <w:pPr>
        <w:spacing w:after="0" w:line="240" w:lineRule="auto"/>
        <w:ind w:hanging="270"/>
        <w:divId w:val="1803764456"/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</w:pPr>
      <w:r w:rsidRPr="00195764"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  <w:t>10. </w:t>
      </w:r>
      <w:r w:rsidRPr="00195764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val="en-PK" w:eastAsia="en-GB"/>
        </w:rPr>
        <w:t>B</w:t>
      </w:r>
    </w:p>
    <w:p w:rsidR="00195764" w:rsidRPr="00195764" w:rsidRDefault="00195764" w:rsidP="00195764">
      <w:pPr>
        <w:spacing w:after="0" w:line="240" w:lineRule="auto"/>
        <w:ind w:hanging="270"/>
        <w:divId w:val="1278290841"/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</w:pPr>
      <w:r w:rsidRPr="00195764"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  <w:t>11. </w:t>
      </w:r>
      <w:r w:rsidRPr="00195764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val="en-PK" w:eastAsia="en-GB"/>
        </w:rPr>
        <w:t>D</w:t>
      </w:r>
    </w:p>
    <w:p w:rsidR="00195764" w:rsidRPr="00195764" w:rsidRDefault="00195764" w:rsidP="00195764">
      <w:pPr>
        <w:spacing w:after="0" w:line="240" w:lineRule="auto"/>
        <w:ind w:hanging="270"/>
        <w:divId w:val="869415568"/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</w:pPr>
      <w:r w:rsidRPr="00195764"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  <w:t>12. </w:t>
      </w:r>
      <w:r w:rsidRPr="00195764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val="en-PK" w:eastAsia="en-GB"/>
        </w:rPr>
        <w:t>B</w:t>
      </w:r>
    </w:p>
    <w:p w:rsidR="00195764" w:rsidRPr="006C7C55" w:rsidRDefault="00195764" w:rsidP="00195764">
      <w:pPr>
        <w:spacing w:after="0" w:line="240" w:lineRule="auto"/>
        <w:ind w:hanging="270"/>
        <w:divId w:val="812020090"/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val="en-PK" w:eastAsia="en-GB"/>
        </w:rPr>
      </w:pPr>
      <w:r w:rsidRPr="00195764"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  <w:t>13. </w:t>
      </w:r>
      <w:r w:rsidRPr="00195764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val="en-PK" w:eastAsia="en-GB"/>
        </w:rPr>
        <w:t>C</w:t>
      </w:r>
    </w:p>
    <w:p w:rsidR="00C7046C" w:rsidRPr="00195764" w:rsidRDefault="00661162" w:rsidP="00195764">
      <w:pPr>
        <w:spacing w:after="0" w:line="240" w:lineRule="auto"/>
        <w:ind w:hanging="270"/>
        <w:divId w:val="812020090"/>
        <w:rPr>
          <w:rFonts w:ascii="-webkit-standard" w:eastAsia="Times New Roman" w:hAnsi="-webkit-standard" w:cs="Times New Roman"/>
          <w:color w:val="F32755" w:themeColor="text2" w:themeTint="80"/>
          <w:sz w:val="27"/>
          <w:szCs w:val="27"/>
          <w:lang w:eastAsia="en-GB"/>
        </w:rPr>
      </w:pPr>
      <w:r w:rsidRPr="006C7C55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eastAsia="en-GB"/>
        </w:rPr>
        <w:t>8:Finger bones are also known as…..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n-GB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color w:val="F32755" w:themeColor="text2" w:themeTint="80"/>
          <w:sz w:val="27"/>
          <w:szCs w:val="27"/>
          <w:lang w:eastAsia="en-GB"/>
        </w:rPr>
        <w:t>C: pha</w:t>
      </w:r>
      <w:r w:rsidR="005200CC">
        <w:rPr>
          <w:rFonts w:ascii="Times New Roman" w:eastAsia="Times New Roman" w:hAnsi="Times New Roman" w:cs="Times New Roman"/>
          <w:b/>
          <w:bCs/>
          <w:i/>
          <w:iCs/>
          <w:color w:val="F32755" w:themeColor="text2" w:themeTint="80"/>
          <w:sz w:val="27"/>
          <w:szCs w:val="27"/>
          <w:lang w:eastAsia="en-GB"/>
        </w:rPr>
        <w:t>langes</w:t>
      </w:r>
    </w:p>
    <w:p w:rsidR="00195764" w:rsidRPr="00195764" w:rsidRDefault="00195764" w:rsidP="00195764">
      <w:pPr>
        <w:spacing w:after="0" w:line="240" w:lineRule="auto"/>
        <w:ind w:hanging="270"/>
        <w:divId w:val="84694797"/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</w:pPr>
      <w:r w:rsidRPr="00195764">
        <w:rPr>
          <w:rFonts w:ascii="-webkit-standard" w:eastAsia="Times New Roman" w:hAnsi="-webkit-standard" w:cs="Times New Roman"/>
          <w:color w:val="C00000"/>
          <w:sz w:val="27"/>
          <w:szCs w:val="27"/>
          <w:lang w:val="en-PK" w:eastAsia="en-GB"/>
        </w:rPr>
        <w:t>14. </w:t>
      </w:r>
      <w:r w:rsidRPr="00195764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szCs w:val="27"/>
          <w:lang w:val="en-PK" w:eastAsia="en-GB"/>
        </w:rPr>
        <w:t>B</w:t>
      </w:r>
    </w:p>
    <w:p w:rsidR="008C33DF" w:rsidRPr="00D927CF" w:rsidRDefault="008C33DF" w:rsidP="00D927CF"/>
    <w:sectPr w:rsidR="008C33DF" w:rsidRPr="00D927CF">
      <w:footerReference w:type="default" r:id="rId7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3828" w:rsidRDefault="00603828">
      <w:r>
        <w:separator/>
      </w:r>
    </w:p>
    <w:p w:rsidR="00603828" w:rsidRDefault="00603828"/>
  </w:endnote>
  <w:endnote w:type="continuationSeparator" w:id="0">
    <w:p w:rsidR="00603828" w:rsidRDefault="00603828">
      <w:r>
        <w:continuationSeparator/>
      </w:r>
    </w:p>
    <w:p w:rsidR="00603828" w:rsidRDefault="00603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3DF" w:rsidRDefault="00E1073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3828" w:rsidRDefault="00603828">
      <w:r>
        <w:separator/>
      </w:r>
    </w:p>
    <w:p w:rsidR="00603828" w:rsidRDefault="00603828"/>
  </w:footnote>
  <w:footnote w:type="continuationSeparator" w:id="0">
    <w:p w:rsidR="00603828" w:rsidRDefault="00603828">
      <w:r>
        <w:continuationSeparator/>
      </w:r>
    </w:p>
    <w:p w:rsidR="00603828" w:rsidRDefault="006038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A2D2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28"/>
    <w:rsid w:val="00127645"/>
    <w:rsid w:val="00195764"/>
    <w:rsid w:val="005200CC"/>
    <w:rsid w:val="00603828"/>
    <w:rsid w:val="00661162"/>
    <w:rsid w:val="006B5D88"/>
    <w:rsid w:val="006C7C55"/>
    <w:rsid w:val="008C33DF"/>
    <w:rsid w:val="009A13F4"/>
    <w:rsid w:val="00C7046C"/>
    <w:rsid w:val="00D927CF"/>
    <w:rsid w:val="00E1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D22E8"/>
  <w15:chartTrackingRefBased/>
  <w15:docId w15:val="{EC5CD25A-9638-124A-A308-24B7D3F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customStyle="1" w:styleId="s3">
    <w:name w:val="s3"/>
    <w:basedOn w:val="Normal"/>
    <w:rsid w:val="001957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PK" w:eastAsia="en-GB"/>
    </w:rPr>
  </w:style>
  <w:style w:type="character" w:customStyle="1" w:styleId="bumpedfont15">
    <w:name w:val="bumpedfont15"/>
    <w:basedOn w:val="DefaultParagraphFont"/>
    <w:rsid w:val="00195764"/>
  </w:style>
  <w:style w:type="character" w:customStyle="1" w:styleId="apple-converted-space">
    <w:name w:val="apple-converted-space"/>
    <w:basedOn w:val="DefaultParagraphFont"/>
    <w:rsid w:val="00195764"/>
  </w:style>
  <w:style w:type="paragraph" w:styleId="NormalWeb">
    <w:name w:val="Normal (Web)"/>
    <w:basedOn w:val="Normal"/>
    <w:uiPriority w:val="99"/>
    <w:semiHidden/>
    <w:unhideWhenUsed/>
    <w:rsid w:val="001957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PK" w:eastAsia="en-GB"/>
    </w:rPr>
  </w:style>
  <w:style w:type="paragraph" w:customStyle="1" w:styleId="s7">
    <w:name w:val="s7"/>
    <w:basedOn w:val="Normal"/>
    <w:rsid w:val="001957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PK" w:eastAsia="en-GB"/>
    </w:rPr>
  </w:style>
  <w:style w:type="paragraph" w:customStyle="1" w:styleId="s9">
    <w:name w:val="s9"/>
    <w:basedOn w:val="Normal"/>
    <w:rsid w:val="001957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PK" w:eastAsia="en-GB"/>
    </w:rPr>
  </w:style>
  <w:style w:type="paragraph" w:customStyle="1" w:styleId="s12">
    <w:name w:val="s12"/>
    <w:basedOn w:val="Normal"/>
    <w:rsid w:val="001957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PK" w:eastAsia="en-GB"/>
    </w:rPr>
  </w:style>
  <w:style w:type="paragraph" w:customStyle="1" w:styleId="s16">
    <w:name w:val="s16"/>
    <w:basedOn w:val="Normal"/>
    <w:rsid w:val="001957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PK" w:eastAsia="en-GB"/>
    </w:rPr>
  </w:style>
  <w:style w:type="character" w:customStyle="1" w:styleId="s17">
    <w:name w:val="s17"/>
    <w:basedOn w:val="DefaultParagraphFont"/>
    <w:rsid w:val="00195764"/>
  </w:style>
  <w:style w:type="paragraph" w:customStyle="1" w:styleId="s22">
    <w:name w:val="s22"/>
    <w:basedOn w:val="Normal"/>
    <w:rsid w:val="001957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PK" w:eastAsia="en-GB"/>
    </w:rPr>
  </w:style>
  <w:style w:type="paragraph" w:customStyle="1" w:styleId="s23">
    <w:name w:val="s23"/>
    <w:basedOn w:val="Normal"/>
    <w:rsid w:val="001957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P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479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8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98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59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978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973">
      <w:marLeft w:val="81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482">
      <w:marLeft w:val="81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159">
      <w:marLeft w:val="81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47">
      <w:marLeft w:val="54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09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56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79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50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05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857">
      <w:marLeft w:val="81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51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84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8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835">
      <w:marLeft w:val="54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10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45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248">
      <w:marLeft w:val="54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876">
      <w:marLeft w:val="54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ABA39038-4416-E74B-A8CD-78C6647E5037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{ABA39038-4416-E74B-A8CD-78C6647E5037}tf16392134.dotx</Template>
  <TotalTime>0</TotalTime>
  <Pages>3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 khan</dc:creator>
  <cp:keywords/>
  <dc:description/>
  <cp:lastModifiedBy>hammad khan</cp:lastModifiedBy>
  <cp:revision>2</cp:revision>
  <dcterms:created xsi:type="dcterms:W3CDTF">2020-07-11T14:23:00Z</dcterms:created>
  <dcterms:modified xsi:type="dcterms:W3CDTF">2020-07-11T14:23:00Z</dcterms:modified>
</cp:coreProperties>
</file>