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CE06" w14:textId="77777777" w:rsidR="00227B2B" w:rsidRDefault="00AE6B91">
      <w:pPr>
        <w:pStyle w:val="Heading1"/>
        <w:rPr>
          <w:b/>
          <w:bCs/>
          <w:color w:val="56152F" w:themeColor="accent4"/>
        </w:rPr>
      </w:pPr>
      <w:r>
        <w:rPr>
          <w:b/>
          <w:bCs/>
          <w:color w:val="56152F" w:themeColor="accent4"/>
        </w:rPr>
        <w:t>ISLAMIYAT</w:t>
      </w:r>
    </w:p>
    <w:p w14:paraId="3EF98503" w14:textId="42F200A4" w:rsidR="00AE6B91" w:rsidRDefault="00D03BF4" w:rsidP="00AE6B91">
      <w:pPr>
        <w:rPr>
          <w:b/>
          <w:bCs/>
        </w:rPr>
      </w:pPr>
      <w:r>
        <w:t xml:space="preserve">NAME: </w:t>
      </w:r>
      <w:r>
        <w:rPr>
          <w:b/>
          <w:bCs/>
        </w:rPr>
        <w:t>ASMA KHAN.</w:t>
      </w:r>
    </w:p>
    <w:p w14:paraId="590F5AE9" w14:textId="12AF6C29" w:rsidR="00D03BF4" w:rsidRDefault="00D03BF4" w:rsidP="00AE6B91">
      <w:pPr>
        <w:rPr>
          <w:b/>
          <w:bCs/>
        </w:rPr>
      </w:pPr>
      <w:r>
        <w:t>ROLL NO:</w:t>
      </w:r>
      <w:r>
        <w:rPr>
          <w:b/>
          <w:bCs/>
        </w:rPr>
        <w:t>16985</w:t>
      </w:r>
    </w:p>
    <w:p w14:paraId="42E1872B" w14:textId="1B3F65FD" w:rsidR="00773157" w:rsidRPr="00D03BF4" w:rsidRDefault="005B2194" w:rsidP="00AE6B91">
      <w:pPr>
        <w:rPr>
          <w:b/>
          <w:bCs/>
        </w:rPr>
      </w:pPr>
      <w:r>
        <w:rPr>
          <w:b/>
          <w:bCs/>
        </w:rPr>
        <w:t>BS HND.</w:t>
      </w:r>
    </w:p>
    <w:p w14:paraId="10AA65D5" w14:textId="77777777" w:rsidR="00A24D5B" w:rsidRDefault="00A24D5B" w:rsidP="00A24D5B">
      <w:pPr>
        <w:pStyle w:val="ListParagraph"/>
        <w:numPr>
          <w:ilvl w:val="0"/>
          <w:numId w:val="5"/>
        </w:numPr>
      </w:pPr>
      <w:proofErr w:type="spellStart"/>
      <w:r>
        <w:t>Tawhid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14:paraId="7411662E" w14:textId="061BF37F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First </w:t>
      </w:r>
      <w:r>
        <w:tab/>
      </w:r>
      <w:r w:rsidR="00385F7D">
        <w:rPr>
          <w:color w:val="F32755" w:themeColor="text2" w:themeTint="80"/>
        </w:rPr>
        <w:t>✔</w:t>
      </w:r>
    </w:p>
    <w:p w14:paraId="5A89EFB1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Second</w:t>
      </w:r>
    </w:p>
    <w:p w14:paraId="78BD323D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Third</w:t>
      </w:r>
    </w:p>
    <w:p w14:paraId="0D3D3F4E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fourth </w:t>
      </w:r>
    </w:p>
    <w:p w14:paraId="01B2519B" w14:textId="77777777" w:rsidR="00A24D5B" w:rsidRDefault="00A24D5B" w:rsidP="00A24D5B">
      <w:pPr>
        <w:pStyle w:val="ListParagraph"/>
        <w:numPr>
          <w:ilvl w:val="0"/>
          <w:numId w:val="5"/>
        </w:numPr>
      </w:pPr>
      <w:proofErr w:type="spellStart"/>
      <w:r>
        <w:t>Tawhid</w:t>
      </w:r>
      <w:proofErr w:type="spellEnd"/>
      <w:r>
        <w:t xml:space="preserve"> means ………..</w:t>
      </w:r>
    </w:p>
    <w:p w14:paraId="30F1589D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Unity</w:t>
      </w:r>
    </w:p>
    <w:p w14:paraId="35E14672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Lonely</w:t>
      </w:r>
    </w:p>
    <w:p w14:paraId="1E5851DE" w14:textId="16B06D76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oneness of </w:t>
      </w:r>
      <w:proofErr w:type="spellStart"/>
      <w:r>
        <w:t>allah</w:t>
      </w:r>
      <w:proofErr w:type="spellEnd"/>
      <w:r w:rsidR="00A27153">
        <w:t xml:space="preserve"> </w:t>
      </w:r>
      <w:r w:rsidR="00980DAF">
        <w:t xml:space="preserve"> </w:t>
      </w:r>
      <w:r w:rsidR="00385F7D">
        <w:rPr>
          <w:color w:val="F32755" w:themeColor="text2" w:themeTint="80"/>
        </w:rPr>
        <w:t>✔</w:t>
      </w:r>
    </w:p>
    <w:p w14:paraId="3D496BF1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merciful</w:t>
      </w:r>
    </w:p>
    <w:p w14:paraId="44BEE287" w14:textId="77777777" w:rsidR="00A24D5B" w:rsidRDefault="00A24D5B" w:rsidP="00FE2FE2">
      <w:pPr>
        <w:pStyle w:val="ListParagraph"/>
        <w:ind w:left="1440"/>
      </w:pPr>
    </w:p>
    <w:p w14:paraId="6A05370C" w14:textId="77777777" w:rsidR="00A24D5B" w:rsidRDefault="00A24D5B" w:rsidP="00A24D5B">
      <w:pPr>
        <w:pStyle w:val="ListParagraph"/>
        <w:numPr>
          <w:ilvl w:val="0"/>
          <w:numId w:val="5"/>
        </w:numPr>
      </w:pPr>
      <w:proofErr w:type="spellStart"/>
      <w:r>
        <w:t>Risalah</w:t>
      </w:r>
      <w:proofErr w:type="spellEnd"/>
      <w:r>
        <w:t xml:space="preserve"> means ……….</w:t>
      </w:r>
    </w:p>
    <w:p w14:paraId="651DB7AD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Priority</w:t>
      </w:r>
      <w:r>
        <w:tab/>
      </w:r>
    </w:p>
    <w:p w14:paraId="401C4C67" w14:textId="77BD7A4A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prophet hood </w:t>
      </w:r>
      <w:r w:rsidR="007F7F67">
        <w:rPr>
          <w:color w:val="F32755" w:themeColor="text2" w:themeTint="80"/>
        </w:rPr>
        <w:t>✔</w:t>
      </w:r>
    </w:p>
    <w:p w14:paraId="18ABDC1E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uniqueness </w:t>
      </w:r>
      <w:r>
        <w:tab/>
      </w:r>
    </w:p>
    <w:p w14:paraId="1428366E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mankind  </w:t>
      </w:r>
    </w:p>
    <w:p w14:paraId="65BCD108" w14:textId="77777777" w:rsidR="00A24D5B" w:rsidRDefault="00A24D5B" w:rsidP="00A24D5B">
      <w:pPr>
        <w:pStyle w:val="ListParagraph"/>
        <w:numPr>
          <w:ilvl w:val="0"/>
          <w:numId w:val="5"/>
        </w:numPr>
      </w:pPr>
      <w:r>
        <w:t>Muhammad S.A.W is not ………of the any man among you</w:t>
      </w:r>
    </w:p>
    <w:p w14:paraId="17AC0D28" w14:textId="73ABCAF2" w:rsidR="00A24D5B" w:rsidRDefault="00A24D5B" w:rsidP="00A24D5B">
      <w:pPr>
        <w:pStyle w:val="ListParagraph"/>
        <w:numPr>
          <w:ilvl w:val="1"/>
          <w:numId w:val="5"/>
        </w:numPr>
      </w:pPr>
      <w:r>
        <w:t>Father</w:t>
      </w:r>
      <w:r w:rsidR="007F7F67">
        <w:t xml:space="preserve"> </w:t>
      </w:r>
      <w:r w:rsidR="002A02B1">
        <w:rPr>
          <w:color w:val="F32755" w:themeColor="text2" w:themeTint="80"/>
        </w:rPr>
        <w:t>✔</w:t>
      </w:r>
    </w:p>
    <w:p w14:paraId="3E816490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uncle </w:t>
      </w:r>
    </w:p>
    <w:p w14:paraId="04FBC886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grandfather </w:t>
      </w:r>
    </w:p>
    <w:p w14:paraId="4A4878D9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none</w:t>
      </w:r>
    </w:p>
    <w:p w14:paraId="5950F133" w14:textId="77777777" w:rsidR="00A24D5B" w:rsidRDefault="00A24D5B" w:rsidP="00A24D5B">
      <w:pPr>
        <w:pStyle w:val="ListParagraph"/>
        <w:numPr>
          <w:ilvl w:val="0"/>
          <w:numId w:val="5"/>
        </w:numPr>
      </w:pPr>
      <w:r>
        <w:t>Meaning of zakat………..</w:t>
      </w:r>
    </w:p>
    <w:p w14:paraId="11421F9A" w14:textId="1EBB221F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To clean to make it pure </w:t>
      </w:r>
      <w:r w:rsidR="002A02B1">
        <w:rPr>
          <w:color w:val="F32755" w:themeColor="text2" w:themeTint="80"/>
        </w:rPr>
        <w:t>✔</w:t>
      </w:r>
    </w:p>
    <w:p w14:paraId="30C303E7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To restore </w:t>
      </w:r>
    </w:p>
    <w:p w14:paraId="44798E28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>To destroyed</w:t>
      </w:r>
    </w:p>
    <w:p w14:paraId="064F7B30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None of these </w:t>
      </w:r>
    </w:p>
    <w:p w14:paraId="32358E12" w14:textId="77777777" w:rsidR="00A24D5B" w:rsidRDefault="00A24D5B" w:rsidP="00A24D5B">
      <w:pPr>
        <w:pStyle w:val="ListParagraph"/>
        <w:numPr>
          <w:ilvl w:val="0"/>
          <w:numId w:val="5"/>
        </w:numPr>
      </w:pPr>
      <w:proofErr w:type="spellStart"/>
      <w:r>
        <w:t>Fard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14:paraId="4B9813C4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Obligatory </w:t>
      </w:r>
    </w:p>
    <w:p w14:paraId="243B2E21" w14:textId="6F789192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Compulsory </w:t>
      </w:r>
      <w:r w:rsidR="00DD4580">
        <w:rPr>
          <w:color w:val="F32755" w:themeColor="text2" w:themeTint="80"/>
        </w:rPr>
        <w:t>✔</w:t>
      </w:r>
    </w:p>
    <w:p w14:paraId="0D657F5C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Optional </w:t>
      </w:r>
    </w:p>
    <w:p w14:paraId="09D397F5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Practice of Muhammad S.A.W </w:t>
      </w:r>
    </w:p>
    <w:p w14:paraId="157959F0" w14:textId="77777777" w:rsidR="00A24D5B" w:rsidRDefault="00A24D5B" w:rsidP="00A24D5B">
      <w:pPr>
        <w:pStyle w:val="ListParagraph"/>
        <w:numPr>
          <w:ilvl w:val="0"/>
          <w:numId w:val="5"/>
        </w:numPr>
      </w:pPr>
      <w:proofErr w:type="spellStart"/>
      <w:r>
        <w:t>Wajib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14:paraId="6B7C0E0C" w14:textId="0FD059BD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Obligatory </w:t>
      </w:r>
      <w:r w:rsidR="00DD4580">
        <w:rPr>
          <w:color w:val="F32755" w:themeColor="text2" w:themeTint="80"/>
        </w:rPr>
        <w:t xml:space="preserve"> ✔</w:t>
      </w:r>
    </w:p>
    <w:p w14:paraId="1133D59A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lastRenderedPageBreak/>
        <w:t xml:space="preserve">Compulsory </w:t>
      </w:r>
    </w:p>
    <w:p w14:paraId="0C963683" w14:textId="77777777" w:rsidR="00A24D5B" w:rsidRDefault="00A24D5B" w:rsidP="00A24D5B">
      <w:pPr>
        <w:pStyle w:val="ListParagraph"/>
        <w:numPr>
          <w:ilvl w:val="1"/>
          <w:numId w:val="5"/>
        </w:numPr>
      </w:pPr>
      <w:r>
        <w:t xml:space="preserve">Optional </w:t>
      </w:r>
    </w:p>
    <w:p w14:paraId="6CCBDE90" w14:textId="77777777" w:rsidR="00EC0966" w:rsidRDefault="00A24D5B" w:rsidP="00EC0966">
      <w:pPr>
        <w:pStyle w:val="ListParagraph"/>
        <w:numPr>
          <w:ilvl w:val="1"/>
          <w:numId w:val="5"/>
        </w:numPr>
      </w:pPr>
      <w:r>
        <w:t>Practice of Muhammad S.A.</w:t>
      </w:r>
      <w:r w:rsidR="00ED6033">
        <w:t>w</w:t>
      </w:r>
    </w:p>
    <w:p w14:paraId="76D9D13E" w14:textId="68355C17" w:rsidR="00A83547" w:rsidRDefault="00A83547" w:rsidP="00063711">
      <w:pPr>
        <w:pStyle w:val="ListParagraph"/>
        <w:ind w:left="1440"/>
      </w:pPr>
    </w:p>
    <w:p w14:paraId="621ABAAA" w14:textId="77777777" w:rsidR="00063711" w:rsidRDefault="00063711" w:rsidP="00063711">
      <w:pPr>
        <w:pStyle w:val="ListParagraph"/>
        <w:numPr>
          <w:ilvl w:val="0"/>
          <w:numId w:val="5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14:paraId="36780392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Obligatory </w:t>
      </w:r>
    </w:p>
    <w:p w14:paraId="352DBC86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Compulsory </w:t>
      </w:r>
    </w:p>
    <w:p w14:paraId="36A63B45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Optional </w:t>
      </w:r>
    </w:p>
    <w:p w14:paraId="223C90B2" w14:textId="77649E1E" w:rsidR="00063711" w:rsidRDefault="00063711" w:rsidP="00063711">
      <w:pPr>
        <w:pStyle w:val="ListParagraph"/>
        <w:numPr>
          <w:ilvl w:val="1"/>
          <w:numId w:val="5"/>
        </w:numPr>
      </w:pPr>
      <w:r>
        <w:t>Practice of Muhammad S.A.W</w:t>
      </w:r>
      <w:r w:rsidR="00092F8E">
        <w:t xml:space="preserve"> </w:t>
      </w:r>
      <w:r w:rsidR="00092F8E">
        <w:rPr>
          <w:color w:val="F32755" w:themeColor="text2" w:themeTint="80"/>
        </w:rPr>
        <w:t>✔</w:t>
      </w:r>
    </w:p>
    <w:p w14:paraId="0887D336" w14:textId="77777777" w:rsidR="00063711" w:rsidRDefault="00063711" w:rsidP="00063711">
      <w:pPr>
        <w:pStyle w:val="ListParagraph"/>
        <w:numPr>
          <w:ilvl w:val="0"/>
          <w:numId w:val="5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14:paraId="5DBE6A39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Obligatory </w:t>
      </w:r>
    </w:p>
    <w:p w14:paraId="6CFE01F8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Compulsory </w:t>
      </w:r>
    </w:p>
    <w:p w14:paraId="679E6B32" w14:textId="37660253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Optional </w:t>
      </w:r>
      <w:r w:rsidR="00FB622A">
        <w:rPr>
          <w:color w:val="FF0000"/>
        </w:rPr>
        <w:t>✔</w:t>
      </w:r>
    </w:p>
    <w:p w14:paraId="438350C7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>Practice of Muhammad S.A.W</w:t>
      </w:r>
    </w:p>
    <w:p w14:paraId="1FBEC68D" w14:textId="77777777" w:rsidR="00063711" w:rsidRDefault="00063711" w:rsidP="00063711">
      <w:pPr>
        <w:pStyle w:val="ListParagraph"/>
        <w:numPr>
          <w:ilvl w:val="0"/>
          <w:numId w:val="5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14:paraId="74D3C40B" w14:textId="4D8C1BE9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  <w:r w:rsidR="00FB622A">
        <w:t xml:space="preserve"> </w:t>
      </w:r>
      <w:r w:rsidR="00FB622A">
        <w:rPr>
          <w:color w:val="F32755" w:themeColor="text2" w:themeTint="80"/>
        </w:rPr>
        <w:t>✔</w:t>
      </w:r>
    </w:p>
    <w:p w14:paraId="7B14DC5E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14:paraId="6A570472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14:paraId="275284D3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>Prophet Muhammad S.A.W</w:t>
      </w:r>
    </w:p>
    <w:p w14:paraId="23BE4C59" w14:textId="77777777" w:rsidR="00063711" w:rsidRDefault="00063711" w:rsidP="00063711">
      <w:pPr>
        <w:pStyle w:val="ListParagraph"/>
        <w:numPr>
          <w:ilvl w:val="0"/>
          <w:numId w:val="5"/>
        </w:numPr>
      </w:pPr>
      <w:proofErr w:type="spellStart"/>
      <w:r>
        <w:t>Zahubur</w:t>
      </w:r>
      <w:proofErr w:type="spellEnd"/>
      <w:r>
        <w:t xml:space="preserve"> to prophet ………..</w:t>
      </w:r>
    </w:p>
    <w:p w14:paraId="5683C6ED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14:paraId="18734EB6" w14:textId="66E366A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  <w:r w:rsidR="00D153F0">
        <w:rPr>
          <w:color w:val="F32755" w:themeColor="text2" w:themeTint="80"/>
        </w:rPr>
        <w:t>✔</w:t>
      </w:r>
    </w:p>
    <w:p w14:paraId="1A9F6314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14:paraId="6FA8AA43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>Prophet Muhammad S.A.W</w:t>
      </w:r>
    </w:p>
    <w:p w14:paraId="3498CECB" w14:textId="77777777" w:rsidR="00063711" w:rsidRDefault="00063711" w:rsidP="00063711">
      <w:pPr>
        <w:pStyle w:val="ListParagraph"/>
        <w:numPr>
          <w:ilvl w:val="0"/>
          <w:numId w:val="5"/>
        </w:numPr>
      </w:pPr>
      <w:proofErr w:type="spellStart"/>
      <w:r>
        <w:t>Injeel</w:t>
      </w:r>
      <w:proofErr w:type="spellEnd"/>
      <w:r>
        <w:t xml:space="preserve"> to prophet ……….</w:t>
      </w:r>
    </w:p>
    <w:p w14:paraId="6541FE5C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14:paraId="2FC80D9A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14:paraId="28BEA24A" w14:textId="3CE61086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  <w:r w:rsidR="00D153F0">
        <w:rPr>
          <w:color w:val="F32755" w:themeColor="text2" w:themeTint="80"/>
        </w:rPr>
        <w:t>✔</w:t>
      </w:r>
    </w:p>
    <w:p w14:paraId="3464C674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>Prophet Muhammad S.A.W</w:t>
      </w:r>
    </w:p>
    <w:p w14:paraId="191E1441" w14:textId="77777777" w:rsidR="00063711" w:rsidRDefault="00063711" w:rsidP="00063711">
      <w:pPr>
        <w:pStyle w:val="ListParagraph"/>
        <w:numPr>
          <w:ilvl w:val="0"/>
          <w:numId w:val="5"/>
        </w:numPr>
      </w:pPr>
      <w:r>
        <w:t>Quran to prophet ………..</w:t>
      </w:r>
    </w:p>
    <w:p w14:paraId="31FBB95C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14:paraId="2102DDA8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14:paraId="05FE4AB4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Prophet </w:t>
      </w:r>
      <w:proofErr w:type="spellStart"/>
      <w:r>
        <w:t>issa</w:t>
      </w:r>
      <w:proofErr w:type="spellEnd"/>
      <w:r>
        <w:t xml:space="preserve"> </w:t>
      </w:r>
    </w:p>
    <w:p w14:paraId="0784989C" w14:textId="34A84162" w:rsidR="00063711" w:rsidRDefault="00063711" w:rsidP="00063711">
      <w:pPr>
        <w:pStyle w:val="ListParagraph"/>
        <w:numPr>
          <w:ilvl w:val="1"/>
          <w:numId w:val="5"/>
        </w:numPr>
      </w:pPr>
      <w:r>
        <w:t>Prophet Muhammad S.A.W</w:t>
      </w:r>
      <w:r w:rsidR="00FB477D">
        <w:rPr>
          <w:color w:val="F32755" w:themeColor="text2" w:themeTint="80"/>
        </w:rPr>
        <w:t xml:space="preserve"> ✔</w:t>
      </w:r>
    </w:p>
    <w:p w14:paraId="04DF5B83" w14:textId="77777777" w:rsidR="00063711" w:rsidRDefault="00063711" w:rsidP="00063711">
      <w:pPr>
        <w:pStyle w:val="ListParagraph"/>
        <w:numPr>
          <w:ilvl w:val="0"/>
          <w:numId w:val="5"/>
        </w:numPr>
      </w:pPr>
      <w:r>
        <w:t>The key to paradise is the stipulated ………</w:t>
      </w:r>
    </w:p>
    <w:p w14:paraId="07C664F8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Fasting </w:t>
      </w:r>
    </w:p>
    <w:p w14:paraId="611C304B" w14:textId="4C702F9F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Prayer </w:t>
      </w:r>
      <w:r w:rsidR="00FB477D">
        <w:rPr>
          <w:color w:val="F32755" w:themeColor="text2" w:themeTint="80"/>
        </w:rPr>
        <w:t>✔</w:t>
      </w:r>
    </w:p>
    <w:p w14:paraId="1175A1EA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>Hajj</w:t>
      </w:r>
    </w:p>
    <w:p w14:paraId="68D13A5D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 xml:space="preserve">Zakat </w:t>
      </w:r>
    </w:p>
    <w:p w14:paraId="3DB8F001" w14:textId="77777777" w:rsidR="00063711" w:rsidRDefault="00063711" w:rsidP="00063711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 </w:t>
      </w:r>
    </w:p>
    <w:p w14:paraId="7ADC379E" w14:textId="77777777" w:rsidR="00063711" w:rsidRDefault="00063711" w:rsidP="00063711">
      <w:pPr>
        <w:pStyle w:val="ListParagraph"/>
        <w:numPr>
          <w:ilvl w:val="1"/>
          <w:numId w:val="5"/>
        </w:numPr>
      </w:pPr>
      <w:proofErr w:type="spellStart"/>
      <w:r>
        <w:t>Nafl</w:t>
      </w:r>
      <w:proofErr w:type="spellEnd"/>
    </w:p>
    <w:p w14:paraId="6D4E9FC2" w14:textId="33540DE6" w:rsidR="00063711" w:rsidRDefault="00063711" w:rsidP="00063711">
      <w:pPr>
        <w:pStyle w:val="ListParagraph"/>
        <w:numPr>
          <w:ilvl w:val="1"/>
          <w:numId w:val="5"/>
        </w:numPr>
      </w:pPr>
      <w:proofErr w:type="spellStart"/>
      <w:r>
        <w:t>Wajib</w:t>
      </w:r>
      <w:proofErr w:type="spellEnd"/>
      <w:r w:rsidR="00FB477D">
        <w:t xml:space="preserve">  </w:t>
      </w:r>
      <w:r w:rsidR="00FB477D">
        <w:rPr>
          <w:color w:val="F32755" w:themeColor="text2" w:themeTint="80"/>
        </w:rPr>
        <w:t>✔</w:t>
      </w:r>
    </w:p>
    <w:p w14:paraId="7C53BCF3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>Sunnah</w:t>
      </w:r>
    </w:p>
    <w:p w14:paraId="3384B0A3" w14:textId="77777777" w:rsidR="00063711" w:rsidRDefault="00063711" w:rsidP="00063711">
      <w:pPr>
        <w:pStyle w:val="ListParagraph"/>
        <w:numPr>
          <w:ilvl w:val="1"/>
          <w:numId w:val="5"/>
        </w:numPr>
      </w:pPr>
      <w:r>
        <w:t>farad</w:t>
      </w:r>
    </w:p>
    <w:p w14:paraId="168365B4" w14:textId="18FA3ED7" w:rsidR="00A83547" w:rsidRDefault="00A83547" w:rsidP="00AE6B91">
      <w:pPr>
        <w:pStyle w:val="ListBullet"/>
        <w:numPr>
          <w:ilvl w:val="0"/>
          <w:numId w:val="0"/>
        </w:numPr>
      </w:pPr>
    </w:p>
    <w:p w14:paraId="53497208" w14:textId="77777777" w:rsidR="00773157" w:rsidRDefault="00773157" w:rsidP="00AE6B91">
      <w:pPr>
        <w:pStyle w:val="ListBullet"/>
        <w:numPr>
          <w:ilvl w:val="0"/>
          <w:numId w:val="0"/>
        </w:numPr>
      </w:pPr>
    </w:p>
    <w:sectPr w:rsidR="00773157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9386" w14:textId="77777777" w:rsidR="00AA0E71" w:rsidRDefault="00AA0E71">
      <w:r>
        <w:separator/>
      </w:r>
    </w:p>
    <w:p w14:paraId="70D72DF4" w14:textId="77777777" w:rsidR="00AA0E71" w:rsidRDefault="00AA0E71"/>
  </w:endnote>
  <w:endnote w:type="continuationSeparator" w:id="0">
    <w:p w14:paraId="5F0A7D2E" w14:textId="77777777" w:rsidR="00AA0E71" w:rsidRDefault="00AA0E71">
      <w:r>
        <w:continuationSeparator/>
      </w:r>
    </w:p>
    <w:p w14:paraId="307123E1" w14:textId="77777777" w:rsidR="00AA0E71" w:rsidRDefault="00AA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0DC60" w14:textId="77777777" w:rsidR="00227B2B" w:rsidRDefault="00FB48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E344" w14:textId="77777777" w:rsidR="00AA0E71" w:rsidRDefault="00AA0E71">
      <w:r>
        <w:separator/>
      </w:r>
    </w:p>
    <w:p w14:paraId="4ABE88E3" w14:textId="77777777" w:rsidR="00AA0E71" w:rsidRDefault="00AA0E71"/>
  </w:footnote>
  <w:footnote w:type="continuationSeparator" w:id="0">
    <w:p w14:paraId="3FB56B4C" w14:textId="77777777" w:rsidR="00AA0E71" w:rsidRDefault="00AA0E71">
      <w:r>
        <w:continuationSeparator/>
      </w:r>
    </w:p>
    <w:p w14:paraId="2DE20F30" w14:textId="77777777" w:rsidR="00AA0E71" w:rsidRDefault="00AA0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91"/>
    <w:rsid w:val="00063711"/>
    <w:rsid w:val="00092F8E"/>
    <w:rsid w:val="000B4834"/>
    <w:rsid w:val="00227B2B"/>
    <w:rsid w:val="002A0271"/>
    <w:rsid w:val="002A02B1"/>
    <w:rsid w:val="00385F7D"/>
    <w:rsid w:val="005B2194"/>
    <w:rsid w:val="00773157"/>
    <w:rsid w:val="007F7F67"/>
    <w:rsid w:val="00980DAF"/>
    <w:rsid w:val="00A24D5B"/>
    <w:rsid w:val="00A27153"/>
    <w:rsid w:val="00A83547"/>
    <w:rsid w:val="00AA0E71"/>
    <w:rsid w:val="00AE60E3"/>
    <w:rsid w:val="00AE6B91"/>
    <w:rsid w:val="00B97555"/>
    <w:rsid w:val="00D03BF4"/>
    <w:rsid w:val="00D153F0"/>
    <w:rsid w:val="00DD4580"/>
    <w:rsid w:val="00EC0966"/>
    <w:rsid w:val="00EC45E6"/>
    <w:rsid w:val="00ED6033"/>
    <w:rsid w:val="00FB477D"/>
    <w:rsid w:val="00FB48A4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592AE"/>
  <w15:chartTrackingRefBased/>
  <w15:docId w15:val="{9A9723D4-E701-BB4E-9AF2-9E63597F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D5B"/>
    <w:pPr>
      <w:spacing w:after="160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34D7374-4E97-2441-ADD6-39DCE302D77B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%7b034D7374-4E97-2441-ADD6-39DCE302D77B%7dtf50002051.dotx</Template>
  <TotalTime>120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shsana17@gmail.com</dc:creator>
  <cp:keywords/>
  <dc:description/>
  <cp:lastModifiedBy>shsana17@gmail.com</cp:lastModifiedBy>
  <cp:revision>23</cp:revision>
  <dcterms:created xsi:type="dcterms:W3CDTF">2020-04-20T22:17:00Z</dcterms:created>
  <dcterms:modified xsi:type="dcterms:W3CDTF">2020-04-21T02:40:00Z</dcterms:modified>
</cp:coreProperties>
</file>