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B2B4" w14:textId="77777777" w:rsidR="00D84295" w:rsidRDefault="00D84295">
      <w:pPr>
        <w:pStyle w:val="Heading1"/>
      </w:pPr>
    </w:p>
    <w:p w14:paraId="3CF983E6" w14:textId="77777777" w:rsidR="00D84295" w:rsidRDefault="007471BF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NAME               MUHAMMAD JALAL </w:t>
      </w:r>
    </w:p>
    <w:p w14:paraId="4B45E698" w14:textId="6E96C10E" w:rsidR="007471BF" w:rsidRDefault="005924B5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F/NAME           JAVED IQBAL</w:t>
      </w:r>
    </w:p>
    <w:p w14:paraId="28792CD9" w14:textId="1DECE676" w:rsidR="005924B5" w:rsidRDefault="005924B5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ID                       16143</w:t>
      </w:r>
    </w:p>
    <w:p w14:paraId="2451F0CB" w14:textId="6E524CFA" w:rsidR="005924B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PAPER               COMMUNICATIONS SKILL</w:t>
      </w:r>
    </w:p>
    <w:p w14:paraId="665FFE6A" w14:textId="409254B8" w:rsidR="002C22C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BY                       HAJRA IQBAL</w:t>
      </w:r>
    </w:p>
    <w:p w14:paraId="48C8E020" w14:textId="31B5CAC8" w:rsidR="002C22C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SECTION            B</w:t>
      </w:r>
    </w:p>
    <w:p w14:paraId="2631279C" w14:textId="46C9540D" w:rsidR="002C22C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</w:p>
    <w:p w14:paraId="34AA6265" w14:textId="078D9735" w:rsidR="002C22C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</w:p>
    <w:p w14:paraId="5DEE8FEA" w14:textId="2413DEAC" w:rsidR="002C22C5" w:rsidRDefault="002C22C5" w:rsidP="007471BF">
      <w:pPr>
        <w:pStyle w:val="ListBullet"/>
        <w:numPr>
          <w:ilvl w:val="0"/>
          <w:numId w:val="0"/>
        </w:numPr>
        <w:rPr>
          <w:b/>
          <w:bCs/>
        </w:rPr>
      </w:pPr>
    </w:p>
    <w:p w14:paraId="29523E15" w14:textId="3EC65662" w:rsidR="002C22C5" w:rsidRDefault="007752F3" w:rsidP="007471BF">
      <w:pPr>
        <w:pStyle w:val="ListBulle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QUESTION NO 1: </w:t>
      </w:r>
    </w:p>
    <w:p w14:paraId="59ECB78E" w14:textId="01F1E6FB" w:rsidR="007752F3" w:rsidRDefault="007752F3" w:rsidP="007471BF">
      <w:pPr>
        <w:pStyle w:val="ListBullet"/>
        <w:numPr>
          <w:ilvl w:val="0"/>
          <w:numId w:val="0"/>
        </w:numPr>
      </w:pPr>
      <w:r>
        <w:rPr>
          <w:b/>
          <w:bCs/>
        </w:rPr>
        <w:t>ANSWER:</w:t>
      </w:r>
      <w:r w:rsidR="0026103E">
        <w:rPr>
          <w:b/>
          <w:bCs/>
        </w:rPr>
        <w:t xml:space="preserve"> </w:t>
      </w:r>
      <w:r w:rsidR="0026103E" w:rsidRPr="00251C06">
        <w:rPr>
          <w:b/>
          <w:bCs/>
        </w:rPr>
        <w:t>VERBAL</w:t>
      </w:r>
      <w:r w:rsidR="0026103E">
        <w:t xml:space="preserve"> </w:t>
      </w:r>
      <w:r w:rsidR="0026103E" w:rsidRPr="00251C06">
        <w:rPr>
          <w:b/>
          <w:bCs/>
        </w:rPr>
        <w:t>COMMUNICATION</w:t>
      </w:r>
      <w:r w:rsidR="0026103E">
        <w:t>:</w:t>
      </w:r>
    </w:p>
    <w:p w14:paraId="3836E64E" w14:textId="488C1F49" w:rsidR="0026103E" w:rsidRDefault="00E76A46" w:rsidP="007471BF">
      <w:pPr>
        <w:pStyle w:val="ListBullet"/>
        <w:numPr>
          <w:ilvl w:val="0"/>
          <w:numId w:val="0"/>
        </w:numPr>
      </w:pPr>
      <w:r>
        <w:t xml:space="preserve">                     Verbal communication </w:t>
      </w:r>
      <w:r w:rsidR="00857210">
        <w:t xml:space="preserve">is the use of word to share information with other people.It can </w:t>
      </w:r>
      <w:r w:rsidR="001B6ED2">
        <w:t xml:space="preserve">therefore in cold both spoken </w:t>
      </w:r>
      <w:r w:rsidR="005B5B47">
        <w:t>and writing communication.However</w:t>
      </w:r>
      <w:r w:rsidR="00732E3E">
        <w:t xml:space="preserve">,many people use the trump to describe only spoken </w:t>
      </w:r>
      <w:r w:rsidR="00F345ED">
        <w:t xml:space="preserve">communication.The verbal elements of communication is all about the word that you chose,and </w:t>
      </w:r>
      <w:r w:rsidR="00FE1C15">
        <w:t>how they are heard and interpreted.</w:t>
      </w:r>
    </w:p>
    <w:p w14:paraId="42990591" w14:textId="4DA3726D" w:rsidR="00FE1C15" w:rsidRDefault="00DC4AE2" w:rsidP="007471BF">
      <w:pPr>
        <w:pStyle w:val="ListBullet"/>
        <w:numPr>
          <w:ilvl w:val="0"/>
          <w:numId w:val="0"/>
        </w:numPr>
      </w:pPr>
      <w:r w:rsidRPr="00251C06">
        <w:rPr>
          <w:b/>
          <w:bCs/>
        </w:rPr>
        <w:t>WHAT</w:t>
      </w:r>
      <w:r>
        <w:t xml:space="preserve"> </w:t>
      </w:r>
      <w:r w:rsidRPr="00251C06">
        <w:rPr>
          <w:b/>
          <w:bCs/>
        </w:rPr>
        <w:t>IS</w:t>
      </w:r>
      <w:r>
        <w:t xml:space="preserve"> </w:t>
      </w:r>
      <w:r w:rsidRPr="00251C06">
        <w:rPr>
          <w:b/>
          <w:bCs/>
        </w:rPr>
        <w:t>VERBAL</w:t>
      </w:r>
      <w:r>
        <w:t>:</w:t>
      </w:r>
    </w:p>
    <w:p w14:paraId="1269A4E7" w14:textId="01D0C8D1" w:rsidR="00DC4AE2" w:rsidRDefault="00DC4AE2" w:rsidP="007471BF">
      <w:pPr>
        <w:pStyle w:val="ListBullet"/>
        <w:numPr>
          <w:ilvl w:val="0"/>
          <w:numId w:val="0"/>
        </w:numPr>
      </w:pPr>
      <w:r w:rsidRPr="00251C06">
        <w:rPr>
          <w:b/>
          <w:bCs/>
        </w:rPr>
        <w:t>COMMUNICATION</w:t>
      </w:r>
      <w:r>
        <w:t xml:space="preserve">: </w:t>
      </w:r>
      <w:r w:rsidR="001359B5">
        <w:t>Communication is the about passing information from one person to another</w:t>
      </w:r>
      <w:r w:rsidR="00037DDA">
        <w:t>.</w:t>
      </w:r>
    </w:p>
    <w:p w14:paraId="41B49DE4" w14:textId="2D4D3DB1" w:rsidR="00037DDA" w:rsidRDefault="00037DDA" w:rsidP="007471BF">
      <w:pPr>
        <w:pStyle w:val="ListBullet"/>
        <w:numPr>
          <w:ilvl w:val="0"/>
          <w:numId w:val="0"/>
        </w:numPr>
      </w:pPr>
      <w:r>
        <w:t xml:space="preserve">This that both the sending and the receive </w:t>
      </w:r>
      <w:r w:rsidR="00CC4FE1">
        <w:t>of the message are equally important.</w:t>
      </w:r>
    </w:p>
    <w:p w14:paraId="07446FF8" w14:textId="1863D273" w:rsidR="00CC4FE1" w:rsidRDefault="00CC4FE1" w:rsidP="007471BF">
      <w:pPr>
        <w:pStyle w:val="ListBullet"/>
        <w:numPr>
          <w:ilvl w:val="0"/>
          <w:numId w:val="0"/>
        </w:numPr>
      </w:pPr>
      <w:r>
        <w:t xml:space="preserve">Verbal communication is therefore </w:t>
      </w:r>
      <w:r w:rsidR="00717E1C">
        <w:t>requires both a speaker(or writer</w:t>
      </w:r>
      <w:r w:rsidR="001623F1">
        <w:t>) to transmate the message,</w:t>
      </w:r>
      <w:r w:rsidR="00F5417E">
        <w:t xml:space="preserve">a listener(or reader)to make sense of the </w:t>
      </w:r>
      <w:r w:rsidR="006177FB">
        <w:t>message.</w:t>
      </w:r>
    </w:p>
    <w:p w14:paraId="488D507B" w14:textId="3997A9E9" w:rsidR="006177FB" w:rsidRDefault="006177FB" w:rsidP="007471BF">
      <w:pPr>
        <w:pStyle w:val="ListBullet"/>
        <w:numPr>
          <w:ilvl w:val="0"/>
          <w:numId w:val="0"/>
        </w:numPr>
      </w:pPr>
      <w:r>
        <w:t xml:space="preserve">There are a large number of different verbal communication </w:t>
      </w:r>
      <w:r w:rsidR="009E3EAF">
        <w:t xml:space="preserve">skills.They range </w:t>
      </w:r>
      <w:r w:rsidR="00F0361A">
        <w:t>from the obvious(</w:t>
      </w:r>
      <w:r w:rsidR="00205995">
        <w:t>beings able to speak clearly,or listening, for example</w:t>
      </w:r>
      <w:r w:rsidR="00E07744">
        <w:t xml:space="preserve">),to the more subtle </w:t>
      </w:r>
      <w:r w:rsidR="003269B1">
        <w:t>(such as reflecting and clarifying).</w:t>
      </w:r>
    </w:p>
    <w:p w14:paraId="73324F36" w14:textId="0A2C4837" w:rsidR="006F0170" w:rsidRDefault="00941D36" w:rsidP="007471BF">
      <w:pPr>
        <w:pStyle w:val="ListBullet"/>
        <w:numPr>
          <w:ilvl w:val="0"/>
          <w:numId w:val="0"/>
        </w:numPr>
      </w:pPr>
      <w:r>
        <w:lastRenderedPageBreak/>
        <w:t xml:space="preserve">It is important to remember that effective </w:t>
      </w:r>
      <w:r w:rsidR="00A46F54">
        <w:t xml:space="preserve">verbal communication can not be fully isolated from </w:t>
      </w:r>
      <w:r w:rsidR="006F0170">
        <w:t>non-verbal communication.</w:t>
      </w:r>
    </w:p>
    <w:p w14:paraId="5FDB1A34" w14:textId="1423BB49" w:rsidR="006F0170" w:rsidRDefault="006F0170" w:rsidP="007471BF">
      <w:pPr>
        <w:pStyle w:val="ListBullet"/>
        <w:numPr>
          <w:ilvl w:val="0"/>
          <w:numId w:val="0"/>
        </w:numPr>
        <w:rPr>
          <w:b/>
          <w:bCs/>
        </w:rPr>
      </w:pPr>
      <w:r w:rsidRPr="006F0170">
        <w:rPr>
          <w:b/>
          <w:bCs/>
        </w:rPr>
        <w:t>FIVE</w:t>
      </w:r>
      <w:r>
        <w:t xml:space="preserve"> </w:t>
      </w:r>
      <w:r w:rsidRPr="006F0170">
        <w:rPr>
          <w:b/>
          <w:bCs/>
        </w:rPr>
        <w:t>TYPES</w:t>
      </w:r>
      <w:r>
        <w:t xml:space="preserve"> </w:t>
      </w:r>
      <w:r w:rsidRPr="006F0170">
        <w:rPr>
          <w:b/>
          <w:bCs/>
        </w:rPr>
        <w:t>OF</w:t>
      </w:r>
      <w:r>
        <w:t xml:space="preserve"> </w:t>
      </w:r>
      <w:r w:rsidRPr="006F0170">
        <w:rPr>
          <w:b/>
          <w:bCs/>
        </w:rPr>
        <w:t>VERBAL</w:t>
      </w:r>
      <w:r>
        <w:t xml:space="preserve"> </w:t>
      </w:r>
      <w:r w:rsidRPr="006F0170">
        <w:rPr>
          <w:b/>
          <w:bCs/>
        </w:rPr>
        <w:t>COMMUNICATION</w:t>
      </w:r>
      <w:r w:rsidR="009E32B5">
        <w:rPr>
          <w:b/>
          <w:bCs/>
        </w:rPr>
        <w:t>:</w:t>
      </w:r>
    </w:p>
    <w:p w14:paraId="39D4928C" w14:textId="4D21E9EB" w:rsidR="009E32B5" w:rsidRDefault="009E32B5" w:rsidP="0074108D">
      <w:pPr>
        <w:pStyle w:val="ListBullet"/>
        <w:numPr>
          <w:ilvl w:val="0"/>
          <w:numId w:val="5"/>
        </w:numPr>
      </w:pPr>
      <w:r>
        <w:t xml:space="preserve">Intrapersonal </w:t>
      </w:r>
      <w:r w:rsidR="009D0A3D">
        <w:t xml:space="preserve">communication,this from of communication is extremely </w:t>
      </w:r>
      <w:r w:rsidR="0074108D">
        <w:t>private and restricted to ourselves.</w:t>
      </w:r>
    </w:p>
    <w:p w14:paraId="782C0DFF" w14:textId="16335385" w:rsidR="0074108D" w:rsidRDefault="003D1E3C" w:rsidP="0074108D">
      <w:pPr>
        <w:pStyle w:val="ListBullet"/>
        <w:numPr>
          <w:ilvl w:val="0"/>
          <w:numId w:val="5"/>
        </w:numPr>
      </w:pPr>
      <w:r>
        <w:t xml:space="preserve">Interpersonal communication.This from of communication </w:t>
      </w:r>
      <w:r w:rsidR="00BC503D">
        <w:t>takes place between two individuals and is thus a one-on-one conversation</w:t>
      </w:r>
      <w:r w:rsidR="008842CD">
        <w:t>.</w:t>
      </w:r>
    </w:p>
    <w:p w14:paraId="4A17D741" w14:textId="098AEF8A" w:rsidR="008842CD" w:rsidRDefault="008842CD" w:rsidP="0074108D">
      <w:pPr>
        <w:pStyle w:val="ListBullet"/>
        <w:numPr>
          <w:ilvl w:val="0"/>
          <w:numId w:val="5"/>
        </w:numPr>
      </w:pPr>
      <w:r>
        <w:t xml:space="preserve">Small groups communication </w:t>
      </w:r>
    </w:p>
    <w:p w14:paraId="32144638" w14:textId="0B850611" w:rsidR="008842CD" w:rsidRDefault="008842CD" w:rsidP="0074108D">
      <w:pPr>
        <w:pStyle w:val="ListBullet"/>
        <w:numPr>
          <w:ilvl w:val="0"/>
          <w:numId w:val="5"/>
        </w:numPr>
      </w:pPr>
      <w:r>
        <w:t>Public communication</w:t>
      </w:r>
    </w:p>
    <w:p w14:paraId="09467CF1" w14:textId="7033D6F4" w:rsidR="009C388F" w:rsidRDefault="009C388F" w:rsidP="009C388F">
      <w:pPr>
        <w:pStyle w:val="ListBullet"/>
        <w:numPr>
          <w:ilvl w:val="0"/>
          <w:numId w:val="0"/>
        </w:numPr>
        <w:ind w:left="432" w:hanging="432"/>
      </w:pPr>
    </w:p>
    <w:p w14:paraId="0FCA51B2" w14:textId="163A28B6" w:rsidR="009C388F" w:rsidRDefault="0053606F" w:rsidP="009C388F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 xml:space="preserve">NON-VERBAL COMMUNICATION </w:t>
      </w:r>
    </w:p>
    <w:p w14:paraId="7FE37791" w14:textId="57FE06AE" w:rsidR="006A6C6E" w:rsidRDefault="00DA1427" w:rsidP="006A6C6E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    </w:t>
      </w:r>
      <w:r w:rsidR="00EF143E">
        <w:t xml:space="preserve">Non-verbal communication is the </w:t>
      </w:r>
      <w:r w:rsidR="00DF713E">
        <w:t xml:space="preserve">nonlingouistic transmission of information </w:t>
      </w:r>
      <w:r w:rsidR="00AA3BC7">
        <w:t>through visual,auditory,tactile</w:t>
      </w:r>
      <w:r w:rsidR="003635FA">
        <w:t xml:space="preserve">,and kinesthetic </w:t>
      </w:r>
      <w:r w:rsidR="006A6C6E">
        <w:t>(physical)channels.</w:t>
      </w:r>
    </w:p>
    <w:p w14:paraId="47532311" w14:textId="36C2C3DA" w:rsidR="006A6C6E" w:rsidRDefault="006A6C6E" w:rsidP="006A6C6E">
      <w:pPr>
        <w:pStyle w:val="ListBullet"/>
        <w:numPr>
          <w:ilvl w:val="0"/>
          <w:numId w:val="0"/>
        </w:numPr>
        <w:ind w:left="432" w:hanging="432"/>
      </w:pPr>
      <w:r>
        <w:t xml:space="preserve">Non verbal communication is the transformation of message or signal through a non-verbal </w:t>
      </w:r>
      <w:r w:rsidR="00AF4D9C">
        <w:t xml:space="preserve">platform such as eye contact,facial </w:t>
      </w:r>
      <w:r w:rsidR="003D2934">
        <w:t xml:space="preserve">expression,gesture,posture,and the distance between two </w:t>
      </w:r>
      <w:r w:rsidR="00213152">
        <w:t xml:space="preserve">individuals.This frome if communication is characterized by multiple channels and scholars </w:t>
      </w:r>
      <w:r w:rsidR="00120B38">
        <w:t xml:space="preserve">argue that non-verbal communication can convey </w:t>
      </w:r>
      <w:r w:rsidR="00340C45">
        <w:t>more meanings than verbal communication.</w:t>
      </w:r>
    </w:p>
    <w:p w14:paraId="68E05344" w14:textId="77777777" w:rsidR="00CD5959" w:rsidRDefault="00CD5959" w:rsidP="006A6C6E">
      <w:pPr>
        <w:pStyle w:val="ListBullet"/>
        <w:numPr>
          <w:ilvl w:val="0"/>
          <w:numId w:val="0"/>
        </w:numPr>
        <w:ind w:left="432" w:hanging="432"/>
      </w:pPr>
    </w:p>
    <w:p w14:paraId="50765670" w14:textId="757173B6" w:rsidR="00E85BE5" w:rsidRDefault="00E85BE5" w:rsidP="006A6C6E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t xml:space="preserve">     </w:t>
      </w:r>
      <w:r>
        <w:rPr>
          <w:b/>
          <w:bCs/>
        </w:rPr>
        <w:t>NON-VERBAL FIVES TYPES;</w:t>
      </w:r>
    </w:p>
    <w:p w14:paraId="1C710468" w14:textId="77777777" w:rsidR="00CD5959" w:rsidRPr="00E85BE5" w:rsidRDefault="00CD5959" w:rsidP="006A6C6E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</w:p>
    <w:p w14:paraId="5BCEC4B4" w14:textId="3335B741" w:rsidR="00340C45" w:rsidRDefault="001378DD" w:rsidP="00C736ED">
      <w:pPr>
        <w:pStyle w:val="ListBullet"/>
        <w:numPr>
          <w:ilvl w:val="0"/>
          <w:numId w:val="6"/>
        </w:numPr>
      </w:pPr>
      <w:r>
        <w:t xml:space="preserve">facial expression.The humans face is extremely </w:t>
      </w:r>
      <w:r w:rsidR="00C736ED">
        <w:t>expressive, able convey countless emotions without saying a word.</w:t>
      </w:r>
    </w:p>
    <w:p w14:paraId="59FBFD6A" w14:textId="53B6E7E2" w:rsidR="00C736ED" w:rsidRDefault="00AB4930" w:rsidP="00C736ED">
      <w:pPr>
        <w:pStyle w:val="ListBullet"/>
        <w:numPr>
          <w:ilvl w:val="0"/>
          <w:numId w:val="6"/>
        </w:numPr>
      </w:pPr>
      <w:r>
        <w:t xml:space="preserve">Body movements and posture </w:t>
      </w:r>
    </w:p>
    <w:p w14:paraId="2AEA9D53" w14:textId="502514B2" w:rsidR="00AB4930" w:rsidRDefault="00AB4930" w:rsidP="00C736ED">
      <w:pPr>
        <w:pStyle w:val="ListBullet"/>
        <w:numPr>
          <w:ilvl w:val="0"/>
          <w:numId w:val="6"/>
        </w:numPr>
      </w:pPr>
      <w:r>
        <w:t xml:space="preserve">Eye contact </w:t>
      </w:r>
    </w:p>
    <w:p w14:paraId="3997CF39" w14:textId="2D06ED35" w:rsidR="00AB4930" w:rsidRDefault="00225E8C" w:rsidP="00C736ED">
      <w:pPr>
        <w:pStyle w:val="ListBullet"/>
        <w:numPr>
          <w:ilvl w:val="0"/>
          <w:numId w:val="6"/>
        </w:numPr>
      </w:pPr>
      <w:r>
        <w:t xml:space="preserve">Gestures </w:t>
      </w:r>
    </w:p>
    <w:p w14:paraId="7DC6E391" w14:textId="5B84FC6B" w:rsidR="00225E8C" w:rsidRPr="001378DD" w:rsidRDefault="00225E8C" w:rsidP="00C736ED">
      <w:pPr>
        <w:pStyle w:val="ListBullet"/>
        <w:numPr>
          <w:ilvl w:val="0"/>
          <w:numId w:val="6"/>
        </w:numPr>
      </w:pPr>
      <w:r>
        <w:t xml:space="preserve">Pay attention to </w:t>
      </w:r>
      <w:r w:rsidR="00E85BE5">
        <w:t xml:space="preserve">inconsistencies </w:t>
      </w:r>
    </w:p>
    <w:p w14:paraId="4B3D8EE9" w14:textId="62D0E235" w:rsidR="00156F9B" w:rsidRDefault="00156F9B" w:rsidP="00156F9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lastRenderedPageBreak/>
        <w:t>QUESTION NO. 2</w:t>
      </w:r>
    </w:p>
    <w:p w14:paraId="4B5A1642" w14:textId="79722480" w:rsidR="00156F9B" w:rsidRDefault="00156F9B" w:rsidP="00F3741D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>ANSWER:</w:t>
      </w:r>
      <w:r w:rsidR="00F3741D">
        <w:rPr>
          <w:b/>
          <w:bCs/>
        </w:rPr>
        <w:t xml:space="preserve"> BARRIERS </w:t>
      </w:r>
      <w:r w:rsidR="00AA5E63">
        <w:rPr>
          <w:b/>
          <w:bCs/>
        </w:rPr>
        <w:t>TO EFFECTIVE COMMUNICATION:</w:t>
      </w:r>
    </w:p>
    <w:p w14:paraId="2AEF3584" w14:textId="3AA2013C" w:rsidR="00AA5E63" w:rsidRDefault="00AA5E63" w:rsidP="00F3741D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 xml:space="preserve">                   DEFINITION OF BARRIERS :</w:t>
      </w:r>
    </w:p>
    <w:p w14:paraId="74163C47" w14:textId="69A787D6" w:rsidR="00AA5E63" w:rsidRDefault="00AA5E63" w:rsidP="00F3741D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    </w:t>
      </w:r>
      <w:r>
        <w:t xml:space="preserve">Many companies develop </w:t>
      </w:r>
      <w:r w:rsidR="00DD14E6">
        <w:t xml:space="preserve">difficulties within ther are organizations due to communication </w:t>
      </w:r>
      <w:r w:rsidR="00E3383F">
        <w:t xml:space="preserve">issues.There are five key barriers that can occur within a </w:t>
      </w:r>
      <w:r w:rsidR="00D34A53">
        <w:t>company.Language,culture diversity,</w:t>
      </w:r>
      <w:r w:rsidR="00FB6A6B">
        <w:t>gender differences,status differences and physical separation.</w:t>
      </w:r>
    </w:p>
    <w:p w14:paraId="5B12F95A" w14:textId="7B7DF857" w:rsidR="00FB6A6B" w:rsidRDefault="008C3044" w:rsidP="00F3741D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>BARRIERS EFFECTIVE COMMUNICATION:</w:t>
      </w:r>
    </w:p>
    <w:p w14:paraId="2AAD1FA3" w14:textId="0D129135" w:rsidR="008C3044" w:rsidRDefault="008C3044" w:rsidP="00F3741D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      </w:t>
      </w:r>
      <w:r>
        <w:t xml:space="preserve">The process of communication </w:t>
      </w:r>
      <w:r w:rsidR="00767A30">
        <w:t xml:space="preserve">has multiple barriers.The intended communique </w:t>
      </w:r>
      <w:r w:rsidR="0013533D">
        <w:t xml:space="preserve">will often be disturbed and distorted </w:t>
      </w:r>
      <w:r w:rsidR="00E3773F">
        <w:t xml:space="preserve">leading to a condition of misunderstanding </w:t>
      </w:r>
      <w:r w:rsidR="007F31E0">
        <w:t xml:space="preserve">and feature of communication.The barriers to effective communication could be of many types </w:t>
      </w:r>
      <w:r w:rsidR="004B63F4">
        <w:t xml:space="preserve">like linguistic,philosophical,emotional,physical and culture </w:t>
      </w:r>
      <w:r w:rsidR="00103463">
        <w:t>etc.Wewill see all of these types in detail below.</w:t>
      </w:r>
    </w:p>
    <w:p w14:paraId="1C59588D" w14:textId="77777777" w:rsidR="0077047D" w:rsidRDefault="0077047D" w:rsidP="00F3741D">
      <w:pPr>
        <w:pStyle w:val="ListBullet"/>
        <w:numPr>
          <w:ilvl w:val="0"/>
          <w:numId w:val="0"/>
        </w:numPr>
        <w:ind w:left="432" w:hanging="432"/>
      </w:pPr>
    </w:p>
    <w:p w14:paraId="6CB322D4" w14:textId="0FD5C1BA" w:rsidR="00103463" w:rsidRDefault="003C2268" w:rsidP="00F3741D">
      <w:pPr>
        <w:pStyle w:val="ListBullet"/>
        <w:numPr>
          <w:ilvl w:val="0"/>
          <w:numId w:val="0"/>
        </w:numPr>
        <w:ind w:left="432" w:hanging="432"/>
      </w:pPr>
      <w:r w:rsidRPr="003C2268">
        <w:rPr>
          <w:b/>
          <w:bCs/>
        </w:rPr>
        <w:t>LINGUISTIC</w:t>
      </w:r>
      <w:r>
        <w:t xml:space="preserve">  </w:t>
      </w:r>
      <w:r w:rsidRPr="003C2268">
        <w:rPr>
          <w:b/>
          <w:bCs/>
        </w:rPr>
        <w:t>BARRIERS</w:t>
      </w:r>
    </w:p>
    <w:p w14:paraId="1675BB96" w14:textId="49FD6260" w:rsidR="0077047D" w:rsidRDefault="0077047D" w:rsidP="00F3741D">
      <w:pPr>
        <w:pStyle w:val="ListBullet"/>
        <w:numPr>
          <w:ilvl w:val="0"/>
          <w:numId w:val="0"/>
        </w:numPr>
        <w:ind w:left="432" w:hanging="432"/>
      </w:pPr>
      <w:r>
        <w:t xml:space="preserve">      The language barrier is one of the man barriers </w:t>
      </w:r>
      <w:r w:rsidR="00B41B72">
        <w:t xml:space="preserve">that limit effective </w:t>
      </w:r>
      <w:r w:rsidR="000F364E">
        <w:t xml:space="preserve">communication.Language is the most commonly employed tool of communication.The fact that each major </w:t>
      </w:r>
      <w:r w:rsidR="0005298F">
        <w:t xml:space="preserve">region has it’s on language is one of the </w:t>
      </w:r>
      <w:r w:rsidR="00854574">
        <w:t xml:space="preserve">barriers to effective </w:t>
      </w:r>
      <w:r w:rsidR="0005298F">
        <w:t>comm</w:t>
      </w:r>
      <w:r w:rsidR="00854574">
        <w:t xml:space="preserve">effective.Sometime even </w:t>
      </w:r>
      <w:r w:rsidR="00222D4C">
        <w:t xml:space="preserve">a thick dialect may render </w:t>
      </w:r>
      <w:r w:rsidR="005979FA">
        <w:t>the communication ineffective.</w:t>
      </w:r>
    </w:p>
    <w:p w14:paraId="18B3E8D9" w14:textId="2A4DA4D9" w:rsidR="008133FA" w:rsidRDefault="008133FA" w:rsidP="00F3741D">
      <w:pPr>
        <w:pStyle w:val="ListBullet"/>
        <w:numPr>
          <w:ilvl w:val="0"/>
          <w:numId w:val="0"/>
        </w:numPr>
        <w:ind w:left="432" w:hanging="432"/>
      </w:pPr>
      <w:r>
        <w:t xml:space="preserve"> As per some estimates,the dialect of every to region a few kilometers.Even in the some work place</w:t>
      </w:r>
      <w:r w:rsidR="00561567">
        <w:t xml:space="preserve">,different emphasizes will have different linguistic skill As a </w:t>
      </w:r>
      <w:r w:rsidR="00A571C4">
        <w:t>result,</w:t>
      </w:r>
      <w:r w:rsidR="00FE2590">
        <w:t xml:space="preserve">the communication channel that spend across the organization would be effective </w:t>
      </w:r>
      <w:r w:rsidR="008D64B4">
        <w:t>by this.</w:t>
      </w:r>
    </w:p>
    <w:p w14:paraId="7FB9D898" w14:textId="407BC43D" w:rsidR="008D64B4" w:rsidRDefault="008D64B4" w:rsidP="00F3741D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t xml:space="preserve"> </w:t>
      </w:r>
      <w:r>
        <w:rPr>
          <w:b/>
          <w:bCs/>
        </w:rPr>
        <w:t>PHYSIOLOGICAL</w:t>
      </w:r>
      <w:r w:rsidR="002717BC">
        <w:rPr>
          <w:b/>
          <w:bCs/>
        </w:rPr>
        <w:t xml:space="preserve"> BARRIERS </w:t>
      </w:r>
    </w:p>
    <w:p w14:paraId="6724336C" w14:textId="51C28B8C" w:rsidR="002717BC" w:rsidRDefault="002717BC" w:rsidP="00F3741D">
      <w:pPr>
        <w:pStyle w:val="ListBullet"/>
        <w:numPr>
          <w:ilvl w:val="0"/>
          <w:numId w:val="0"/>
        </w:numPr>
        <w:ind w:left="432" w:hanging="432"/>
      </w:pPr>
      <w:r>
        <w:t xml:space="preserve">There are viruses mental and psychological issues that may be barriers to effective </w:t>
      </w:r>
      <w:r w:rsidR="008C08D9">
        <w:t>communication.Some people have stage fear speech disorder,phobia,</w:t>
      </w:r>
      <w:r w:rsidR="00B877FB">
        <w:t xml:space="preserve">dispration etc.All of these conditions are very difficult </w:t>
      </w:r>
      <w:r w:rsidR="00056B74">
        <w:t xml:space="preserve">to manage some time and will most certainly </w:t>
      </w:r>
      <w:r w:rsidR="005C1D5F">
        <w:t>limit ease of communication.</w:t>
      </w:r>
    </w:p>
    <w:p w14:paraId="67C1796B" w14:textId="7FD960D2" w:rsidR="007702F3" w:rsidRDefault="005C1D5F" w:rsidP="00F3741D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 w:rsidRPr="007702F3">
        <w:rPr>
          <w:b/>
          <w:bCs/>
        </w:rPr>
        <w:t>BARRIERS</w:t>
      </w:r>
      <w:r>
        <w:t xml:space="preserve"> 8 </w:t>
      </w:r>
      <w:r w:rsidRPr="007702F3">
        <w:rPr>
          <w:b/>
          <w:bCs/>
        </w:rPr>
        <w:t>TYPES</w:t>
      </w:r>
      <w:r>
        <w:t xml:space="preserve"> </w:t>
      </w:r>
      <w:r w:rsidRPr="007702F3">
        <w:rPr>
          <w:b/>
          <w:bCs/>
        </w:rPr>
        <w:t>TO</w:t>
      </w:r>
      <w:r>
        <w:t xml:space="preserve"> </w:t>
      </w:r>
      <w:r w:rsidR="007702F3" w:rsidRPr="007702F3">
        <w:rPr>
          <w:b/>
          <w:bCs/>
        </w:rPr>
        <w:t>EFFECTIVE</w:t>
      </w:r>
      <w:r w:rsidR="007702F3">
        <w:t xml:space="preserve"> </w:t>
      </w:r>
      <w:r w:rsidR="007702F3" w:rsidRPr="007702F3">
        <w:rPr>
          <w:b/>
          <w:bCs/>
        </w:rPr>
        <w:t>COMMUNICATION</w:t>
      </w:r>
      <w:r w:rsidR="007702F3">
        <w:t xml:space="preserve"> </w:t>
      </w:r>
    </w:p>
    <w:p w14:paraId="7D323A4C" w14:textId="77777777" w:rsidR="005124F8" w:rsidRDefault="007702F3" w:rsidP="005124F8">
      <w:pPr>
        <w:pStyle w:val="ListBullet"/>
        <w:numPr>
          <w:ilvl w:val="0"/>
          <w:numId w:val="9"/>
        </w:numPr>
      </w:pPr>
      <w:r>
        <w:lastRenderedPageBreak/>
        <w:t xml:space="preserve">Physical barrier </w:t>
      </w:r>
    </w:p>
    <w:p w14:paraId="242C3E3F" w14:textId="540922F5" w:rsidR="007702F3" w:rsidRDefault="008D012F" w:rsidP="005124F8">
      <w:pPr>
        <w:pStyle w:val="ListBullet"/>
        <w:numPr>
          <w:ilvl w:val="0"/>
          <w:numId w:val="9"/>
        </w:numPr>
      </w:pPr>
      <w:r>
        <w:t>P</w:t>
      </w:r>
      <w:r w:rsidR="00BC51D6">
        <w:t>erceptual barrier</w:t>
      </w:r>
    </w:p>
    <w:p w14:paraId="3BB9829A" w14:textId="23C93332" w:rsidR="00BC51D6" w:rsidRDefault="008E3992" w:rsidP="00F34915">
      <w:pPr>
        <w:pStyle w:val="ListBullet"/>
        <w:numPr>
          <w:ilvl w:val="0"/>
          <w:numId w:val="9"/>
        </w:numPr>
      </w:pPr>
      <w:r>
        <w:t xml:space="preserve"> </w:t>
      </w:r>
      <w:r w:rsidR="008D012F">
        <w:t>E</w:t>
      </w:r>
      <w:r w:rsidR="00BC51D6">
        <w:t>motional barrier</w:t>
      </w:r>
    </w:p>
    <w:p w14:paraId="05013F55" w14:textId="5D6CA9C6" w:rsidR="008842CD" w:rsidRDefault="00F34915" w:rsidP="00F34915">
      <w:pPr>
        <w:pStyle w:val="ListBullet"/>
        <w:numPr>
          <w:ilvl w:val="0"/>
          <w:numId w:val="9"/>
        </w:numPr>
      </w:pPr>
      <w:r>
        <w:t>C</w:t>
      </w:r>
      <w:r w:rsidR="008D012F">
        <w:t xml:space="preserve">ulture barriers </w:t>
      </w:r>
    </w:p>
    <w:p w14:paraId="2CBA03F2" w14:textId="6892B86C" w:rsidR="00F34915" w:rsidRDefault="00AE2962" w:rsidP="00F34915">
      <w:pPr>
        <w:pStyle w:val="ListBullet"/>
        <w:numPr>
          <w:ilvl w:val="0"/>
          <w:numId w:val="9"/>
        </w:numPr>
      </w:pPr>
      <w:r>
        <w:t xml:space="preserve">Language barrier </w:t>
      </w:r>
    </w:p>
    <w:p w14:paraId="5FB9E3EB" w14:textId="1530D80A" w:rsidR="00AE2962" w:rsidRDefault="00AE2962" w:rsidP="00F34915">
      <w:pPr>
        <w:pStyle w:val="ListBullet"/>
        <w:numPr>
          <w:ilvl w:val="0"/>
          <w:numId w:val="9"/>
        </w:numPr>
      </w:pPr>
      <w:r>
        <w:t xml:space="preserve">Gender barriers </w:t>
      </w:r>
    </w:p>
    <w:p w14:paraId="0DDCA771" w14:textId="05E11090" w:rsidR="00AE2962" w:rsidRDefault="00AE2962" w:rsidP="00F34915">
      <w:pPr>
        <w:pStyle w:val="ListBullet"/>
        <w:numPr>
          <w:ilvl w:val="0"/>
          <w:numId w:val="9"/>
        </w:numPr>
      </w:pPr>
      <w:r>
        <w:t xml:space="preserve">Interpersonal barriers </w:t>
      </w:r>
    </w:p>
    <w:p w14:paraId="26450E33" w14:textId="3A2445A4" w:rsidR="00AE2962" w:rsidRDefault="00A825E1" w:rsidP="00F34915">
      <w:pPr>
        <w:pStyle w:val="ListBullet"/>
        <w:numPr>
          <w:ilvl w:val="0"/>
          <w:numId w:val="9"/>
        </w:numPr>
      </w:pPr>
      <w:r>
        <w:t xml:space="preserve">Withdrawal barriers </w:t>
      </w:r>
    </w:p>
    <w:p w14:paraId="067154F2" w14:textId="77F752E6" w:rsidR="00802EEB" w:rsidRDefault="00802EEB" w:rsidP="00802EEB">
      <w:pPr>
        <w:pStyle w:val="ListBullet"/>
        <w:numPr>
          <w:ilvl w:val="0"/>
          <w:numId w:val="0"/>
        </w:numPr>
        <w:ind w:left="432" w:hanging="432"/>
      </w:pPr>
    </w:p>
    <w:p w14:paraId="663427AE" w14:textId="79E32E3A" w:rsidR="00802EEB" w:rsidRDefault="00802EEB" w:rsidP="00802EEB">
      <w:pPr>
        <w:pStyle w:val="ListBullet"/>
        <w:numPr>
          <w:ilvl w:val="0"/>
          <w:numId w:val="0"/>
        </w:numPr>
        <w:ind w:left="432" w:hanging="432"/>
      </w:pPr>
    </w:p>
    <w:p w14:paraId="1B71561E" w14:textId="660177DD" w:rsidR="00802EEB" w:rsidRDefault="00802EEB" w:rsidP="00802EEB">
      <w:pPr>
        <w:pStyle w:val="ListBullet"/>
        <w:numPr>
          <w:ilvl w:val="0"/>
          <w:numId w:val="0"/>
        </w:numPr>
        <w:ind w:left="432" w:hanging="432"/>
      </w:pPr>
    </w:p>
    <w:p w14:paraId="6160579D" w14:textId="507EA5C4" w:rsidR="00802EEB" w:rsidRDefault="00297075" w:rsidP="00802EE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>Question no 3:</w:t>
      </w:r>
    </w:p>
    <w:p w14:paraId="25AA368F" w14:textId="25418CE6" w:rsidR="00AF4594" w:rsidRDefault="00AF4594" w:rsidP="00802EE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 xml:space="preserve"> ANSWER: DIALOGUE </w:t>
      </w:r>
      <w:r w:rsidR="00256952">
        <w:rPr>
          <w:b/>
          <w:bCs/>
        </w:rPr>
        <w:t xml:space="preserve">TWO FRIENDS </w:t>
      </w:r>
      <w:r w:rsidR="00606850">
        <w:rPr>
          <w:b/>
          <w:bCs/>
        </w:rPr>
        <w:t>COVID-19</w:t>
      </w:r>
    </w:p>
    <w:p w14:paraId="5EC71843" w14:textId="1FAD7474" w:rsidR="00606850" w:rsidRDefault="00606850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        </w:t>
      </w:r>
      <w:r w:rsidR="00F16D4D">
        <w:rPr>
          <w:b/>
          <w:bCs/>
        </w:rPr>
        <w:t>SADIQ.</w:t>
      </w:r>
      <w:r w:rsidR="00F16D4D">
        <w:t xml:space="preserve"> It so stressful and saddening </w:t>
      </w:r>
      <w:r w:rsidR="007A7CCA">
        <w:t xml:space="preserve">that people from all over the globe suffering and dying from </w:t>
      </w:r>
      <w:r w:rsidR="000C0432">
        <w:t xml:space="preserve">Corona virus disease. </w:t>
      </w:r>
    </w:p>
    <w:p w14:paraId="5C594454" w14:textId="53E1C245" w:rsidR="000C0432" w:rsidRDefault="00BF7141" w:rsidP="00802EEB">
      <w:pPr>
        <w:pStyle w:val="ListBullet"/>
        <w:numPr>
          <w:ilvl w:val="0"/>
          <w:numId w:val="0"/>
        </w:numPr>
        <w:ind w:left="432" w:hanging="432"/>
      </w:pPr>
      <w:r w:rsidRPr="001B5F4B">
        <w:rPr>
          <w:b/>
          <w:bCs/>
        </w:rPr>
        <w:t>MAHMOOD</w:t>
      </w:r>
      <w:r>
        <w:t xml:space="preserve">.Yes,it is so heart </w:t>
      </w:r>
      <w:r w:rsidR="00F467CA">
        <w:t xml:space="preserve">rendering.But the main problem </w:t>
      </w:r>
      <w:r w:rsidR="001B5F4B">
        <w:t xml:space="preserve">we are facing,is that </w:t>
      </w:r>
      <w:r w:rsidR="009A387D">
        <w:t>there is no such medicine for the disease.</w:t>
      </w:r>
    </w:p>
    <w:p w14:paraId="16E6BB05" w14:textId="76938931" w:rsidR="009A387D" w:rsidRDefault="009A387D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SADIQ. </w:t>
      </w:r>
      <w:r w:rsidR="0025492C">
        <w:t xml:space="preserve">Right.We can only prevent  it from spreading further into </w:t>
      </w:r>
      <w:r w:rsidR="000E3B81">
        <w:t>our cities,villages and home.</w:t>
      </w:r>
    </w:p>
    <w:p w14:paraId="15031B82" w14:textId="3CF23A5D" w:rsidR="000E3B81" w:rsidRDefault="00E26494" w:rsidP="00802EEB">
      <w:pPr>
        <w:pStyle w:val="ListBullet"/>
        <w:numPr>
          <w:ilvl w:val="0"/>
          <w:numId w:val="0"/>
        </w:numPr>
        <w:ind w:left="432" w:hanging="432"/>
      </w:pPr>
      <w:r w:rsidRPr="00E26494">
        <w:rPr>
          <w:b/>
          <w:bCs/>
        </w:rPr>
        <w:t>MAHMOOD</w:t>
      </w:r>
      <w:r>
        <w:t>.Prevent but how?</w:t>
      </w:r>
    </w:p>
    <w:p w14:paraId="33B5CB4A" w14:textId="35A14721" w:rsidR="00E26494" w:rsidRDefault="002E2ABF" w:rsidP="00802EEB">
      <w:pPr>
        <w:pStyle w:val="ListBullet"/>
        <w:numPr>
          <w:ilvl w:val="0"/>
          <w:numId w:val="0"/>
        </w:numPr>
        <w:ind w:left="432" w:hanging="432"/>
      </w:pPr>
      <w:r>
        <w:t xml:space="preserve">SADIQ.As you know that this virus </w:t>
      </w:r>
      <w:r w:rsidR="00660383">
        <w:t xml:space="preserve">cannot live outside a human body for more than twelve </w:t>
      </w:r>
      <w:r w:rsidR="001A2F01">
        <w:t xml:space="preserve">hours,we need to make sure that we stay in doors </w:t>
      </w:r>
      <w:r w:rsidR="006959DD">
        <w:t>the most time of a day.</w:t>
      </w:r>
    </w:p>
    <w:p w14:paraId="07328CB7" w14:textId="6C8BC61D" w:rsidR="006959DD" w:rsidRDefault="006959DD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>SADIQ.</w:t>
      </w:r>
      <w:r>
        <w:t xml:space="preserve"> How will we know that we are infected all ready</w:t>
      </w:r>
      <w:r w:rsidR="007723A0">
        <w:t>?</w:t>
      </w:r>
    </w:p>
    <w:p w14:paraId="493C31D5" w14:textId="727138C4" w:rsidR="007723A0" w:rsidRDefault="007723A0" w:rsidP="00802EEB">
      <w:pPr>
        <w:pStyle w:val="ListBullet"/>
        <w:numPr>
          <w:ilvl w:val="0"/>
          <w:numId w:val="0"/>
        </w:numPr>
        <w:ind w:left="432" w:hanging="432"/>
      </w:pPr>
      <w:r w:rsidRPr="00297B67">
        <w:rPr>
          <w:b/>
          <w:bCs/>
        </w:rPr>
        <w:t>MAHMOOD</w:t>
      </w:r>
      <w:r>
        <w:t xml:space="preserve">.For that you must </w:t>
      </w:r>
      <w:r w:rsidR="002B44C7">
        <w:t>have some cold and cough,</w:t>
      </w:r>
      <w:r w:rsidR="00C71E93">
        <w:t xml:space="preserve">breathing problem etc.But that will not </w:t>
      </w:r>
      <w:r w:rsidR="003D3A69">
        <w:t xml:space="preserve">mean that you are caught </w:t>
      </w:r>
      <w:r w:rsidR="00AF2209">
        <w:t xml:space="preserve">in the disease.You will go through </w:t>
      </w:r>
      <w:r w:rsidR="0000054C">
        <w:t>some tests in the camps in your nearest medical base.</w:t>
      </w:r>
    </w:p>
    <w:p w14:paraId="7C9BB6CD" w14:textId="35E884C1" w:rsidR="00297B67" w:rsidRDefault="00297B67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SADIQ. </w:t>
      </w:r>
      <w:r>
        <w:t xml:space="preserve">One more thing,what are the basic actions we can take </w:t>
      </w:r>
      <w:r w:rsidR="00723B37">
        <w:t>to stope it from spreading.</w:t>
      </w:r>
    </w:p>
    <w:p w14:paraId="3439B742" w14:textId="262CD0F0" w:rsidR="00723B37" w:rsidRDefault="00723B37" w:rsidP="00802EE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 w:rsidRPr="00723B37">
        <w:rPr>
          <w:b/>
          <w:bCs/>
        </w:rPr>
        <w:lastRenderedPageBreak/>
        <w:t>MAHMOOD</w:t>
      </w:r>
      <w:r>
        <w:t xml:space="preserve">.There are some </w:t>
      </w:r>
      <w:r w:rsidR="00135880">
        <w:t xml:space="preserve">tips added by </w:t>
      </w:r>
      <w:r w:rsidR="00135880" w:rsidRPr="00135880">
        <w:t>doctors</w:t>
      </w:r>
      <w:r w:rsidR="00135880">
        <w:rPr>
          <w:b/>
          <w:bCs/>
        </w:rPr>
        <w:t xml:space="preserve">-stay </w:t>
      </w:r>
      <w:r w:rsidR="006B6D05">
        <w:rPr>
          <w:b/>
          <w:bCs/>
        </w:rPr>
        <w:t>home,keep a safe distance,wash hand often,cover your cough and sick?call the helplines.</w:t>
      </w:r>
    </w:p>
    <w:p w14:paraId="20584C59" w14:textId="02A3C8D8" w:rsidR="006B6D05" w:rsidRDefault="00572F7C" w:rsidP="00802EEB">
      <w:pPr>
        <w:pStyle w:val="ListBullet"/>
        <w:numPr>
          <w:ilvl w:val="0"/>
          <w:numId w:val="0"/>
        </w:numPr>
        <w:ind w:left="432" w:hanging="432"/>
      </w:pPr>
      <w:r w:rsidRPr="00572F7C">
        <w:rPr>
          <w:b/>
          <w:bCs/>
        </w:rPr>
        <w:t>SADIQ</w:t>
      </w:r>
      <w:r>
        <w:t>.Thank you,</w:t>
      </w:r>
      <w:r w:rsidR="00E85544">
        <w:t>mahmood I will my family members the same</w:t>
      </w:r>
    </w:p>
    <w:p w14:paraId="605CA736" w14:textId="00FC4909" w:rsidR="00E85544" w:rsidRDefault="00E85544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MAHMOOD. Let’s be brave because </w:t>
      </w:r>
      <w:r w:rsidR="006516F0">
        <w:rPr>
          <w:b/>
          <w:bCs/>
        </w:rPr>
        <w:t>things are going to be great once again</w:t>
      </w:r>
      <w:r w:rsidR="00B05B6F">
        <w:t>.B</w:t>
      </w:r>
      <w:r w:rsidR="006516F0">
        <w:t>ye</w:t>
      </w:r>
      <w:r w:rsidR="00583FAF">
        <w:t>.</w:t>
      </w:r>
    </w:p>
    <w:p w14:paraId="698A9B8F" w14:textId="173D7E40" w:rsidR="00583FAF" w:rsidRPr="006516F0" w:rsidRDefault="00583FAF" w:rsidP="00802EEB">
      <w:pPr>
        <w:pStyle w:val="ListBullet"/>
        <w:numPr>
          <w:ilvl w:val="0"/>
          <w:numId w:val="0"/>
        </w:numPr>
        <w:ind w:left="432" w:hanging="432"/>
      </w:pPr>
      <w:r>
        <w:rPr>
          <w:b/>
          <w:bCs/>
        </w:rPr>
        <w:t xml:space="preserve">                                      THE END.</w:t>
      </w:r>
      <w:bookmarkStart w:id="0" w:name="_GoBack"/>
      <w:bookmarkEnd w:id="0"/>
    </w:p>
    <w:p w14:paraId="48438C54" w14:textId="77777777" w:rsidR="0000054C" w:rsidRPr="007723A0" w:rsidRDefault="0000054C" w:rsidP="00802EEB">
      <w:pPr>
        <w:pStyle w:val="ListBullet"/>
        <w:numPr>
          <w:ilvl w:val="0"/>
          <w:numId w:val="0"/>
        </w:numPr>
        <w:ind w:left="432" w:hanging="432"/>
      </w:pPr>
    </w:p>
    <w:p w14:paraId="703873AB" w14:textId="11D1EC01" w:rsidR="00256952" w:rsidRDefault="00256952" w:rsidP="00802EE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 xml:space="preserve">        </w:t>
      </w:r>
    </w:p>
    <w:p w14:paraId="6ADEBAD8" w14:textId="5E2B6593" w:rsidR="005D0842" w:rsidRPr="00297075" w:rsidRDefault="005D0842" w:rsidP="00802EEB">
      <w:pPr>
        <w:pStyle w:val="ListBullet"/>
        <w:numPr>
          <w:ilvl w:val="0"/>
          <w:numId w:val="0"/>
        </w:numPr>
        <w:ind w:left="432" w:hanging="432"/>
        <w:rPr>
          <w:b/>
          <w:bCs/>
        </w:rPr>
      </w:pPr>
      <w:r>
        <w:rPr>
          <w:b/>
          <w:bCs/>
        </w:rPr>
        <w:t xml:space="preserve">                     </w:t>
      </w:r>
    </w:p>
    <w:p w14:paraId="6C9228FA" w14:textId="77777777" w:rsidR="001359B5" w:rsidRPr="0026103E" w:rsidRDefault="001359B5" w:rsidP="007471BF">
      <w:pPr>
        <w:pStyle w:val="ListBullet"/>
        <w:numPr>
          <w:ilvl w:val="0"/>
          <w:numId w:val="0"/>
        </w:numPr>
      </w:pPr>
    </w:p>
    <w:sectPr w:rsidR="001359B5" w:rsidRPr="0026103E">
      <w:footerReference w:type="default" r:id="rId7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AF2C5" w14:textId="77777777" w:rsidR="00634040" w:rsidRDefault="00634040">
      <w:r>
        <w:separator/>
      </w:r>
    </w:p>
    <w:p w14:paraId="03605C97" w14:textId="77777777" w:rsidR="00634040" w:rsidRDefault="00634040"/>
  </w:endnote>
  <w:endnote w:type="continuationSeparator" w:id="0">
    <w:p w14:paraId="25A4BB6A" w14:textId="77777777" w:rsidR="00634040" w:rsidRDefault="00634040">
      <w:r>
        <w:continuationSeparator/>
      </w:r>
    </w:p>
    <w:p w14:paraId="3BB6886E" w14:textId="77777777" w:rsidR="00634040" w:rsidRDefault="00634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8DC8D" w14:textId="77777777" w:rsidR="00D84295" w:rsidRDefault="006340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8EFB" w14:textId="77777777" w:rsidR="00634040" w:rsidRDefault="00634040">
      <w:r>
        <w:separator/>
      </w:r>
    </w:p>
    <w:p w14:paraId="50DBE59C" w14:textId="77777777" w:rsidR="00634040" w:rsidRDefault="00634040"/>
  </w:footnote>
  <w:footnote w:type="continuationSeparator" w:id="0">
    <w:p w14:paraId="0904A21A" w14:textId="77777777" w:rsidR="00634040" w:rsidRDefault="00634040">
      <w:r>
        <w:continuationSeparator/>
      </w:r>
    </w:p>
    <w:p w14:paraId="11CB6211" w14:textId="77777777" w:rsidR="00634040" w:rsidRDefault="006340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DE4345"/>
    <w:multiLevelType w:val="hybridMultilevel"/>
    <w:tmpl w:val="EAF6749A"/>
    <w:lvl w:ilvl="0" w:tplc="FFFFFFFF">
      <w:start w:val="1"/>
      <w:numFmt w:val="decimal"/>
      <w:lvlText w:val="%1"/>
      <w:lvlJc w:val="left"/>
      <w:pPr>
        <w:ind w:left="783" w:hanging="42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429"/>
    <w:multiLevelType w:val="hybridMultilevel"/>
    <w:tmpl w:val="9000C8DE"/>
    <w:lvl w:ilvl="0" w:tplc="FFFFFFFF">
      <w:start w:val="1"/>
      <w:numFmt w:val="decimal"/>
      <w:lvlText w:val="%1"/>
      <w:lvlJc w:val="left"/>
      <w:pPr>
        <w:ind w:left="783" w:hanging="42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614EF"/>
    <w:multiLevelType w:val="hybridMultilevel"/>
    <w:tmpl w:val="9EB06734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5B9"/>
    <w:multiLevelType w:val="hybridMultilevel"/>
    <w:tmpl w:val="1FDCA5F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94E"/>
    <w:multiLevelType w:val="hybridMultilevel"/>
    <w:tmpl w:val="E550AF56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BF"/>
    <w:rsid w:val="0000054C"/>
    <w:rsid w:val="00037DDA"/>
    <w:rsid w:val="0005298F"/>
    <w:rsid w:val="00056B74"/>
    <w:rsid w:val="000C0432"/>
    <w:rsid w:val="000E3B81"/>
    <w:rsid w:val="000F364E"/>
    <w:rsid w:val="00103463"/>
    <w:rsid w:val="00120B38"/>
    <w:rsid w:val="0013533D"/>
    <w:rsid w:val="00135880"/>
    <w:rsid w:val="001359B5"/>
    <w:rsid w:val="001378DD"/>
    <w:rsid w:val="00156F9B"/>
    <w:rsid w:val="001623F1"/>
    <w:rsid w:val="00177029"/>
    <w:rsid w:val="001A2F01"/>
    <w:rsid w:val="001B5F4B"/>
    <w:rsid w:val="001B6ED2"/>
    <w:rsid w:val="00205995"/>
    <w:rsid w:val="00213152"/>
    <w:rsid w:val="00222D4C"/>
    <w:rsid w:val="00225E8C"/>
    <w:rsid w:val="00251C06"/>
    <w:rsid w:val="0025492C"/>
    <w:rsid w:val="00256952"/>
    <w:rsid w:val="0026103E"/>
    <w:rsid w:val="002717BC"/>
    <w:rsid w:val="00297075"/>
    <w:rsid w:val="00297B67"/>
    <w:rsid w:val="002B44C7"/>
    <w:rsid w:val="002C22C5"/>
    <w:rsid w:val="002E2ABF"/>
    <w:rsid w:val="003269B1"/>
    <w:rsid w:val="00340C45"/>
    <w:rsid w:val="003635FA"/>
    <w:rsid w:val="003C2268"/>
    <w:rsid w:val="003D1E3C"/>
    <w:rsid w:val="003D2934"/>
    <w:rsid w:val="003D3A69"/>
    <w:rsid w:val="004908E2"/>
    <w:rsid w:val="00497C96"/>
    <w:rsid w:val="004B63F4"/>
    <w:rsid w:val="005124F8"/>
    <w:rsid w:val="0053606F"/>
    <w:rsid w:val="00561567"/>
    <w:rsid w:val="00572F7C"/>
    <w:rsid w:val="00583FAF"/>
    <w:rsid w:val="005924B5"/>
    <w:rsid w:val="005979FA"/>
    <w:rsid w:val="005B5B47"/>
    <w:rsid w:val="005C1D5F"/>
    <w:rsid w:val="005D0842"/>
    <w:rsid w:val="00606850"/>
    <w:rsid w:val="006177FB"/>
    <w:rsid w:val="00634040"/>
    <w:rsid w:val="006516F0"/>
    <w:rsid w:val="00660383"/>
    <w:rsid w:val="006959DD"/>
    <w:rsid w:val="006A6C6E"/>
    <w:rsid w:val="006B6D05"/>
    <w:rsid w:val="006F0170"/>
    <w:rsid w:val="00717E1C"/>
    <w:rsid w:val="00723B37"/>
    <w:rsid w:val="00732E3E"/>
    <w:rsid w:val="0074108D"/>
    <w:rsid w:val="007471BF"/>
    <w:rsid w:val="00767A30"/>
    <w:rsid w:val="007702F3"/>
    <w:rsid w:val="0077047D"/>
    <w:rsid w:val="007723A0"/>
    <w:rsid w:val="007752F3"/>
    <w:rsid w:val="007A7CCA"/>
    <w:rsid w:val="007F31E0"/>
    <w:rsid w:val="00802EEB"/>
    <w:rsid w:val="008133FA"/>
    <w:rsid w:val="00854574"/>
    <w:rsid w:val="00857210"/>
    <w:rsid w:val="008842CD"/>
    <w:rsid w:val="008C08D9"/>
    <w:rsid w:val="008C3044"/>
    <w:rsid w:val="008D012F"/>
    <w:rsid w:val="008D64B4"/>
    <w:rsid w:val="008E3992"/>
    <w:rsid w:val="00941D36"/>
    <w:rsid w:val="009A387D"/>
    <w:rsid w:val="009A68F5"/>
    <w:rsid w:val="009C388F"/>
    <w:rsid w:val="009D0A3D"/>
    <w:rsid w:val="009E32B5"/>
    <w:rsid w:val="009E3EAF"/>
    <w:rsid w:val="00A46F54"/>
    <w:rsid w:val="00A571C4"/>
    <w:rsid w:val="00A825E1"/>
    <w:rsid w:val="00AA3BC7"/>
    <w:rsid w:val="00AA5E63"/>
    <w:rsid w:val="00AB4930"/>
    <w:rsid w:val="00AE2962"/>
    <w:rsid w:val="00AF2209"/>
    <w:rsid w:val="00AF4594"/>
    <w:rsid w:val="00AF4D9C"/>
    <w:rsid w:val="00B05B6F"/>
    <w:rsid w:val="00B41B72"/>
    <w:rsid w:val="00B877FB"/>
    <w:rsid w:val="00BC503D"/>
    <w:rsid w:val="00BC51D6"/>
    <w:rsid w:val="00BF7141"/>
    <w:rsid w:val="00C45AC4"/>
    <w:rsid w:val="00C71E93"/>
    <w:rsid w:val="00C736ED"/>
    <w:rsid w:val="00C978BA"/>
    <w:rsid w:val="00CC4FE1"/>
    <w:rsid w:val="00CD5959"/>
    <w:rsid w:val="00D34A53"/>
    <w:rsid w:val="00D84295"/>
    <w:rsid w:val="00DA1427"/>
    <w:rsid w:val="00DC4AE2"/>
    <w:rsid w:val="00DD14E6"/>
    <w:rsid w:val="00DF713E"/>
    <w:rsid w:val="00E07744"/>
    <w:rsid w:val="00E26494"/>
    <w:rsid w:val="00E3383F"/>
    <w:rsid w:val="00E3773F"/>
    <w:rsid w:val="00E76A46"/>
    <w:rsid w:val="00E85544"/>
    <w:rsid w:val="00E85BE5"/>
    <w:rsid w:val="00EF143E"/>
    <w:rsid w:val="00F0361A"/>
    <w:rsid w:val="00F16D4D"/>
    <w:rsid w:val="00F345ED"/>
    <w:rsid w:val="00F34915"/>
    <w:rsid w:val="00F3741D"/>
    <w:rsid w:val="00F467CA"/>
    <w:rsid w:val="00F5417E"/>
    <w:rsid w:val="00FB6A6B"/>
    <w:rsid w:val="00FE1C15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E1BA6"/>
  <w15:chartTrackingRefBased/>
  <w15:docId w15:val="{96D62306-9A15-7048-85B5-CEBFC5ED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333CEF7-0DA4-6E45-BF12-468B9F5FB020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%7b9333CEF7-0DA4-6E45-BF12-468B9F5FB020%7dtf50002051.dotx</Template>
  <TotalTime>1</TotalTime>
  <Pages>5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jalalafridi178@gmail.com</dc:creator>
  <cp:keywords/>
  <dc:description/>
  <cp:lastModifiedBy>jalalafridi178@gmail.com</cp:lastModifiedBy>
  <cp:revision>2</cp:revision>
  <dcterms:created xsi:type="dcterms:W3CDTF">2020-04-22T09:44:00Z</dcterms:created>
  <dcterms:modified xsi:type="dcterms:W3CDTF">2020-04-22T09:44:00Z</dcterms:modified>
</cp:coreProperties>
</file>