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180" w:rsidRDefault="00DE7812" w:rsidP="009F4317">
      <w:pPr>
        <w:pStyle w:val="ListBullet"/>
      </w:pPr>
      <w:r>
        <w:t xml:space="preserve">Name </w:t>
      </w:r>
      <w:proofErr w:type="spellStart"/>
      <w:r>
        <w:t>mudassir</w:t>
      </w:r>
      <w:proofErr w:type="spellEnd"/>
      <w:r>
        <w:t xml:space="preserve"> shah</w:t>
      </w:r>
    </w:p>
    <w:p w:rsidR="00DE7812" w:rsidRDefault="00DE7812" w:rsidP="009F4317">
      <w:pPr>
        <w:pStyle w:val="ListBullet"/>
      </w:pPr>
      <w:r>
        <w:t>Id 16147</w:t>
      </w:r>
    </w:p>
    <w:p w:rsidR="00DE7812" w:rsidRDefault="00F1779E" w:rsidP="009F4317">
      <w:pPr>
        <w:pStyle w:val="ListBullet"/>
      </w:pPr>
      <w:proofErr w:type="spellStart"/>
      <w:r>
        <w:t>Assighment</w:t>
      </w:r>
      <w:proofErr w:type="spellEnd"/>
      <w:r>
        <w:t xml:space="preserve">  flayer </w:t>
      </w:r>
    </w:p>
    <w:p w:rsidR="00F1779E" w:rsidRDefault="00202D98" w:rsidP="009F4317">
      <w:pPr>
        <w:pStyle w:val="ListBulle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527050</wp:posOffset>
            </wp:positionV>
            <wp:extent cx="5943600" cy="79279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779E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17C7" w:rsidRDefault="00D517C7">
      <w:r>
        <w:separator/>
      </w:r>
    </w:p>
    <w:p w:rsidR="00D517C7" w:rsidRDefault="00D517C7"/>
  </w:endnote>
  <w:endnote w:type="continuationSeparator" w:id="0">
    <w:p w:rsidR="00D517C7" w:rsidRDefault="00D517C7">
      <w:r>
        <w:continuationSeparator/>
      </w:r>
    </w:p>
    <w:p w:rsidR="00D517C7" w:rsidRDefault="00D51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180" w:rsidRDefault="00D517C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17C7" w:rsidRDefault="00D517C7">
      <w:r>
        <w:separator/>
      </w:r>
    </w:p>
    <w:p w:rsidR="00D517C7" w:rsidRDefault="00D517C7"/>
  </w:footnote>
  <w:footnote w:type="continuationSeparator" w:id="0">
    <w:p w:rsidR="00D517C7" w:rsidRDefault="00D517C7">
      <w:r>
        <w:continuationSeparator/>
      </w:r>
    </w:p>
    <w:p w:rsidR="00D517C7" w:rsidRDefault="00D517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17"/>
    <w:rsid w:val="00202D98"/>
    <w:rsid w:val="008D3FE6"/>
    <w:rsid w:val="00905180"/>
    <w:rsid w:val="009F4317"/>
    <w:rsid w:val="00D517C7"/>
    <w:rsid w:val="00D91B7E"/>
    <w:rsid w:val="00DE7812"/>
    <w:rsid w:val="00F1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3957A"/>
  <w15:chartTrackingRefBased/>
  <w15:docId w15:val="{1E0D6A0F-61BD-974B-94A3-25473901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275628AC-559C-7A41-846C-6CD092F9CB15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{275628AC-559C-7A41-846C-6CD092F9CB15}tf50002051.dotx</Template>
  <TotalTime>4</TotalTime>
  <Pages>2</Pages>
  <Words>7</Words>
  <Characters>43</Characters>
  <Application>Microsoft Office Word</Application>
  <DocSecurity>0</DocSecurity>
  <Lines>3</Lines>
  <Paragraphs>3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shahmudassir11223344@gmail.com</dc:creator>
  <cp:keywords/>
  <dc:description/>
  <cp:lastModifiedBy>shahmudassir11223344@gmail.com</cp:lastModifiedBy>
  <cp:revision>7</cp:revision>
  <dcterms:created xsi:type="dcterms:W3CDTF">2020-06-10T14:52:00Z</dcterms:created>
  <dcterms:modified xsi:type="dcterms:W3CDTF">2020-06-10T14:56:00Z</dcterms:modified>
</cp:coreProperties>
</file>