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6579" w:rsidRDefault="00F5557F" w:rsidP="00786579">
      <w:pPr>
        <w:pStyle w:val="Heading2"/>
        <w:spacing w:before="0"/>
        <w:rPr>
          <w:color w:val="F32755" w:themeColor="text2" w:themeTint="80"/>
        </w:rPr>
      </w:pPr>
      <w:r>
        <w:rPr>
          <w:color w:val="F32755" w:themeColor="text2" w:themeTint="80"/>
        </w:rPr>
        <w:t>Name: Hammad Ullah</w:t>
      </w:r>
    </w:p>
    <w:p w:rsidR="00786579" w:rsidRDefault="00786579" w:rsidP="00786579">
      <w:pPr>
        <w:pStyle w:val="Heading2"/>
        <w:spacing w:before="0"/>
        <w:rPr>
          <w:color w:val="F32755" w:themeColor="text2" w:themeTint="80"/>
        </w:rPr>
      </w:pPr>
      <w:r>
        <w:rPr>
          <w:color w:val="F32755" w:themeColor="text2" w:themeTint="80"/>
        </w:rPr>
        <w:t>ID: 15839</w:t>
      </w:r>
    </w:p>
    <w:p w:rsidR="00974D0C" w:rsidRDefault="00974D0C" w:rsidP="00786579">
      <w:pPr>
        <w:pStyle w:val="Heading2"/>
        <w:spacing w:before="0"/>
        <w:rPr>
          <w:color w:val="F32755" w:themeColor="text2" w:themeTint="80"/>
        </w:rPr>
      </w:pPr>
      <w:r>
        <w:rPr>
          <w:color w:val="F32755" w:themeColor="text2" w:themeTint="80"/>
        </w:rPr>
        <w:t xml:space="preserve">Instructor: sir </w:t>
      </w:r>
      <w:proofErr w:type="spellStart"/>
      <w:r>
        <w:rPr>
          <w:color w:val="F32755" w:themeColor="text2" w:themeTint="80"/>
        </w:rPr>
        <w:t>zakir</w:t>
      </w:r>
      <w:proofErr w:type="spellEnd"/>
    </w:p>
    <w:p w:rsidR="00974D0C" w:rsidRDefault="00974D0C" w:rsidP="00786579">
      <w:pPr>
        <w:pStyle w:val="Heading2"/>
        <w:spacing w:before="0"/>
        <w:rPr>
          <w:color w:val="F32755" w:themeColor="text2" w:themeTint="80"/>
        </w:rPr>
      </w:pPr>
    </w:p>
    <w:p w:rsidR="004E781D" w:rsidRDefault="00974D0C" w:rsidP="009445C4">
      <w:pPr>
        <w:pStyle w:val="Heading2"/>
        <w:spacing w:before="0" w:line="240" w:lineRule="auto"/>
        <w:rPr>
          <w:color w:val="F32755" w:themeColor="text2" w:themeTint="80"/>
        </w:rPr>
      </w:pPr>
      <w:r>
        <w:rPr>
          <w:color w:val="F32755" w:themeColor="text2" w:themeTint="80"/>
        </w:rPr>
        <w:t xml:space="preserve">Q: 1. Part A:  </w:t>
      </w:r>
      <w:proofErr w:type="spellStart"/>
      <w:r w:rsidR="009C170F">
        <w:rPr>
          <w:color w:val="F32755" w:themeColor="text2" w:themeTint="80"/>
        </w:rPr>
        <w:t>differntiate</w:t>
      </w:r>
      <w:proofErr w:type="spellEnd"/>
      <w:r w:rsidR="009C170F">
        <w:rPr>
          <w:color w:val="F32755" w:themeColor="text2" w:themeTint="80"/>
        </w:rPr>
        <w:t xml:space="preserve"> between open source software</w:t>
      </w:r>
      <w:r w:rsidR="009445C4">
        <w:rPr>
          <w:color w:val="F32755" w:themeColor="text2" w:themeTint="80"/>
        </w:rPr>
        <w:t xml:space="preserve">  and </w:t>
      </w:r>
      <w:r w:rsidR="004E781D">
        <w:rPr>
          <w:color w:val="F32755" w:themeColor="text2" w:themeTint="80"/>
        </w:rPr>
        <w:t>application software?</w:t>
      </w:r>
    </w:p>
    <w:p w:rsidR="004E781D" w:rsidRDefault="004E781D" w:rsidP="004E781D">
      <w:pPr>
        <w:pStyle w:val="Heading2"/>
        <w:numPr>
          <w:ilvl w:val="0"/>
          <w:numId w:val="5"/>
        </w:numPr>
        <w:spacing w:before="0" w:line="240" w:lineRule="auto"/>
        <w:rPr>
          <w:color w:val="F32755" w:themeColor="text2" w:themeTint="80"/>
        </w:rPr>
      </w:pPr>
      <w:r>
        <w:rPr>
          <w:color w:val="F32755" w:themeColor="text2" w:themeTint="80"/>
        </w:rPr>
        <w:t>open source software?</w:t>
      </w:r>
    </w:p>
    <w:p w:rsidR="001C15F1" w:rsidRPr="001C15F1" w:rsidRDefault="001C15F1" w:rsidP="001C15F1">
      <w:pPr>
        <w:pStyle w:val="NormalWeb"/>
        <w:numPr>
          <w:ilvl w:val="0"/>
          <w:numId w:val="5"/>
        </w:numPr>
        <w:spacing w:before="360" w:beforeAutospacing="0" w:after="360" w:afterAutospacing="0"/>
        <w:divId w:val="1831217227"/>
        <w:rPr>
          <w:rFonts w:ascii="Helvetica Neue" w:hAnsi="Helvetica Neue"/>
          <w:b/>
          <w:bCs/>
          <w:color w:val="000000" w:themeColor="text1"/>
          <w:sz w:val="27"/>
          <w:szCs w:val="27"/>
        </w:rPr>
      </w:pPr>
      <w:r w:rsidRPr="001C15F1">
        <w:rPr>
          <w:rFonts w:ascii="Helvetica Neue" w:hAnsi="Helvetica Neue"/>
          <w:b/>
          <w:bCs/>
          <w:color w:val="000000" w:themeColor="text1"/>
          <w:sz w:val="27"/>
          <w:szCs w:val="27"/>
        </w:rPr>
        <w:t>Open source software is software with source code that anyone can inspect, modify, and enhance.</w:t>
      </w:r>
    </w:p>
    <w:p w:rsidR="004E134F" w:rsidRPr="004E134F" w:rsidRDefault="001C15F1" w:rsidP="004E134F">
      <w:pPr>
        <w:pStyle w:val="NormalWeb"/>
        <w:numPr>
          <w:ilvl w:val="0"/>
          <w:numId w:val="5"/>
        </w:numPr>
        <w:spacing w:before="360" w:beforeAutospacing="0" w:after="360" w:afterAutospacing="0"/>
        <w:divId w:val="1831217227"/>
        <w:rPr>
          <w:rFonts w:ascii="Helvetica Neue" w:hAnsi="Helvetica Neue"/>
          <w:b/>
          <w:bCs/>
          <w:color w:val="000000" w:themeColor="text1"/>
          <w:sz w:val="27"/>
          <w:szCs w:val="27"/>
        </w:rPr>
      </w:pPr>
      <w:r w:rsidRPr="001C15F1">
        <w:rPr>
          <w:rFonts w:ascii="Helvetica Neue" w:hAnsi="Helvetica Neue"/>
          <w:b/>
          <w:bCs/>
          <w:color w:val="000000" w:themeColor="text1"/>
          <w:sz w:val="27"/>
          <w:szCs w:val="27"/>
        </w:rPr>
        <w:t>"Source code" is the part of software that most computer users don't ever see; it's the code computer programmers can manipulate to change how a piece of software—a "program" or "application"—works. Programmers who have access to a computer program's source code can improve that program by adding features to it or fixing parts that don't always work correctly</w:t>
      </w:r>
      <w:r w:rsidR="00BE778E">
        <w:rPr>
          <w:rFonts w:ascii="Helvetica Neue" w:hAnsi="Helvetica Neue"/>
          <w:b/>
          <w:bCs/>
          <w:color w:val="000000" w:themeColor="text1"/>
          <w:sz w:val="27"/>
          <w:szCs w:val="27"/>
          <w:lang w:val="en-GB"/>
        </w:rPr>
        <w:t>.</w:t>
      </w:r>
    </w:p>
    <w:p w:rsidR="00E468BF" w:rsidRPr="00CC3BA2" w:rsidRDefault="00791063" w:rsidP="00CC3BA2">
      <w:pPr>
        <w:pStyle w:val="NormalWeb"/>
        <w:numPr>
          <w:ilvl w:val="0"/>
          <w:numId w:val="5"/>
        </w:numPr>
        <w:spacing w:before="360" w:beforeAutospacing="0" w:after="0" w:afterAutospacing="0"/>
        <w:ind w:left="360" w:firstLine="0"/>
        <w:divId w:val="1831217227"/>
        <w:rPr>
          <w:rFonts w:ascii="Helvetica Neue" w:hAnsi="Helvetica Neue"/>
          <w:b/>
          <w:bCs/>
          <w:color w:val="F32755" w:themeColor="text2" w:themeTint="80"/>
          <w:sz w:val="27"/>
          <w:szCs w:val="27"/>
        </w:rPr>
      </w:pPr>
      <w:r>
        <w:rPr>
          <w:rFonts w:ascii="Helvetica Neue" w:hAnsi="Helvetica Neue"/>
          <w:b/>
          <w:bCs/>
          <w:color w:val="F32755" w:themeColor="text2" w:themeTint="80"/>
          <w:sz w:val="27"/>
          <w:szCs w:val="27"/>
          <w:lang w:val="en-GB"/>
        </w:rPr>
        <w:t>Application software?</w:t>
      </w:r>
    </w:p>
    <w:p w:rsidR="005569A0" w:rsidRPr="00980D09" w:rsidRDefault="005569A0" w:rsidP="005569A0">
      <w:pPr>
        <w:pStyle w:val="NormalWeb"/>
        <w:numPr>
          <w:ilvl w:val="0"/>
          <w:numId w:val="5"/>
        </w:numPr>
        <w:spacing w:before="0" w:beforeAutospacing="0" w:after="240" w:afterAutospacing="0"/>
        <w:divId w:val="373314625"/>
        <w:rPr>
          <w:b/>
          <w:bCs/>
          <w:color w:val="000000" w:themeColor="text1"/>
        </w:rPr>
      </w:pPr>
      <w:r w:rsidRPr="00980D09">
        <w:rPr>
          <w:b/>
          <w:bCs/>
          <w:color w:val="000000" w:themeColor="text1"/>
        </w:rPr>
        <w:t>Application software, or app for short, is software that performs specific tasks for an end-user.</w:t>
      </w:r>
    </w:p>
    <w:p w:rsidR="005569A0" w:rsidRPr="00980D09" w:rsidRDefault="005569A0" w:rsidP="005569A0">
      <w:pPr>
        <w:pStyle w:val="NormalWeb"/>
        <w:numPr>
          <w:ilvl w:val="0"/>
          <w:numId w:val="5"/>
        </w:numPr>
        <w:spacing w:before="0" w:beforeAutospacing="0" w:after="240" w:afterAutospacing="0"/>
        <w:divId w:val="373314625"/>
        <w:rPr>
          <w:b/>
          <w:bCs/>
          <w:color w:val="000000" w:themeColor="text1"/>
        </w:rPr>
      </w:pPr>
      <w:r w:rsidRPr="00980D09">
        <w:rPr>
          <w:b/>
          <w:bCs/>
          <w:color w:val="000000" w:themeColor="text1"/>
        </w:rPr>
        <w:t>Effectively, if the user is interacting directly with a piece of software it is application software. For example, Microsoft Word or Excel are application software, as are common web browsers such as Firefox or Google Chrome.</w:t>
      </w:r>
    </w:p>
    <w:p w:rsidR="005569A0" w:rsidRPr="00980D09" w:rsidRDefault="005569A0" w:rsidP="005569A0">
      <w:pPr>
        <w:pStyle w:val="NormalWeb"/>
        <w:numPr>
          <w:ilvl w:val="0"/>
          <w:numId w:val="5"/>
        </w:numPr>
        <w:spacing w:before="0" w:beforeAutospacing="0" w:after="240" w:afterAutospacing="0"/>
        <w:divId w:val="373314625"/>
        <w:rPr>
          <w:b/>
          <w:bCs/>
          <w:color w:val="000000" w:themeColor="text1"/>
        </w:rPr>
      </w:pPr>
      <w:r w:rsidRPr="00980D09">
        <w:rPr>
          <w:b/>
          <w:bCs/>
          <w:color w:val="000000" w:themeColor="text1"/>
        </w:rPr>
        <w:t>It also includes the category of mobile apps, including communication apps such as WhatsApp or games such as Candy Crush Saga. There are also app versions of common services such as those providing weather or transport information or apps for customers to interact with companies.</w:t>
      </w:r>
    </w:p>
    <w:p w:rsidR="005569A0" w:rsidRPr="00980D09" w:rsidRDefault="005569A0" w:rsidP="005569A0">
      <w:pPr>
        <w:pStyle w:val="NormalWeb"/>
        <w:numPr>
          <w:ilvl w:val="0"/>
          <w:numId w:val="5"/>
        </w:numPr>
        <w:spacing w:before="0" w:beforeAutospacing="0" w:after="240" w:afterAutospacing="0"/>
        <w:divId w:val="373314625"/>
        <w:rPr>
          <w:b/>
          <w:bCs/>
          <w:color w:val="000000" w:themeColor="text1"/>
        </w:rPr>
      </w:pPr>
      <w:r w:rsidRPr="00980D09">
        <w:rPr>
          <w:b/>
          <w:bCs/>
          <w:color w:val="000000" w:themeColor="text1"/>
        </w:rPr>
        <w:t>Application software is distinct from system software, which refers to the software that actually keeps the systems running such as the operating system, computational science software, game engines, industrial automation, and software as a service applications.</w:t>
      </w:r>
    </w:p>
    <w:p w:rsidR="00CC3BA2" w:rsidRDefault="005569A0" w:rsidP="00980D09">
      <w:pPr>
        <w:pStyle w:val="NormalWeb"/>
        <w:numPr>
          <w:ilvl w:val="0"/>
          <w:numId w:val="5"/>
        </w:numPr>
        <w:spacing w:before="0" w:beforeAutospacing="0" w:after="240" w:afterAutospacing="0"/>
        <w:divId w:val="373314625"/>
        <w:rPr>
          <w:color w:val="353535"/>
        </w:rPr>
      </w:pPr>
      <w:r w:rsidRPr="00980D09">
        <w:rPr>
          <w:b/>
          <w:bCs/>
          <w:color w:val="000000" w:themeColor="text1"/>
        </w:rPr>
        <w:t>Instead of interacting with the user, the system software interacts with other software or hardware</w:t>
      </w:r>
      <w:r>
        <w:rPr>
          <w:color w:val="353535"/>
        </w:rPr>
        <w:t>.</w:t>
      </w:r>
    </w:p>
    <w:p w:rsidR="00980D09" w:rsidRDefault="00980D09" w:rsidP="00980D09">
      <w:pPr>
        <w:pStyle w:val="NormalWeb"/>
        <w:spacing w:before="0" w:beforeAutospacing="0" w:after="240" w:afterAutospacing="0"/>
        <w:divId w:val="373314625"/>
        <w:rPr>
          <w:color w:val="353535"/>
        </w:rPr>
      </w:pPr>
    </w:p>
    <w:p w:rsidR="00D90654" w:rsidRDefault="0054428D" w:rsidP="00233F67">
      <w:pPr>
        <w:divId w:val="373314625"/>
        <w:rPr>
          <w:rStyle w:val="Hyperlink"/>
          <w:b/>
          <w:bCs/>
          <w:color w:val="F32755" w:themeColor="text2" w:themeTint="80"/>
        </w:rPr>
      </w:pPr>
      <w:r w:rsidRPr="00233F67">
        <w:rPr>
          <w:b/>
          <w:bCs/>
          <w:color w:val="F32755" w:themeColor="text2" w:themeTint="80"/>
        </w:rPr>
        <w:t xml:space="preserve">Q: 1. Part B?  </w:t>
      </w:r>
      <w:r w:rsidR="00FC22A0" w:rsidRPr="00233F67">
        <w:rPr>
          <w:b/>
          <w:bCs/>
          <w:color w:val="F32755" w:themeColor="text2" w:themeTint="80"/>
        </w:rPr>
        <w:t>write different feature of system software</w:t>
      </w:r>
      <w:r w:rsidR="00A9006A">
        <w:rPr>
          <w:rStyle w:val="Hyperlink"/>
          <w:b/>
          <w:bCs/>
          <w:color w:val="F32755" w:themeColor="text2" w:themeTint="80"/>
        </w:rPr>
        <w:t>?</w:t>
      </w:r>
    </w:p>
    <w:p w:rsidR="00FA0F46" w:rsidRPr="00984D7C" w:rsidRDefault="00FA0F46" w:rsidP="00FA0F46">
      <w:pPr>
        <w:pStyle w:val="ListParagraph"/>
        <w:numPr>
          <w:ilvl w:val="0"/>
          <w:numId w:val="6"/>
        </w:numPr>
        <w:spacing w:after="240" w:line="240" w:lineRule="auto"/>
        <w:jc w:val="both"/>
        <w:outlineLvl w:val="1"/>
        <w:divId w:val="597561713"/>
        <w:rPr>
          <w:rFonts w:ascii="Arial" w:eastAsia="Times New Roman" w:hAnsi="Arial" w:cs="Arial"/>
          <w:b/>
          <w:bCs/>
          <w:color w:val="F32755" w:themeColor="text2" w:themeTint="80"/>
          <w:sz w:val="36"/>
          <w:szCs w:val="36"/>
          <w:lang w:val="en-PK" w:eastAsia="en-GB"/>
        </w:rPr>
      </w:pPr>
      <w:r w:rsidRPr="00984D7C">
        <w:rPr>
          <w:rFonts w:ascii="Arial" w:eastAsia="Times New Roman" w:hAnsi="Arial" w:cs="Arial"/>
          <w:b/>
          <w:bCs/>
          <w:color w:val="F32755" w:themeColor="text2" w:themeTint="80"/>
          <w:sz w:val="24"/>
          <w:szCs w:val="24"/>
          <w:lang w:val="en-PK" w:eastAsia="en-GB"/>
        </w:rPr>
        <w:t>Features of the system software</w:t>
      </w:r>
      <w:r w:rsidR="00984D7C">
        <w:rPr>
          <w:rFonts w:ascii="Arial" w:eastAsia="Times New Roman" w:hAnsi="Arial" w:cs="Arial"/>
          <w:b/>
          <w:bCs/>
          <w:color w:val="F32755" w:themeColor="text2" w:themeTint="80"/>
          <w:sz w:val="24"/>
          <w:szCs w:val="24"/>
          <w:lang w:eastAsia="en-GB"/>
        </w:rPr>
        <w:t>:</w:t>
      </w:r>
    </w:p>
    <w:p w:rsidR="00FA0F46" w:rsidRPr="008512A6" w:rsidRDefault="00FA0F46" w:rsidP="00FA0F46">
      <w:pPr>
        <w:pStyle w:val="ListParagraph"/>
        <w:numPr>
          <w:ilvl w:val="0"/>
          <w:numId w:val="6"/>
        </w:numPr>
        <w:spacing w:before="120" w:after="144" w:line="240" w:lineRule="auto"/>
        <w:ind w:right="48"/>
        <w:jc w:val="both"/>
        <w:divId w:val="597561713"/>
        <w:rPr>
          <w:rFonts w:ascii="Arial" w:eastAsiaTheme="minorEastAsia" w:hAnsi="Arial" w:cs="Arial"/>
          <w:b/>
          <w:bCs/>
          <w:color w:val="000000" w:themeColor="text1"/>
          <w:sz w:val="24"/>
          <w:szCs w:val="24"/>
          <w:lang w:val="en-PK" w:eastAsia="en-GB"/>
        </w:rPr>
      </w:pPr>
      <w:r w:rsidRPr="008512A6">
        <w:rPr>
          <w:rFonts w:ascii="Arial" w:eastAsiaTheme="minorEastAsia" w:hAnsi="Arial" w:cs="Arial"/>
          <w:b/>
          <w:bCs/>
          <w:color w:val="000000" w:themeColor="text1"/>
          <w:sz w:val="24"/>
          <w:szCs w:val="24"/>
          <w:lang w:val="en-PK" w:eastAsia="en-GB"/>
        </w:rPr>
        <w:t>• It is difficult to design.</w:t>
      </w:r>
      <w:r w:rsidRPr="008512A6">
        <w:rPr>
          <w:rFonts w:ascii="Arial" w:eastAsiaTheme="minorEastAsia" w:hAnsi="Arial" w:cs="Arial"/>
          <w:b/>
          <w:bCs/>
          <w:color w:val="000000" w:themeColor="text1"/>
          <w:sz w:val="24"/>
          <w:szCs w:val="24"/>
          <w:lang w:val="en-PK" w:eastAsia="en-GB"/>
        </w:rPr>
        <w:br/>
        <w:t>• It is written in the low-level language, or you can say that it is written in machine language which is only understood by the machine.</w:t>
      </w:r>
      <w:r w:rsidRPr="008512A6">
        <w:rPr>
          <w:rFonts w:ascii="Arial" w:eastAsiaTheme="minorEastAsia" w:hAnsi="Arial" w:cs="Arial"/>
          <w:b/>
          <w:bCs/>
          <w:color w:val="000000" w:themeColor="text1"/>
          <w:sz w:val="24"/>
          <w:szCs w:val="24"/>
          <w:lang w:val="en-PK" w:eastAsia="en-GB"/>
        </w:rPr>
        <w:br/>
        <w:t>• It is difficult</w:t>
      </w:r>
      <w:r w:rsidR="003C0849" w:rsidRPr="008512A6">
        <w:rPr>
          <w:rFonts w:ascii="Arial" w:eastAsiaTheme="minorEastAsia" w:hAnsi="Arial" w:cs="Arial"/>
          <w:b/>
          <w:bCs/>
          <w:color w:val="000000" w:themeColor="text1"/>
          <w:sz w:val="24"/>
          <w:szCs w:val="24"/>
          <w:lang w:eastAsia="en-GB"/>
        </w:rPr>
        <w:t xml:space="preserve"> </w:t>
      </w:r>
      <w:r w:rsidRPr="008512A6">
        <w:rPr>
          <w:rFonts w:ascii="Arial" w:eastAsiaTheme="minorEastAsia" w:hAnsi="Arial" w:cs="Arial"/>
          <w:b/>
          <w:bCs/>
          <w:color w:val="000000" w:themeColor="text1"/>
          <w:sz w:val="24"/>
          <w:szCs w:val="24"/>
          <w:lang w:val="en-PK" w:eastAsia="en-GB"/>
        </w:rPr>
        <w:t>to manipulate.</w:t>
      </w:r>
      <w:r w:rsidRPr="008512A6">
        <w:rPr>
          <w:rFonts w:ascii="Arial" w:eastAsiaTheme="minorEastAsia" w:hAnsi="Arial" w:cs="Arial"/>
          <w:b/>
          <w:bCs/>
          <w:color w:val="000000" w:themeColor="text1"/>
          <w:sz w:val="24"/>
          <w:szCs w:val="24"/>
          <w:lang w:val="en-PK" w:eastAsia="en-GB"/>
        </w:rPr>
        <w:br/>
        <w:t>• System software is very close to the system.</w:t>
      </w:r>
      <w:r w:rsidRPr="008512A6">
        <w:rPr>
          <w:rFonts w:ascii="Arial" w:eastAsiaTheme="minorEastAsia" w:hAnsi="Arial" w:cs="Arial"/>
          <w:b/>
          <w:bCs/>
          <w:color w:val="000000" w:themeColor="text1"/>
          <w:sz w:val="24"/>
          <w:szCs w:val="24"/>
          <w:lang w:val="en-PK" w:eastAsia="en-GB"/>
        </w:rPr>
        <w:br/>
        <w:t>• The speed of the system software is fast</w:t>
      </w:r>
    </w:p>
    <w:p w:rsidR="008512A6" w:rsidRDefault="008512A6" w:rsidP="008512A6">
      <w:pPr>
        <w:pStyle w:val="ListParagraph"/>
        <w:divId w:val="373314625"/>
        <w:rPr>
          <w:b/>
          <w:bCs/>
          <w:color w:val="000000" w:themeColor="text1"/>
          <w:u w:val="single"/>
        </w:rPr>
      </w:pPr>
    </w:p>
    <w:p w:rsidR="008512A6" w:rsidRDefault="008512A6" w:rsidP="008512A6">
      <w:pPr>
        <w:divId w:val="373314625"/>
        <w:rPr>
          <w:b/>
          <w:bCs/>
          <w:color w:val="F32755" w:themeColor="text2" w:themeTint="80"/>
          <w:u w:val="single"/>
        </w:rPr>
      </w:pPr>
    </w:p>
    <w:p w:rsidR="008512A6" w:rsidRDefault="008512A6" w:rsidP="008512A6">
      <w:pPr>
        <w:divId w:val="373314625"/>
        <w:rPr>
          <w:b/>
          <w:bCs/>
          <w:color w:val="F32755" w:themeColor="text2" w:themeTint="80"/>
        </w:rPr>
      </w:pPr>
      <w:r>
        <w:rPr>
          <w:b/>
          <w:bCs/>
          <w:color w:val="F32755" w:themeColor="text2" w:themeTint="80"/>
          <w:u w:val="single"/>
        </w:rPr>
        <w:t>Q: 2</w:t>
      </w:r>
      <w:r w:rsidR="00C11821">
        <w:rPr>
          <w:b/>
          <w:bCs/>
          <w:color w:val="F32755" w:themeColor="text2" w:themeTint="80"/>
          <w:u w:val="single"/>
        </w:rPr>
        <w:t xml:space="preserve"> Part A? </w:t>
      </w:r>
      <w:r w:rsidR="008F32A8">
        <w:rPr>
          <w:b/>
          <w:bCs/>
          <w:color w:val="F32755" w:themeColor="text2" w:themeTint="80"/>
          <w:u w:val="single"/>
        </w:rPr>
        <w:t xml:space="preserve"> </w:t>
      </w:r>
      <w:r w:rsidR="008F32A8">
        <w:rPr>
          <w:b/>
          <w:bCs/>
          <w:color w:val="F32755" w:themeColor="text2" w:themeTint="80"/>
        </w:rPr>
        <w:t xml:space="preserve">discuss different functions of operating </w:t>
      </w:r>
      <w:r w:rsidR="0037062B">
        <w:rPr>
          <w:b/>
          <w:bCs/>
          <w:color w:val="F32755" w:themeColor="text2" w:themeTint="80"/>
        </w:rPr>
        <w:t>system?</w:t>
      </w:r>
    </w:p>
    <w:p w:rsidR="0037062B" w:rsidRDefault="0037062B" w:rsidP="008512A6">
      <w:pPr>
        <w:divId w:val="373314625"/>
        <w:rPr>
          <w:b/>
          <w:bCs/>
          <w:color w:val="F32755" w:themeColor="text2" w:themeTint="80"/>
        </w:rPr>
      </w:pPr>
    </w:p>
    <w:p w:rsidR="00121E74" w:rsidRPr="00121E74" w:rsidRDefault="00121E74" w:rsidP="00121E74">
      <w:pPr>
        <w:pStyle w:val="ListParagraph"/>
        <w:numPr>
          <w:ilvl w:val="0"/>
          <w:numId w:val="7"/>
        </w:numPr>
        <w:spacing w:after="0" w:line="240" w:lineRule="auto"/>
        <w:divId w:val="2069575638"/>
        <w:rPr>
          <w:rFonts w:ascii="Times New Roman" w:eastAsia="Times New Roman" w:hAnsi="Times New Roman" w:cs="Times New Roman"/>
          <w:b/>
          <w:bCs/>
          <w:color w:val="000000" w:themeColor="text1"/>
          <w:sz w:val="24"/>
          <w:szCs w:val="24"/>
          <w:lang w:val="en-PK" w:eastAsia="en-GB"/>
        </w:rPr>
      </w:pPr>
      <w:r w:rsidRPr="00121E74">
        <w:rPr>
          <w:rFonts w:ascii="Times New Roman" w:eastAsia="Times New Roman" w:hAnsi="Times New Roman" w:cs="Times New Roman"/>
          <w:b/>
          <w:bCs/>
          <w:color w:val="000000" w:themeColor="text1"/>
          <w:sz w:val="27"/>
          <w:szCs w:val="27"/>
          <w:shd w:val="clear" w:color="auto" w:fill="FFFFFF"/>
          <w:lang w:val="en-PK" w:eastAsia="en-GB"/>
        </w:rPr>
        <w:t>An operating system is a program on which application programs are executed and acts as an communication bridge (interface) between the user and the computer hardware</w:t>
      </w:r>
    </w:p>
    <w:p w:rsidR="00BE778E" w:rsidRDefault="00BE778E" w:rsidP="00BA25F2">
      <w:pPr>
        <w:pStyle w:val="ListParagraph"/>
        <w:divId w:val="373314625"/>
        <w:rPr>
          <w:b/>
          <w:bCs/>
          <w:color w:val="F32755" w:themeColor="text2" w:themeTint="80"/>
        </w:rPr>
      </w:pPr>
    </w:p>
    <w:p w:rsidR="00EA153D" w:rsidRDefault="00EA153D" w:rsidP="00BE2457">
      <w:pPr>
        <w:pStyle w:val="ListParagraph"/>
        <w:numPr>
          <w:ilvl w:val="0"/>
          <w:numId w:val="7"/>
        </w:numPr>
        <w:spacing w:after="0" w:line="240" w:lineRule="auto"/>
        <w:divId w:val="1296957879"/>
        <w:rPr>
          <w:rFonts w:ascii="Times New Roman" w:eastAsia="Times New Roman" w:hAnsi="Times New Roman" w:cs="Times New Roman"/>
          <w:b/>
          <w:bCs/>
          <w:color w:val="F32755" w:themeColor="text2" w:themeTint="80"/>
          <w:sz w:val="24"/>
          <w:szCs w:val="24"/>
          <w:lang w:val="en-PK" w:eastAsia="en-GB"/>
        </w:rPr>
      </w:pPr>
      <w:r w:rsidRPr="00BE2457">
        <w:rPr>
          <w:rFonts w:ascii="Times New Roman" w:eastAsia="Times New Roman" w:hAnsi="Times New Roman" w:cs="Times New Roman"/>
          <w:b/>
          <w:bCs/>
          <w:color w:val="F32755" w:themeColor="text2" w:themeTint="80"/>
          <w:sz w:val="24"/>
          <w:szCs w:val="24"/>
          <w:lang w:val="en-PK" w:eastAsia="en-GB"/>
        </w:rPr>
        <w:t>functions of an operating System:</w:t>
      </w:r>
    </w:p>
    <w:p w:rsidR="00BE2457" w:rsidRPr="00BE2457" w:rsidRDefault="00BE2457" w:rsidP="00BE2457">
      <w:pPr>
        <w:pStyle w:val="ListParagraph"/>
        <w:divId w:val="1296957879"/>
        <w:rPr>
          <w:rFonts w:ascii="Times New Roman" w:eastAsia="Times New Roman" w:hAnsi="Times New Roman" w:cs="Times New Roman"/>
          <w:b/>
          <w:bCs/>
          <w:color w:val="F32755" w:themeColor="text2" w:themeTint="80"/>
          <w:sz w:val="24"/>
          <w:szCs w:val="24"/>
          <w:lang w:val="en-PK" w:eastAsia="en-GB"/>
        </w:rPr>
      </w:pPr>
    </w:p>
    <w:p w:rsidR="007F507B" w:rsidRPr="007F507B" w:rsidRDefault="007F507B" w:rsidP="007F507B">
      <w:pPr>
        <w:numPr>
          <w:ilvl w:val="0"/>
          <w:numId w:val="7"/>
        </w:numPr>
        <w:spacing w:before="100" w:beforeAutospacing="1" w:after="100" w:afterAutospacing="1" w:line="240" w:lineRule="auto"/>
        <w:divId w:val="71661273"/>
        <w:rPr>
          <w:rFonts w:ascii="Times New Roman" w:eastAsia="Times New Roman" w:hAnsi="Times New Roman" w:cs="Times New Roman"/>
          <w:b/>
          <w:bCs/>
          <w:color w:val="000000" w:themeColor="text1"/>
          <w:sz w:val="24"/>
          <w:szCs w:val="24"/>
          <w:lang w:val="en-PK" w:eastAsia="en-GB"/>
        </w:rPr>
      </w:pPr>
      <w:r w:rsidRPr="007F507B">
        <w:rPr>
          <w:rFonts w:ascii="Times New Roman" w:eastAsia="Times New Roman" w:hAnsi="Times New Roman" w:cs="Times New Roman"/>
          <w:b/>
          <w:bCs/>
          <w:color w:val="F32755" w:themeColor="text2" w:themeTint="80"/>
          <w:sz w:val="24"/>
          <w:szCs w:val="24"/>
          <w:lang w:val="en-PK" w:eastAsia="en-GB"/>
        </w:rPr>
        <w:t>Security</w:t>
      </w:r>
      <w:r w:rsidRPr="007F507B">
        <w:rPr>
          <w:rFonts w:ascii="Times New Roman" w:eastAsia="Times New Roman" w:hAnsi="Times New Roman" w:cs="Times New Roman"/>
          <w:b/>
          <w:bCs/>
          <w:color w:val="353535"/>
          <w:sz w:val="24"/>
          <w:szCs w:val="24"/>
          <w:lang w:val="en-PK" w:eastAsia="en-GB"/>
        </w:rPr>
        <w:t xml:space="preserve"> –</w:t>
      </w:r>
      <w:r w:rsidRPr="007F507B">
        <w:rPr>
          <w:rFonts w:ascii="Times New Roman" w:eastAsia="Times New Roman" w:hAnsi="Times New Roman" w:cs="Times New Roman"/>
          <w:color w:val="353535"/>
          <w:sz w:val="24"/>
          <w:szCs w:val="24"/>
          <w:lang w:val="en-PK" w:eastAsia="en-GB"/>
        </w:rPr>
        <w:br/>
      </w:r>
      <w:r w:rsidRPr="007F507B">
        <w:rPr>
          <w:rFonts w:ascii="Times New Roman" w:eastAsia="Times New Roman" w:hAnsi="Times New Roman" w:cs="Times New Roman"/>
          <w:b/>
          <w:bCs/>
          <w:color w:val="000000" w:themeColor="text1"/>
          <w:sz w:val="24"/>
          <w:szCs w:val="24"/>
          <w:lang w:val="en-PK" w:eastAsia="en-GB"/>
        </w:rPr>
        <w:t>The operating system uses password protection to protect user data and similar other techniques. it also prevents unauthorized access to programs and user data.</w:t>
      </w:r>
    </w:p>
    <w:p w:rsidR="007F507B" w:rsidRPr="007F507B" w:rsidRDefault="007F507B" w:rsidP="007F507B">
      <w:pPr>
        <w:numPr>
          <w:ilvl w:val="0"/>
          <w:numId w:val="7"/>
        </w:numPr>
        <w:spacing w:before="100" w:beforeAutospacing="1" w:after="100" w:afterAutospacing="1" w:line="240" w:lineRule="auto"/>
        <w:divId w:val="71661273"/>
        <w:rPr>
          <w:rFonts w:ascii="Times New Roman" w:eastAsia="Times New Roman" w:hAnsi="Times New Roman" w:cs="Times New Roman"/>
          <w:color w:val="353535"/>
          <w:sz w:val="24"/>
          <w:szCs w:val="24"/>
          <w:lang w:val="en-PK" w:eastAsia="en-GB"/>
        </w:rPr>
      </w:pPr>
      <w:r w:rsidRPr="007F507B">
        <w:rPr>
          <w:rFonts w:ascii="Times New Roman" w:eastAsia="Times New Roman" w:hAnsi="Times New Roman" w:cs="Times New Roman"/>
          <w:b/>
          <w:bCs/>
          <w:color w:val="F32755" w:themeColor="text2" w:themeTint="80"/>
          <w:sz w:val="24"/>
          <w:szCs w:val="24"/>
          <w:lang w:val="en-PK" w:eastAsia="en-GB"/>
        </w:rPr>
        <w:t>Control over system performance –</w:t>
      </w:r>
      <w:r w:rsidRPr="007F507B">
        <w:rPr>
          <w:rFonts w:ascii="Times New Roman" w:eastAsia="Times New Roman" w:hAnsi="Times New Roman" w:cs="Times New Roman"/>
          <w:color w:val="F32755" w:themeColor="text2" w:themeTint="80"/>
          <w:sz w:val="24"/>
          <w:szCs w:val="24"/>
          <w:lang w:val="en-PK" w:eastAsia="en-GB"/>
        </w:rPr>
        <w:br/>
      </w:r>
      <w:r w:rsidRPr="007F507B">
        <w:rPr>
          <w:rFonts w:ascii="Times New Roman" w:eastAsia="Times New Roman" w:hAnsi="Times New Roman" w:cs="Times New Roman"/>
          <w:b/>
          <w:bCs/>
          <w:color w:val="000000" w:themeColor="text1"/>
          <w:sz w:val="24"/>
          <w:szCs w:val="24"/>
          <w:lang w:val="en-PK" w:eastAsia="en-GB"/>
        </w:rPr>
        <w:t>Monitors overall system health to help improve performance. records the response time between service requests and system response to have a complete view of the system health. This can help improve performance by providing important information needed to troubleshoot problems.</w:t>
      </w:r>
    </w:p>
    <w:p w:rsidR="007F507B" w:rsidRPr="007F507B" w:rsidRDefault="007F507B" w:rsidP="007F507B">
      <w:pPr>
        <w:numPr>
          <w:ilvl w:val="0"/>
          <w:numId w:val="7"/>
        </w:numPr>
        <w:spacing w:before="100" w:beforeAutospacing="1" w:after="100" w:afterAutospacing="1" w:line="240" w:lineRule="auto"/>
        <w:divId w:val="71661273"/>
        <w:rPr>
          <w:rFonts w:ascii="Times New Roman" w:eastAsia="Times New Roman" w:hAnsi="Times New Roman" w:cs="Times New Roman"/>
          <w:color w:val="353535"/>
          <w:sz w:val="24"/>
          <w:szCs w:val="24"/>
          <w:lang w:val="en-PK" w:eastAsia="en-GB"/>
        </w:rPr>
      </w:pPr>
      <w:r w:rsidRPr="007F507B">
        <w:rPr>
          <w:rFonts w:ascii="Times New Roman" w:eastAsia="Times New Roman" w:hAnsi="Times New Roman" w:cs="Times New Roman"/>
          <w:b/>
          <w:bCs/>
          <w:color w:val="F32755" w:themeColor="text2" w:themeTint="80"/>
          <w:sz w:val="24"/>
          <w:szCs w:val="24"/>
          <w:lang w:val="en-PK" w:eastAsia="en-GB"/>
        </w:rPr>
        <w:t>Job accounting</w:t>
      </w:r>
      <w:r w:rsidRPr="007F507B">
        <w:rPr>
          <w:rFonts w:ascii="Times New Roman" w:eastAsia="Times New Roman" w:hAnsi="Times New Roman" w:cs="Times New Roman"/>
          <w:b/>
          <w:bCs/>
          <w:color w:val="353535"/>
          <w:sz w:val="24"/>
          <w:szCs w:val="24"/>
          <w:lang w:val="en-PK" w:eastAsia="en-GB"/>
        </w:rPr>
        <w:t xml:space="preserve"> –</w:t>
      </w:r>
      <w:r w:rsidRPr="007F507B">
        <w:rPr>
          <w:rFonts w:ascii="Times New Roman" w:eastAsia="Times New Roman" w:hAnsi="Times New Roman" w:cs="Times New Roman"/>
          <w:color w:val="353535"/>
          <w:sz w:val="24"/>
          <w:szCs w:val="24"/>
          <w:lang w:val="en-PK" w:eastAsia="en-GB"/>
        </w:rPr>
        <w:br/>
      </w:r>
      <w:r w:rsidRPr="007F507B">
        <w:rPr>
          <w:rFonts w:ascii="Times New Roman" w:eastAsia="Times New Roman" w:hAnsi="Times New Roman" w:cs="Times New Roman"/>
          <w:b/>
          <w:bCs/>
          <w:color w:val="000000" w:themeColor="text1"/>
          <w:sz w:val="24"/>
          <w:szCs w:val="24"/>
          <w:lang w:val="en-PK" w:eastAsia="en-GB"/>
        </w:rPr>
        <w:t>Operating system Keeps track of time and resources used by various tasks and users, this information can be used to track resource usage for a particular user or group of user</w:t>
      </w:r>
      <w:r w:rsidRPr="007F507B">
        <w:rPr>
          <w:rFonts w:ascii="Times New Roman" w:eastAsia="Times New Roman" w:hAnsi="Times New Roman" w:cs="Times New Roman"/>
          <w:color w:val="353535"/>
          <w:sz w:val="24"/>
          <w:szCs w:val="24"/>
          <w:lang w:val="en-PK" w:eastAsia="en-GB"/>
        </w:rPr>
        <w:t>.</w:t>
      </w:r>
    </w:p>
    <w:p w:rsidR="007F507B" w:rsidRPr="008F0BBC" w:rsidRDefault="007F507B" w:rsidP="008F0BBC">
      <w:pPr>
        <w:pStyle w:val="ListParagraph"/>
        <w:numPr>
          <w:ilvl w:val="0"/>
          <w:numId w:val="7"/>
        </w:numPr>
        <w:spacing w:before="100" w:beforeAutospacing="1" w:after="100" w:afterAutospacing="1" w:line="240" w:lineRule="auto"/>
        <w:divId w:val="71661273"/>
        <w:rPr>
          <w:rFonts w:ascii="Times New Roman" w:eastAsia="Times New Roman" w:hAnsi="Times New Roman" w:cs="Times New Roman"/>
          <w:color w:val="353535"/>
          <w:sz w:val="24"/>
          <w:szCs w:val="24"/>
          <w:lang w:val="en-PK" w:eastAsia="en-GB"/>
        </w:rPr>
      </w:pPr>
      <w:r w:rsidRPr="008F0BBC">
        <w:rPr>
          <w:rFonts w:ascii="Times New Roman" w:eastAsia="Times New Roman" w:hAnsi="Times New Roman" w:cs="Times New Roman"/>
          <w:b/>
          <w:bCs/>
          <w:color w:val="F32755" w:themeColor="text2" w:themeTint="80"/>
          <w:sz w:val="24"/>
          <w:szCs w:val="24"/>
          <w:lang w:val="en-PK" w:eastAsia="en-GB"/>
        </w:rPr>
        <w:t>Error detecting aids</w:t>
      </w:r>
      <w:r w:rsidRPr="008F0BBC">
        <w:rPr>
          <w:rFonts w:ascii="Times New Roman" w:eastAsia="Times New Roman" w:hAnsi="Times New Roman" w:cs="Times New Roman"/>
          <w:b/>
          <w:bCs/>
          <w:color w:val="353535"/>
          <w:sz w:val="24"/>
          <w:szCs w:val="24"/>
          <w:lang w:val="en-PK" w:eastAsia="en-GB"/>
        </w:rPr>
        <w:t xml:space="preserve"> –</w:t>
      </w:r>
      <w:r w:rsidRPr="008F0BBC">
        <w:rPr>
          <w:rFonts w:ascii="Times New Roman" w:eastAsia="Times New Roman" w:hAnsi="Times New Roman" w:cs="Times New Roman"/>
          <w:color w:val="353535"/>
          <w:sz w:val="24"/>
          <w:szCs w:val="24"/>
          <w:lang w:val="en-PK" w:eastAsia="en-GB"/>
        </w:rPr>
        <w:br/>
      </w:r>
      <w:r w:rsidRPr="008F0BBC">
        <w:rPr>
          <w:rFonts w:ascii="Times New Roman" w:eastAsia="Times New Roman" w:hAnsi="Times New Roman" w:cs="Times New Roman"/>
          <w:b/>
          <w:bCs/>
          <w:color w:val="000000" w:themeColor="text1"/>
          <w:sz w:val="24"/>
          <w:szCs w:val="24"/>
          <w:lang w:val="en-PK" w:eastAsia="en-GB"/>
        </w:rPr>
        <w:t>Operating system constantly monitors the system to detect errors and avoid the malfunctioning of computer system.</w:t>
      </w:r>
    </w:p>
    <w:p w:rsidR="00BE2457" w:rsidRDefault="00BE2457" w:rsidP="00386CC7">
      <w:pPr>
        <w:pStyle w:val="ListParagraph"/>
        <w:spacing w:after="0" w:line="240" w:lineRule="auto"/>
        <w:divId w:val="1296957879"/>
        <w:rPr>
          <w:rFonts w:ascii="Times New Roman" w:eastAsia="Times New Roman" w:hAnsi="Times New Roman" w:cs="Times New Roman"/>
          <w:b/>
          <w:bCs/>
          <w:color w:val="F32755" w:themeColor="text2" w:themeTint="80"/>
          <w:sz w:val="24"/>
          <w:szCs w:val="24"/>
          <w:lang w:val="en-PK" w:eastAsia="en-GB"/>
        </w:rPr>
      </w:pPr>
    </w:p>
    <w:p w:rsidR="00386CC7" w:rsidRDefault="00386CC7" w:rsidP="00386CC7">
      <w:pPr>
        <w:pStyle w:val="ListParagraph"/>
        <w:spacing w:after="0" w:line="240" w:lineRule="auto"/>
        <w:divId w:val="1296957879"/>
        <w:rPr>
          <w:rFonts w:ascii="Times New Roman" w:eastAsia="Times New Roman" w:hAnsi="Times New Roman" w:cs="Times New Roman"/>
          <w:b/>
          <w:bCs/>
          <w:color w:val="F32755" w:themeColor="text2" w:themeTint="80"/>
          <w:sz w:val="24"/>
          <w:szCs w:val="24"/>
          <w:lang w:val="en-PK" w:eastAsia="en-GB"/>
        </w:rPr>
      </w:pPr>
    </w:p>
    <w:p w:rsidR="00386CC7" w:rsidRDefault="007E114E" w:rsidP="0049687E">
      <w:pPr>
        <w:divId w:val="1296957879"/>
        <w:rPr>
          <w:b/>
          <w:bCs/>
          <w:color w:val="F32755" w:themeColor="text2" w:themeTint="80"/>
        </w:rPr>
      </w:pPr>
      <w:r w:rsidRPr="00013C6C">
        <w:rPr>
          <w:b/>
          <w:bCs/>
          <w:color w:val="F32755" w:themeColor="text2" w:themeTint="80"/>
          <w:u w:val="single"/>
        </w:rPr>
        <w:t xml:space="preserve">Q: 2 Part </w:t>
      </w:r>
      <w:r w:rsidR="00013C6C" w:rsidRPr="00013C6C">
        <w:rPr>
          <w:b/>
          <w:bCs/>
          <w:color w:val="F32755" w:themeColor="text2" w:themeTint="80"/>
          <w:u w:val="single"/>
        </w:rPr>
        <w:t>B?</w:t>
      </w:r>
      <w:r w:rsidR="00013C6C">
        <w:rPr>
          <w:b/>
          <w:bCs/>
          <w:color w:val="F32755" w:themeColor="text2" w:themeTint="80"/>
        </w:rPr>
        <w:t xml:space="preserve">  </w:t>
      </w:r>
      <w:r w:rsidR="00EC5AF2">
        <w:rPr>
          <w:b/>
          <w:bCs/>
          <w:color w:val="F32755" w:themeColor="text2" w:themeTint="80"/>
        </w:rPr>
        <w:t>Explain the use of file transfer protocol  and talent services?</w:t>
      </w:r>
    </w:p>
    <w:p w:rsidR="008C0D6D" w:rsidRDefault="004A60A7" w:rsidP="008C0D6D">
      <w:pPr>
        <w:pStyle w:val="ListParagraph"/>
        <w:numPr>
          <w:ilvl w:val="0"/>
          <w:numId w:val="9"/>
        </w:numPr>
        <w:divId w:val="1296957879"/>
        <w:rPr>
          <w:rStyle w:val="Strong"/>
          <w:color w:val="F32755" w:themeColor="text2" w:themeTint="80"/>
        </w:rPr>
      </w:pPr>
      <w:r>
        <w:rPr>
          <w:rStyle w:val="Strong"/>
          <w:color w:val="F32755" w:themeColor="text2" w:themeTint="80"/>
        </w:rPr>
        <w:t xml:space="preserve">File transfer protocol </w:t>
      </w:r>
      <w:r w:rsidR="00D727E1">
        <w:rPr>
          <w:rStyle w:val="Strong"/>
          <w:color w:val="F32755" w:themeColor="text2" w:themeTint="80"/>
        </w:rPr>
        <w:t>(FTP)</w:t>
      </w:r>
    </w:p>
    <w:p w:rsidR="00D727E1" w:rsidRPr="00956AB1" w:rsidRDefault="00DB72FD" w:rsidP="008C0D6D">
      <w:pPr>
        <w:pStyle w:val="ListParagraph"/>
        <w:numPr>
          <w:ilvl w:val="0"/>
          <w:numId w:val="9"/>
        </w:numPr>
        <w:divId w:val="1296957879"/>
        <w:rPr>
          <w:rStyle w:val="Strong"/>
          <w:color w:val="F32755" w:themeColor="text2" w:themeTint="80"/>
        </w:rPr>
      </w:pPr>
      <w:r>
        <w:rPr>
          <w:rStyle w:val="Strong"/>
          <w:color w:val="000000" w:themeColor="text1"/>
        </w:rPr>
        <w:t xml:space="preserve">FTP  service enable </w:t>
      </w:r>
      <w:r w:rsidR="00C63701">
        <w:rPr>
          <w:rStyle w:val="Strong"/>
          <w:color w:val="000000" w:themeColor="text1"/>
        </w:rPr>
        <w:t xml:space="preserve">an internet user to move a file from one computer to another </w:t>
      </w:r>
      <w:r w:rsidR="00C04FCD">
        <w:rPr>
          <w:rStyle w:val="Strong"/>
          <w:color w:val="000000" w:themeColor="text1"/>
        </w:rPr>
        <w:t xml:space="preserve">on the internet. A file may contain any type of digital information </w:t>
      </w:r>
      <w:r w:rsidR="001E1195">
        <w:rPr>
          <w:rStyle w:val="Strong"/>
          <w:color w:val="000000" w:themeColor="text1"/>
        </w:rPr>
        <w:t xml:space="preserve">text </w:t>
      </w:r>
      <w:proofErr w:type="spellStart"/>
      <w:r w:rsidR="001E1195">
        <w:rPr>
          <w:rStyle w:val="Strong"/>
          <w:color w:val="000000" w:themeColor="text1"/>
        </w:rPr>
        <w:t>docoment</w:t>
      </w:r>
      <w:proofErr w:type="spellEnd"/>
      <w:r w:rsidR="001E1195">
        <w:rPr>
          <w:rStyle w:val="Strong"/>
          <w:color w:val="000000" w:themeColor="text1"/>
        </w:rPr>
        <w:t xml:space="preserve">, </w:t>
      </w:r>
      <w:proofErr w:type="spellStart"/>
      <w:r w:rsidR="001E1195">
        <w:rPr>
          <w:rStyle w:val="Strong"/>
          <w:color w:val="000000" w:themeColor="text1"/>
        </w:rPr>
        <w:t>images,art</w:t>
      </w:r>
      <w:proofErr w:type="spellEnd"/>
      <w:r w:rsidR="001E1195">
        <w:rPr>
          <w:rStyle w:val="Strong"/>
          <w:color w:val="000000" w:themeColor="text1"/>
        </w:rPr>
        <w:t xml:space="preserve"> work, movie, </w:t>
      </w:r>
      <w:r w:rsidR="00DB06B4">
        <w:rPr>
          <w:rStyle w:val="Strong"/>
          <w:color w:val="000000" w:themeColor="text1"/>
        </w:rPr>
        <w:t xml:space="preserve">sound, software, etc, </w:t>
      </w:r>
      <w:r w:rsidR="005349C3">
        <w:rPr>
          <w:rStyle w:val="Strong"/>
          <w:color w:val="000000" w:themeColor="text1"/>
        </w:rPr>
        <w:t xml:space="preserve">FTP. Has </w:t>
      </w:r>
      <w:r w:rsidR="00956AB1">
        <w:rPr>
          <w:rStyle w:val="Strong"/>
          <w:color w:val="000000" w:themeColor="text1"/>
        </w:rPr>
        <w:t>two basic services.</w:t>
      </w:r>
    </w:p>
    <w:p w:rsidR="00956AB1" w:rsidRPr="00B736C5" w:rsidRDefault="00956AB1" w:rsidP="008C0D6D">
      <w:pPr>
        <w:pStyle w:val="ListParagraph"/>
        <w:numPr>
          <w:ilvl w:val="0"/>
          <w:numId w:val="9"/>
        </w:numPr>
        <w:divId w:val="1296957879"/>
        <w:rPr>
          <w:rStyle w:val="Strong"/>
          <w:color w:val="F32755" w:themeColor="text2" w:themeTint="80"/>
        </w:rPr>
      </w:pPr>
      <w:r>
        <w:rPr>
          <w:rStyle w:val="Strong"/>
          <w:color w:val="000000" w:themeColor="text1"/>
        </w:rPr>
        <w:t>Downloading</w:t>
      </w:r>
    </w:p>
    <w:p w:rsidR="00B736C5" w:rsidRPr="000D73D5" w:rsidRDefault="00B736C5" w:rsidP="008C0D6D">
      <w:pPr>
        <w:pStyle w:val="ListParagraph"/>
        <w:numPr>
          <w:ilvl w:val="0"/>
          <w:numId w:val="9"/>
        </w:numPr>
        <w:divId w:val="1296957879"/>
        <w:rPr>
          <w:rStyle w:val="Strong"/>
          <w:color w:val="F32755" w:themeColor="text2" w:themeTint="80"/>
        </w:rPr>
      </w:pPr>
      <w:r>
        <w:rPr>
          <w:rStyle w:val="Strong"/>
          <w:color w:val="000000" w:themeColor="text1"/>
        </w:rPr>
        <w:t xml:space="preserve">The process of moving a file from remote computer </w:t>
      </w:r>
      <w:r w:rsidR="000D73D5">
        <w:rPr>
          <w:rStyle w:val="Strong"/>
          <w:color w:val="000000" w:themeColor="text1"/>
        </w:rPr>
        <w:t>to one’s own computer</w:t>
      </w:r>
    </w:p>
    <w:p w:rsidR="000D73D5" w:rsidRPr="000F2F0B" w:rsidRDefault="000D73D5" w:rsidP="008C0D6D">
      <w:pPr>
        <w:pStyle w:val="ListParagraph"/>
        <w:numPr>
          <w:ilvl w:val="0"/>
          <w:numId w:val="9"/>
        </w:numPr>
        <w:divId w:val="1296957879"/>
        <w:rPr>
          <w:rStyle w:val="Strong"/>
          <w:color w:val="F32755" w:themeColor="text2" w:themeTint="80"/>
        </w:rPr>
      </w:pPr>
      <w:r>
        <w:rPr>
          <w:rStyle w:val="Strong"/>
          <w:color w:val="000000" w:themeColor="text1"/>
        </w:rPr>
        <w:t>Upload</w:t>
      </w:r>
      <w:r w:rsidR="000F2F0B">
        <w:rPr>
          <w:rStyle w:val="Strong"/>
          <w:color w:val="000000" w:themeColor="text1"/>
        </w:rPr>
        <w:t xml:space="preserve">ing </w:t>
      </w:r>
    </w:p>
    <w:p w:rsidR="000F2F0B" w:rsidRPr="00B219A1" w:rsidRDefault="000F2F0B" w:rsidP="008C0D6D">
      <w:pPr>
        <w:pStyle w:val="ListParagraph"/>
        <w:numPr>
          <w:ilvl w:val="0"/>
          <w:numId w:val="9"/>
        </w:numPr>
        <w:divId w:val="1296957879"/>
        <w:rPr>
          <w:rStyle w:val="Strong"/>
          <w:color w:val="F32755" w:themeColor="text2" w:themeTint="80"/>
        </w:rPr>
      </w:pPr>
      <w:r>
        <w:rPr>
          <w:rStyle w:val="Strong"/>
          <w:color w:val="000000" w:themeColor="text1"/>
        </w:rPr>
        <w:t xml:space="preserve">The process of moving a file </w:t>
      </w:r>
      <w:r w:rsidR="00F514CD">
        <w:rPr>
          <w:rStyle w:val="Strong"/>
          <w:color w:val="000000" w:themeColor="text1"/>
        </w:rPr>
        <w:t>from one’s own computer to a remote computer.</w:t>
      </w:r>
    </w:p>
    <w:p w:rsidR="00B219A1" w:rsidRDefault="00B219A1" w:rsidP="00D23EDA">
      <w:pPr>
        <w:divId w:val="1296957879"/>
        <w:rPr>
          <w:rStyle w:val="Strong"/>
          <w:color w:val="F32755" w:themeColor="text2" w:themeTint="80"/>
        </w:rPr>
      </w:pPr>
    </w:p>
    <w:p w:rsidR="00D23EDA" w:rsidRDefault="00D23EDA" w:rsidP="00D23EDA">
      <w:pPr>
        <w:pStyle w:val="ListParagraph"/>
        <w:numPr>
          <w:ilvl w:val="0"/>
          <w:numId w:val="9"/>
        </w:numPr>
        <w:divId w:val="1296957879"/>
        <w:rPr>
          <w:rStyle w:val="Strong"/>
          <w:color w:val="F32755" w:themeColor="text2" w:themeTint="80"/>
        </w:rPr>
      </w:pPr>
      <w:r>
        <w:rPr>
          <w:rStyle w:val="Strong"/>
          <w:color w:val="F32755" w:themeColor="text2" w:themeTint="80"/>
        </w:rPr>
        <w:t xml:space="preserve">In FTP. Service </w:t>
      </w:r>
      <w:r w:rsidR="00AB7A2D">
        <w:rPr>
          <w:rStyle w:val="Strong"/>
          <w:color w:val="F32755" w:themeColor="text2" w:themeTint="80"/>
        </w:rPr>
        <w:t xml:space="preserve"> a file transfer takes place in following manner</w:t>
      </w:r>
      <w:r w:rsidR="00BD02CA">
        <w:rPr>
          <w:rStyle w:val="Strong"/>
          <w:color w:val="F32755" w:themeColor="text2" w:themeTint="80"/>
        </w:rPr>
        <w:t>:</w:t>
      </w:r>
    </w:p>
    <w:p w:rsidR="00BD02CA" w:rsidRPr="00846B7A" w:rsidRDefault="00BD02CA" w:rsidP="00BD02CA">
      <w:pPr>
        <w:pStyle w:val="ListParagraph"/>
        <w:numPr>
          <w:ilvl w:val="0"/>
          <w:numId w:val="9"/>
        </w:numPr>
        <w:divId w:val="1296957879"/>
        <w:rPr>
          <w:rStyle w:val="Strong"/>
          <w:color w:val="F32755" w:themeColor="text2" w:themeTint="80"/>
        </w:rPr>
      </w:pPr>
      <w:r>
        <w:rPr>
          <w:rStyle w:val="Strong"/>
          <w:color w:val="000000" w:themeColor="text1"/>
        </w:rPr>
        <w:t xml:space="preserve">A user execute FTP. Command </w:t>
      </w:r>
      <w:r w:rsidR="000F52C6">
        <w:rPr>
          <w:rStyle w:val="Strong"/>
          <w:color w:val="000000" w:themeColor="text1"/>
        </w:rPr>
        <w:t xml:space="preserve">on his/her local </w:t>
      </w:r>
      <w:proofErr w:type="spellStart"/>
      <w:r w:rsidR="000F52C6">
        <w:rPr>
          <w:rStyle w:val="Strong"/>
          <w:color w:val="000000" w:themeColor="text1"/>
        </w:rPr>
        <w:t>computer,specef</w:t>
      </w:r>
      <w:r w:rsidR="00846B7A">
        <w:rPr>
          <w:rStyle w:val="Strong"/>
          <w:color w:val="000000" w:themeColor="text1"/>
        </w:rPr>
        <w:t>ying</w:t>
      </w:r>
      <w:proofErr w:type="spellEnd"/>
      <w:r w:rsidR="00846B7A">
        <w:rPr>
          <w:rStyle w:val="Strong"/>
          <w:color w:val="000000" w:themeColor="text1"/>
        </w:rPr>
        <w:t xml:space="preserve"> address of the remote control. </w:t>
      </w:r>
    </w:p>
    <w:p w:rsidR="00846B7A" w:rsidRPr="00CF7457" w:rsidRDefault="000A1565" w:rsidP="00BD02CA">
      <w:pPr>
        <w:pStyle w:val="ListParagraph"/>
        <w:numPr>
          <w:ilvl w:val="0"/>
          <w:numId w:val="9"/>
        </w:numPr>
        <w:divId w:val="1296957879"/>
        <w:rPr>
          <w:rStyle w:val="Strong"/>
          <w:color w:val="F32755" w:themeColor="text2" w:themeTint="80"/>
        </w:rPr>
      </w:pPr>
      <w:r>
        <w:rPr>
          <w:rStyle w:val="Strong"/>
          <w:color w:val="000000" w:themeColor="text1"/>
        </w:rPr>
        <w:t xml:space="preserve">An FTP process running on </w:t>
      </w:r>
      <w:proofErr w:type="spellStart"/>
      <w:r>
        <w:rPr>
          <w:rStyle w:val="Strong"/>
          <w:color w:val="000000" w:themeColor="text1"/>
        </w:rPr>
        <w:t>user,s</w:t>
      </w:r>
      <w:proofErr w:type="spellEnd"/>
      <w:r>
        <w:rPr>
          <w:rStyle w:val="Strong"/>
          <w:color w:val="000000" w:themeColor="text1"/>
        </w:rPr>
        <w:t xml:space="preserve"> computer established </w:t>
      </w:r>
      <w:r w:rsidR="00206A99">
        <w:rPr>
          <w:rStyle w:val="Strong"/>
          <w:color w:val="000000" w:themeColor="text1"/>
        </w:rPr>
        <w:t>a connection with a FTP process running on a remote computers.</w:t>
      </w:r>
    </w:p>
    <w:p w:rsidR="00CF7457" w:rsidRPr="007176B6" w:rsidRDefault="00CF7457" w:rsidP="00BD02CA">
      <w:pPr>
        <w:pStyle w:val="ListParagraph"/>
        <w:numPr>
          <w:ilvl w:val="0"/>
          <w:numId w:val="9"/>
        </w:numPr>
        <w:divId w:val="1296957879"/>
        <w:rPr>
          <w:rStyle w:val="Strong"/>
          <w:color w:val="F32755" w:themeColor="text2" w:themeTint="80"/>
        </w:rPr>
      </w:pPr>
      <w:r>
        <w:rPr>
          <w:rStyle w:val="Strong"/>
          <w:color w:val="000000" w:themeColor="text1"/>
        </w:rPr>
        <w:t xml:space="preserve">The system than ask the users to enter his/her </w:t>
      </w:r>
      <w:r w:rsidR="00AF4AD9">
        <w:rPr>
          <w:rStyle w:val="Strong"/>
          <w:color w:val="000000" w:themeColor="text1"/>
        </w:rPr>
        <w:t xml:space="preserve">login name and password on the remote computer to ensure </w:t>
      </w:r>
      <w:r w:rsidR="00840030">
        <w:rPr>
          <w:rStyle w:val="Strong"/>
          <w:color w:val="000000" w:themeColor="text1"/>
        </w:rPr>
        <w:t xml:space="preserve">that the user process permission to access the remote </w:t>
      </w:r>
      <w:r w:rsidR="007176B6">
        <w:rPr>
          <w:rStyle w:val="Strong"/>
          <w:color w:val="000000" w:themeColor="text1"/>
        </w:rPr>
        <w:t>computer.</w:t>
      </w:r>
    </w:p>
    <w:p w:rsidR="007176B6" w:rsidRPr="00CB2069" w:rsidRDefault="007176B6" w:rsidP="00BD02CA">
      <w:pPr>
        <w:pStyle w:val="ListParagraph"/>
        <w:numPr>
          <w:ilvl w:val="0"/>
          <w:numId w:val="9"/>
        </w:numPr>
        <w:divId w:val="1296957879"/>
        <w:rPr>
          <w:rStyle w:val="Strong"/>
          <w:color w:val="F32755" w:themeColor="text2" w:themeTint="80"/>
        </w:rPr>
      </w:pPr>
      <w:r>
        <w:rPr>
          <w:rStyle w:val="Strong"/>
          <w:color w:val="000000" w:themeColor="text1"/>
        </w:rPr>
        <w:t xml:space="preserve">After </w:t>
      </w:r>
      <w:proofErr w:type="spellStart"/>
      <w:r>
        <w:rPr>
          <w:rStyle w:val="Strong"/>
          <w:color w:val="000000" w:themeColor="text1"/>
        </w:rPr>
        <w:t>succesfull</w:t>
      </w:r>
      <w:proofErr w:type="spellEnd"/>
      <w:r>
        <w:rPr>
          <w:rStyle w:val="Strong"/>
          <w:color w:val="000000" w:themeColor="text1"/>
        </w:rPr>
        <w:t xml:space="preserve"> login, the user </w:t>
      </w:r>
      <w:proofErr w:type="spellStart"/>
      <w:r>
        <w:rPr>
          <w:rStyle w:val="Strong"/>
          <w:color w:val="000000" w:themeColor="text1"/>
        </w:rPr>
        <w:t>download</w:t>
      </w:r>
      <w:r w:rsidR="00CB2069">
        <w:rPr>
          <w:rStyle w:val="Strong"/>
          <w:color w:val="000000" w:themeColor="text1"/>
        </w:rPr>
        <w:t>,s</w:t>
      </w:r>
      <w:proofErr w:type="spellEnd"/>
      <w:r w:rsidR="00CB2069">
        <w:rPr>
          <w:rStyle w:val="Strong"/>
          <w:color w:val="000000" w:themeColor="text1"/>
        </w:rPr>
        <w:t xml:space="preserve"> or upload the </w:t>
      </w:r>
      <w:proofErr w:type="spellStart"/>
      <w:r w:rsidR="00CB2069">
        <w:rPr>
          <w:rStyle w:val="Strong"/>
          <w:color w:val="000000" w:themeColor="text1"/>
        </w:rPr>
        <w:t>desired,s</w:t>
      </w:r>
      <w:proofErr w:type="spellEnd"/>
      <w:r w:rsidR="00CB2069">
        <w:rPr>
          <w:rStyle w:val="Strong"/>
          <w:color w:val="000000" w:themeColor="text1"/>
        </w:rPr>
        <w:t xml:space="preserve"> file .</w:t>
      </w:r>
    </w:p>
    <w:p w:rsidR="00CB2069" w:rsidRDefault="00CB2069" w:rsidP="00136B42">
      <w:pPr>
        <w:divId w:val="1296957879"/>
        <w:rPr>
          <w:rStyle w:val="Strong"/>
          <w:color w:val="F32755" w:themeColor="text2" w:themeTint="80"/>
        </w:rPr>
      </w:pPr>
    </w:p>
    <w:p w:rsidR="00136B42" w:rsidRPr="00A96880" w:rsidRDefault="001D1B6A" w:rsidP="00136B42">
      <w:pPr>
        <w:pStyle w:val="ListParagraph"/>
        <w:numPr>
          <w:ilvl w:val="0"/>
          <w:numId w:val="9"/>
        </w:numPr>
        <w:divId w:val="1296957879"/>
        <w:rPr>
          <w:rStyle w:val="Strong"/>
          <w:color w:val="F32755" w:themeColor="text2" w:themeTint="80"/>
        </w:rPr>
      </w:pPr>
      <w:r>
        <w:rPr>
          <w:rStyle w:val="Strong"/>
          <w:color w:val="000000" w:themeColor="text1"/>
        </w:rPr>
        <w:t xml:space="preserve">That a user need </w:t>
      </w:r>
      <w:proofErr w:type="spellStart"/>
      <w:r>
        <w:rPr>
          <w:rStyle w:val="Strong"/>
          <w:color w:val="000000" w:themeColor="text1"/>
        </w:rPr>
        <w:t>acces</w:t>
      </w:r>
      <w:proofErr w:type="spellEnd"/>
      <w:r>
        <w:rPr>
          <w:rStyle w:val="Strong"/>
          <w:color w:val="000000" w:themeColor="text1"/>
        </w:rPr>
        <w:t xml:space="preserve"> right for a remote computer to transfer </w:t>
      </w:r>
      <w:r w:rsidR="00AA72B6">
        <w:rPr>
          <w:rStyle w:val="Strong"/>
          <w:color w:val="000000" w:themeColor="text1"/>
        </w:rPr>
        <w:t>file to/from it</w:t>
      </w:r>
      <w:r w:rsidR="00B15212">
        <w:rPr>
          <w:rStyle w:val="Strong"/>
          <w:color w:val="000000" w:themeColor="text1"/>
        </w:rPr>
        <w:t xml:space="preserve">.with this restriction, it is </w:t>
      </w:r>
      <w:r w:rsidR="002566D3">
        <w:rPr>
          <w:rStyle w:val="Strong"/>
          <w:color w:val="000000" w:themeColor="text1"/>
        </w:rPr>
        <w:t xml:space="preserve">almost </w:t>
      </w:r>
      <w:proofErr w:type="spellStart"/>
      <w:r w:rsidR="002566D3">
        <w:rPr>
          <w:rStyle w:val="Strong"/>
          <w:color w:val="000000" w:themeColor="text1"/>
        </w:rPr>
        <w:t>immposible</w:t>
      </w:r>
      <w:proofErr w:type="spellEnd"/>
      <w:r w:rsidR="002566D3">
        <w:rPr>
          <w:rStyle w:val="Strong"/>
          <w:color w:val="000000" w:themeColor="text1"/>
        </w:rPr>
        <w:t xml:space="preserve"> to  provide </w:t>
      </w:r>
      <w:proofErr w:type="spellStart"/>
      <w:r w:rsidR="002566D3">
        <w:rPr>
          <w:rStyle w:val="Strong"/>
          <w:color w:val="000000" w:themeColor="text1"/>
        </w:rPr>
        <w:t>acces</w:t>
      </w:r>
      <w:proofErr w:type="spellEnd"/>
      <w:r w:rsidR="002566D3">
        <w:rPr>
          <w:rStyle w:val="Strong"/>
          <w:color w:val="000000" w:themeColor="text1"/>
        </w:rPr>
        <w:t xml:space="preserve"> ri</w:t>
      </w:r>
      <w:r w:rsidR="0027216E">
        <w:rPr>
          <w:rStyle w:val="Strong"/>
          <w:color w:val="000000" w:themeColor="text1"/>
        </w:rPr>
        <w:t>ghts  to the large number of users on the internet to a computer</w:t>
      </w:r>
      <w:r w:rsidR="00D94FB6">
        <w:rPr>
          <w:rStyle w:val="Strong"/>
          <w:color w:val="000000" w:themeColor="text1"/>
        </w:rPr>
        <w:t>. That contain shareable information</w:t>
      </w:r>
      <w:r w:rsidR="004E798D">
        <w:rPr>
          <w:rStyle w:val="Strong"/>
          <w:color w:val="000000" w:themeColor="text1"/>
        </w:rPr>
        <w:t xml:space="preserve">. The concept of anonymous FTP site </w:t>
      </w:r>
      <w:proofErr w:type="spellStart"/>
      <w:r w:rsidR="004E798D">
        <w:rPr>
          <w:rStyle w:val="Strong"/>
          <w:color w:val="000000" w:themeColor="text1"/>
        </w:rPr>
        <w:t>solove</w:t>
      </w:r>
      <w:proofErr w:type="spellEnd"/>
      <w:r w:rsidR="004E798D">
        <w:rPr>
          <w:rStyle w:val="Strong"/>
          <w:color w:val="000000" w:themeColor="text1"/>
        </w:rPr>
        <w:t xml:space="preserve"> this problems. </w:t>
      </w:r>
    </w:p>
    <w:p w:rsidR="00A96880" w:rsidRPr="00A96880" w:rsidRDefault="00A96880" w:rsidP="00A96880">
      <w:pPr>
        <w:pStyle w:val="ListParagraph"/>
        <w:divId w:val="1296957879"/>
        <w:rPr>
          <w:rStyle w:val="Strong"/>
          <w:color w:val="F32755" w:themeColor="text2" w:themeTint="80"/>
        </w:rPr>
      </w:pPr>
    </w:p>
    <w:p w:rsidR="00A96880" w:rsidRDefault="00A96880" w:rsidP="00A96880">
      <w:pPr>
        <w:pStyle w:val="ListParagraph"/>
        <w:numPr>
          <w:ilvl w:val="0"/>
          <w:numId w:val="9"/>
        </w:numPr>
        <w:divId w:val="1296957879"/>
        <w:rPr>
          <w:rStyle w:val="Strong"/>
          <w:color w:val="F32755" w:themeColor="text2" w:themeTint="80"/>
        </w:rPr>
      </w:pPr>
      <w:r>
        <w:rPr>
          <w:rStyle w:val="Strong"/>
          <w:color w:val="F32755" w:themeColor="text2" w:themeTint="80"/>
        </w:rPr>
        <w:t>Talent services:</w:t>
      </w:r>
    </w:p>
    <w:p w:rsidR="00A96880" w:rsidRPr="00A96880" w:rsidRDefault="00A96880" w:rsidP="00A96880">
      <w:pPr>
        <w:pStyle w:val="ListParagraph"/>
        <w:divId w:val="1296957879"/>
        <w:rPr>
          <w:rStyle w:val="Strong"/>
          <w:color w:val="F32755" w:themeColor="text2" w:themeTint="80"/>
        </w:rPr>
      </w:pPr>
    </w:p>
    <w:p w:rsidR="00A96880" w:rsidRPr="00E403F7" w:rsidRDefault="007A79AC" w:rsidP="00A96880">
      <w:pPr>
        <w:pStyle w:val="ListParagraph"/>
        <w:numPr>
          <w:ilvl w:val="0"/>
          <w:numId w:val="9"/>
        </w:numPr>
        <w:divId w:val="1296957879"/>
        <w:rPr>
          <w:rStyle w:val="Strong"/>
          <w:color w:val="F32755" w:themeColor="text2" w:themeTint="80"/>
        </w:rPr>
      </w:pPr>
      <w:proofErr w:type="spellStart"/>
      <w:r>
        <w:rPr>
          <w:rStyle w:val="Strong"/>
          <w:color w:val="000000" w:themeColor="text1"/>
        </w:rPr>
        <w:t>Tlaent</w:t>
      </w:r>
      <w:proofErr w:type="spellEnd"/>
      <w:r>
        <w:rPr>
          <w:rStyle w:val="Strong"/>
          <w:color w:val="000000" w:themeColor="text1"/>
        </w:rPr>
        <w:t xml:space="preserve"> </w:t>
      </w:r>
      <w:proofErr w:type="spellStart"/>
      <w:r>
        <w:rPr>
          <w:rStyle w:val="Strong"/>
          <w:color w:val="000000" w:themeColor="text1"/>
        </w:rPr>
        <w:t>servic</w:t>
      </w:r>
      <w:proofErr w:type="spellEnd"/>
      <w:r w:rsidR="00A977A2">
        <w:rPr>
          <w:rStyle w:val="Strong"/>
          <w:color w:val="000000" w:themeColor="text1"/>
        </w:rPr>
        <w:t xml:space="preserve"> enables an internet users to login  to the another computer </w:t>
      </w:r>
      <w:r w:rsidR="002E7FA9">
        <w:rPr>
          <w:rStyle w:val="Strong"/>
          <w:color w:val="000000" w:themeColor="text1"/>
        </w:rPr>
        <w:t xml:space="preserve">on the internet </w:t>
      </w:r>
      <w:proofErr w:type="spellStart"/>
      <w:r w:rsidR="002E7FA9">
        <w:rPr>
          <w:rStyle w:val="Strong"/>
          <w:color w:val="000000" w:themeColor="text1"/>
        </w:rPr>
        <w:t>fron</w:t>
      </w:r>
      <w:proofErr w:type="spellEnd"/>
      <w:r w:rsidR="002E7FA9">
        <w:rPr>
          <w:rStyle w:val="Strong"/>
          <w:color w:val="000000" w:themeColor="text1"/>
        </w:rPr>
        <w:t xml:space="preserve"> his/her local computer this is an user can execute </w:t>
      </w:r>
      <w:r w:rsidR="002310A6">
        <w:rPr>
          <w:rStyle w:val="Strong"/>
          <w:color w:val="000000" w:themeColor="text1"/>
        </w:rPr>
        <w:t xml:space="preserve"> the talent command on his/her  local computer to start </w:t>
      </w:r>
      <w:r w:rsidR="00E403F7">
        <w:rPr>
          <w:rStyle w:val="Strong"/>
          <w:color w:val="000000" w:themeColor="text1"/>
        </w:rPr>
        <w:t xml:space="preserve">a login session on a remote computer.this action is also called a remote login. </w:t>
      </w:r>
    </w:p>
    <w:p w:rsidR="00E403F7" w:rsidRPr="00E403F7" w:rsidRDefault="00E403F7" w:rsidP="00E403F7">
      <w:pPr>
        <w:pStyle w:val="ListParagraph"/>
        <w:divId w:val="1296957879"/>
        <w:rPr>
          <w:rStyle w:val="Strong"/>
          <w:color w:val="F32755" w:themeColor="text2" w:themeTint="80"/>
        </w:rPr>
      </w:pPr>
    </w:p>
    <w:p w:rsidR="00E53E9C" w:rsidRDefault="00BB48C6" w:rsidP="00E53E9C">
      <w:pPr>
        <w:divId w:val="1296957879"/>
        <w:rPr>
          <w:rStyle w:val="Strong"/>
          <w:color w:val="F32755" w:themeColor="text2" w:themeTint="80"/>
        </w:rPr>
      </w:pPr>
      <w:r w:rsidRPr="00BB48C6">
        <w:rPr>
          <w:rStyle w:val="Strong"/>
          <w:color w:val="F32755" w:themeColor="text2" w:themeTint="80"/>
        </w:rPr>
        <w:t xml:space="preserve">Some common uses </w:t>
      </w:r>
      <w:r w:rsidR="00E53E9C">
        <w:rPr>
          <w:rStyle w:val="Strong"/>
          <w:color w:val="F32755" w:themeColor="text2" w:themeTint="80"/>
        </w:rPr>
        <w:t>of talent services are,</w:t>
      </w:r>
    </w:p>
    <w:p w:rsidR="00E53E9C" w:rsidRPr="00222442" w:rsidRDefault="00605CB9" w:rsidP="00B26980">
      <w:pPr>
        <w:pStyle w:val="ListParagraph"/>
        <w:numPr>
          <w:ilvl w:val="0"/>
          <w:numId w:val="10"/>
        </w:numPr>
        <w:divId w:val="1296957879"/>
        <w:rPr>
          <w:rStyle w:val="Strong"/>
          <w:color w:val="F32755" w:themeColor="text2" w:themeTint="80"/>
        </w:rPr>
      </w:pPr>
      <w:r>
        <w:rPr>
          <w:rStyle w:val="Strong"/>
          <w:color w:val="000000" w:themeColor="text1"/>
        </w:rPr>
        <w:t xml:space="preserve">For using computing power of </w:t>
      </w:r>
      <w:r w:rsidR="00222442">
        <w:rPr>
          <w:rStyle w:val="Strong"/>
          <w:color w:val="000000" w:themeColor="text1"/>
        </w:rPr>
        <w:t>a remote computer</w:t>
      </w:r>
    </w:p>
    <w:p w:rsidR="00222442" w:rsidRPr="007A4F5C" w:rsidRDefault="00222442" w:rsidP="00B26980">
      <w:pPr>
        <w:pStyle w:val="ListParagraph"/>
        <w:numPr>
          <w:ilvl w:val="0"/>
          <w:numId w:val="10"/>
        </w:numPr>
        <w:divId w:val="1296957879"/>
        <w:rPr>
          <w:rStyle w:val="Strong"/>
          <w:color w:val="F32755" w:themeColor="text2" w:themeTint="80"/>
        </w:rPr>
      </w:pPr>
      <w:r>
        <w:rPr>
          <w:rStyle w:val="Strong"/>
          <w:color w:val="000000" w:themeColor="text1"/>
        </w:rPr>
        <w:t xml:space="preserve">For using some software on a remote </w:t>
      </w:r>
      <w:r w:rsidR="002C7D5E">
        <w:rPr>
          <w:rStyle w:val="Strong"/>
          <w:color w:val="000000" w:themeColor="text1"/>
        </w:rPr>
        <w:t xml:space="preserve">computer’s which is not available on </w:t>
      </w:r>
      <w:proofErr w:type="spellStart"/>
      <w:r w:rsidR="007A4F5C">
        <w:rPr>
          <w:rStyle w:val="Strong"/>
          <w:color w:val="000000" w:themeColor="text1"/>
        </w:rPr>
        <w:t>user,s</w:t>
      </w:r>
      <w:proofErr w:type="spellEnd"/>
      <w:r w:rsidR="007A4F5C">
        <w:rPr>
          <w:rStyle w:val="Strong"/>
          <w:color w:val="000000" w:themeColor="text1"/>
        </w:rPr>
        <w:t xml:space="preserve"> local computer</w:t>
      </w:r>
    </w:p>
    <w:p w:rsidR="007A4F5C" w:rsidRPr="00BD6E0A" w:rsidRDefault="007A4F5C" w:rsidP="00B26980">
      <w:pPr>
        <w:pStyle w:val="ListParagraph"/>
        <w:numPr>
          <w:ilvl w:val="0"/>
          <w:numId w:val="10"/>
        </w:numPr>
        <w:divId w:val="1296957879"/>
        <w:rPr>
          <w:rStyle w:val="Strong"/>
          <w:color w:val="F32755" w:themeColor="text2" w:themeTint="80"/>
        </w:rPr>
      </w:pPr>
      <w:r>
        <w:rPr>
          <w:rStyle w:val="Strong"/>
          <w:color w:val="000000" w:themeColor="text1"/>
        </w:rPr>
        <w:t xml:space="preserve">For </w:t>
      </w:r>
      <w:proofErr w:type="spellStart"/>
      <w:r>
        <w:rPr>
          <w:rStyle w:val="Strong"/>
          <w:color w:val="000000" w:themeColor="text1"/>
        </w:rPr>
        <w:t>loging</w:t>
      </w:r>
      <w:proofErr w:type="spellEnd"/>
      <w:r>
        <w:rPr>
          <w:rStyle w:val="Strong"/>
          <w:color w:val="000000" w:themeColor="text1"/>
        </w:rPr>
        <w:t xml:space="preserve"> in to </w:t>
      </w:r>
      <w:proofErr w:type="spellStart"/>
      <w:r>
        <w:rPr>
          <w:rStyle w:val="Strong"/>
          <w:color w:val="000000" w:themeColor="text1"/>
        </w:rPr>
        <w:t>one,s</w:t>
      </w:r>
      <w:proofErr w:type="spellEnd"/>
      <w:r>
        <w:rPr>
          <w:rStyle w:val="Strong"/>
          <w:color w:val="000000" w:themeColor="text1"/>
        </w:rPr>
        <w:t xml:space="preserve"> </w:t>
      </w:r>
      <w:r w:rsidR="00BD6E0A">
        <w:rPr>
          <w:rStyle w:val="Strong"/>
          <w:color w:val="000000" w:themeColor="text1"/>
        </w:rPr>
        <w:t>own computer from another computer.</w:t>
      </w:r>
    </w:p>
    <w:p w:rsidR="00BD6E0A" w:rsidRDefault="00BD6E0A" w:rsidP="00BD6E0A">
      <w:pPr>
        <w:divId w:val="1296957879"/>
        <w:rPr>
          <w:rStyle w:val="Strong"/>
          <w:color w:val="F32755" w:themeColor="text2" w:themeTint="80"/>
        </w:rPr>
      </w:pPr>
    </w:p>
    <w:p w:rsidR="00BD1E24" w:rsidRDefault="00BD1E24" w:rsidP="00BD6E0A">
      <w:pPr>
        <w:divId w:val="1296957879"/>
        <w:rPr>
          <w:rStyle w:val="Strong"/>
          <w:color w:val="F32755" w:themeColor="text2" w:themeTint="80"/>
        </w:rPr>
      </w:pPr>
      <w:r>
        <w:rPr>
          <w:rStyle w:val="Strong"/>
          <w:color w:val="F32755" w:themeColor="text2" w:themeTint="80"/>
          <w:u w:val="single"/>
        </w:rPr>
        <w:t>Q: 3 Part A?</w:t>
      </w:r>
      <w:r>
        <w:rPr>
          <w:rStyle w:val="Strong"/>
          <w:color w:val="F32755" w:themeColor="text2" w:themeTint="80"/>
        </w:rPr>
        <w:t xml:space="preserve">  </w:t>
      </w:r>
      <w:r w:rsidR="0087372E">
        <w:rPr>
          <w:rStyle w:val="Strong"/>
          <w:color w:val="F32755" w:themeColor="text2" w:themeTint="80"/>
        </w:rPr>
        <w:t xml:space="preserve">explain metropolitan area network (MAN) </w:t>
      </w:r>
      <w:r w:rsidR="00F90917">
        <w:rPr>
          <w:rStyle w:val="Strong"/>
          <w:color w:val="F32755" w:themeColor="text2" w:themeTint="80"/>
        </w:rPr>
        <w:t>with a suitable example?</w:t>
      </w:r>
    </w:p>
    <w:p w:rsidR="00F90917" w:rsidRPr="00EF22B0" w:rsidRDefault="00102FFE" w:rsidP="00F90917">
      <w:pPr>
        <w:pStyle w:val="ListParagraph"/>
        <w:numPr>
          <w:ilvl w:val="0"/>
          <w:numId w:val="11"/>
        </w:numPr>
        <w:divId w:val="1296957879"/>
        <w:rPr>
          <w:rStyle w:val="Strong"/>
          <w:color w:val="F32755" w:themeColor="text2" w:themeTint="80"/>
        </w:rPr>
      </w:pPr>
      <w:r>
        <w:rPr>
          <w:rStyle w:val="Strong"/>
          <w:color w:val="000000" w:themeColor="text1"/>
        </w:rPr>
        <w:t>D</w:t>
      </w:r>
      <w:r w:rsidR="003E6955">
        <w:rPr>
          <w:rStyle w:val="Strong"/>
          <w:color w:val="000000" w:themeColor="text1"/>
        </w:rPr>
        <w:t>esi</w:t>
      </w:r>
      <w:r>
        <w:rPr>
          <w:rStyle w:val="Strong"/>
          <w:color w:val="000000" w:themeColor="text1"/>
        </w:rPr>
        <w:t xml:space="preserve">gned to extend over a </w:t>
      </w:r>
      <w:proofErr w:type="spellStart"/>
      <w:r>
        <w:rPr>
          <w:rStyle w:val="Strong"/>
          <w:color w:val="000000" w:themeColor="text1"/>
        </w:rPr>
        <w:t>district</w:t>
      </w:r>
      <w:r w:rsidR="008145A7">
        <w:rPr>
          <w:rStyle w:val="Strong"/>
          <w:color w:val="000000" w:themeColor="text1"/>
        </w:rPr>
        <w:t>,council</w:t>
      </w:r>
      <w:proofErr w:type="spellEnd"/>
      <w:r w:rsidR="008145A7">
        <w:rPr>
          <w:rStyle w:val="Strong"/>
          <w:color w:val="000000" w:themeColor="text1"/>
        </w:rPr>
        <w:t xml:space="preserve"> or even an entire </w:t>
      </w:r>
      <w:r w:rsidR="00EF22B0">
        <w:rPr>
          <w:rStyle w:val="Strong"/>
          <w:color w:val="000000" w:themeColor="text1"/>
        </w:rPr>
        <w:t xml:space="preserve">city </w:t>
      </w:r>
    </w:p>
    <w:p w:rsidR="00EF22B0" w:rsidRPr="0076656F" w:rsidRDefault="00EF22B0" w:rsidP="00F90917">
      <w:pPr>
        <w:pStyle w:val="ListParagraph"/>
        <w:numPr>
          <w:ilvl w:val="0"/>
          <w:numId w:val="11"/>
        </w:numPr>
        <w:divId w:val="1296957879"/>
        <w:rPr>
          <w:rStyle w:val="Strong"/>
          <w:color w:val="F32755" w:themeColor="text2" w:themeTint="80"/>
        </w:rPr>
      </w:pPr>
      <w:r>
        <w:rPr>
          <w:rStyle w:val="Strong"/>
          <w:color w:val="000000" w:themeColor="text1"/>
        </w:rPr>
        <w:t xml:space="preserve">It may be a single network </w:t>
      </w:r>
      <w:proofErr w:type="spellStart"/>
      <w:r>
        <w:rPr>
          <w:rStyle w:val="Strong"/>
          <w:color w:val="000000" w:themeColor="text1"/>
        </w:rPr>
        <w:t>suc</w:t>
      </w:r>
      <w:proofErr w:type="spellEnd"/>
      <w:r>
        <w:rPr>
          <w:rStyle w:val="Strong"/>
          <w:color w:val="000000" w:themeColor="text1"/>
        </w:rPr>
        <w:t xml:space="preserve"> as a cable television network</w:t>
      </w:r>
      <w:r w:rsidR="0006097F">
        <w:rPr>
          <w:rStyle w:val="Strong"/>
          <w:color w:val="000000" w:themeColor="text1"/>
        </w:rPr>
        <w:t xml:space="preserve">, or it may be a means of connecting </w:t>
      </w:r>
      <w:r w:rsidR="00B40AAB">
        <w:rPr>
          <w:rStyle w:val="Strong"/>
          <w:color w:val="000000" w:themeColor="text1"/>
        </w:rPr>
        <w:t xml:space="preserve">a number of LANs into a larger </w:t>
      </w:r>
      <w:proofErr w:type="spellStart"/>
      <w:r w:rsidR="00B40AAB">
        <w:rPr>
          <w:rStyle w:val="Strong"/>
          <w:color w:val="000000" w:themeColor="text1"/>
        </w:rPr>
        <w:t>network</w:t>
      </w:r>
      <w:r w:rsidR="00913173">
        <w:rPr>
          <w:rStyle w:val="Strong"/>
          <w:color w:val="000000" w:themeColor="text1"/>
        </w:rPr>
        <w:t>so</w:t>
      </w:r>
      <w:proofErr w:type="spellEnd"/>
      <w:r w:rsidR="00913173">
        <w:rPr>
          <w:rStyle w:val="Strong"/>
          <w:color w:val="000000" w:themeColor="text1"/>
        </w:rPr>
        <w:t xml:space="preserve"> that resource may be shared LAN-to-LAN </w:t>
      </w:r>
      <w:r w:rsidR="00FC486F">
        <w:rPr>
          <w:rStyle w:val="Strong"/>
          <w:color w:val="000000" w:themeColor="text1"/>
        </w:rPr>
        <w:t>as well as device- to-device</w:t>
      </w:r>
    </w:p>
    <w:p w:rsidR="0076656F" w:rsidRDefault="0076656F" w:rsidP="0076656F">
      <w:pPr>
        <w:pStyle w:val="ListParagraph"/>
        <w:divId w:val="1296957879"/>
        <w:rPr>
          <w:rStyle w:val="Strong"/>
          <w:color w:val="F32755" w:themeColor="text2" w:themeTint="80"/>
        </w:rPr>
      </w:pPr>
    </w:p>
    <w:p w:rsidR="0076656F" w:rsidRDefault="0076656F" w:rsidP="0076656F">
      <w:pPr>
        <w:pStyle w:val="ListParagraph"/>
        <w:divId w:val="1296957879"/>
        <w:rPr>
          <w:rStyle w:val="Strong"/>
          <w:color w:val="F32755" w:themeColor="text2" w:themeTint="80"/>
        </w:rPr>
      </w:pPr>
      <w:r>
        <w:rPr>
          <w:rStyle w:val="Strong"/>
          <w:color w:val="F32755" w:themeColor="text2" w:themeTint="80"/>
        </w:rPr>
        <w:t>Example:</w:t>
      </w:r>
    </w:p>
    <w:p w:rsidR="0076656F" w:rsidRPr="0032705B" w:rsidRDefault="00052488" w:rsidP="0076656F">
      <w:pPr>
        <w:pStyle w:val="ListParagraph"/>
        <w:numPr>
          <w:ilvl w:val="0"/>
          <w:numId w:val="11"/>
        </w:numPr>
        <w:divId w:val="1296957879"/>
        <w:rPr>
          <w:rStyle w:val="Strong"/>
          <w:color w:val="F32755" w:themeColor="text2" w:themeTint="80"/>
        </w:rPr>
      </w:pPr>
      <w:r>
        <w:rPr>
          <w:rStyle w:val="Strong"/>
          <w:color w:val="000000" w:themeColor="text1"/>
        </w:rPr>
        <w:t xml:space="preserve">A company can use a MAN </w:t>
      </w:r>
      <w:r w:rsidR="00EE2089">
        <w:rPr>
          <w:rStyle w:val="Strong"/>
          <w:color w:val="000000" w:themeColor="text1"/>
        </w:rPr>
        <w:t xml:space="preserve"> to connect the LANs in all of its offices </w:t>
      </w:r>
      <w:proofErr w:type="spellStart"/>
      <w:r w:rsidR="00EE2089">
        <w:rPr>
          <w:rStyle w:val="Strong"/>
          <w:color w:val="000000" w:themeColor="text1"/>
        </w:rPr>
        <w:t>throught</w:t>
      </w:r>
      <w:proofErr w:type="spellEnd"/>
      <w:r w:rsidR="00EE2089">
        <w:rPr>
          <w:rStyle w:val="Strong"/>
          <w:color w:val="000000" w:themeColor="text1"/>
        </w:rPr>
        <w:t xml:space="preserve"> out </w:t>
      </w:r>
      <w:r w:rsidR="0032705B">
        <w:rPr>
          <w:rStyle w:val="Strong"/>
          <w:color w:val="000000" w:themeColor="text1"/>
        </w:rPr>
        <w:t>a city.</w:t>
      </w:r>
    </w:p>
    <w:p w:rsidR="0032705B" w:rsidRDefault="0032705B" w:rsidP="0032705B">
      <w:pPr>
        <w:divId w:val="1296957879"/>
        <w:rPr>
          <w:rStyle w:val="Strong"/>
          <w:color w:val="F32755" w:themeColor="text2" w:themeTint="80"/>
        </w:rPr>
      </w:pPr>
    </w:p>
    <w:p w:rsidR="0032705B" w:rsidRDefault="00462DEE" w:rsidP="0032705B">
      <w:pPr>
        <w:divId w:val="1296957879"/>
        <w:rPr>
          <w:rStyle w:val="Strong"/>
          <w:color w:val="F32755" w:themeColor="text2" w:themeTint="80"/>
        </w:rPr>
      </w:pPr>
      <w:r>
        <w:rPr>
          <w:rStyle w:val="Strong"/>
          <w:color w:val="F32755" w:themeColor="text2" w:themeTint="80"/>
          <w:u w:val="single"/>
        </w:rPr>
        <w:t xml:space="preserve">Q: 3 Part B? </w:t>
      </w:r>
      <w:r w:rsidR="004E5062">
        <w:rPr>
          <w:rStyle w:val="Strong"/>
          <w:color w:val="F32755" w:themeColor="text2" w:themeTint="80"/>
        </w:rPr>
        <w:t xml:space="preserve">define topology? Which topology would </w:t>
      </w:r>
      <w:r w:rsidR="006F55D1">
        <w:rPr>
          <w:rStyle w:val="Strong"/>
          <w:color w:val="F32755" w:themeColor="text2" w:themeTint="80"/>
        </w:rPr>
        <w:t>you chose to setup a local area network and why</w:t>
      </w:r>
      <w:r w:rsidR="00D341F7">
        <w:rPr>
          <w:rStyle w:val="Strong"/>
          <w:color w:val="F32755" w:themeColor="text2" w:themeTint="80"/>
        </w:rPr>
        <w:t>?</w:t>
      </w:r>
    </w:p>
    <w:p w:rsidR="00D341F7" w:rsidRDefault="00D341F7" w:rsidP="0032705B">
      <w:pPr>
        <w:divId w:val="1296957879"/>
        <w:rPr>
          <w:rStyle w:val="Strong"/>
          <w:color w:val="F32755" w:themeColor="text2" w:themeTint="80"/>
        </w:rPr>
      </w:pPr>
    </w:p>
    <w:p w:rsidR="00CB55A6"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 xml:space="preserve">the branch of mathematics concerned with </w:t>
      </w:r>
      <w:proofErr w:type="spellStart"/>
      <w:r w:rsidRPr="00257C56">
        <w:rPr>
          <w:rStyle w:val="Strong"/>
          <w:color w:val="000000" w:themeColor="text1"/>
        </w:rPr>
        <w:t>generalization</w:t>
      </w:r>
      <w:proofErr w:type="spellEnd"/>
      <w:r w:rsidRPr="00257C56">
        <w:rPr>
          <w:rStyle w:val="Strong"/>
          <w:color w:val="000000" w:themeColor="text1"/>
        </w:rPr>
        <w:t xml:space="preserve"> of the concepts of continuity, limit, etc</w:t>
      </w:r>
    </w:p>
    <w:p w:rsidR="00CB55A6"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a branch of geometry describing the properties of a figure that are unaffected by continuous distortion, such as stretching or knottingFormer name: analysis situs</w:t>
      </w:r>
    </w:p>
    <w:p w:rsidR="00CB55A6"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maths a family of subsets of a given set S, such that S is a topological space</w:t>
      </w:r>
    </w:p>
    <w:p w:rsidR="00CB55A6"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the arrangement and interlinking of computers in a computer network</w:t>
      </w:r>
    </w:p>
    <w:p w:rsidR="00CB55A6"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 xml:space="preserve">the study of the topography of a given place, </w:t>
      </w:r>
      <w:proofErr w:type="spellStart"/>
      <w:r w:rsidRPr="00257C56">
        <w:rPr>
          <w:rStyle w:val="Strong"/>
          <w:color w:val="000000" w:themeColor="text1"/>
        </w:rPr>
        <w:t>esp</w:t>
      </w:r>
      <w:proofErr w:type="spellEnd"/>
      <w:r w:rsidRPr="00257C56">
        <w:rPr>
          <w:rStyle w:val="Strong"/>
          <w:color w:val="000000" w:themeColor="text1"/>
        </w:rPr>
        <w:t xml:space="preserve"> as far as it reflects its history</w:t>
      </w:r>
    </w:p>
    <w:p w:rsidR="00D341F7" w:rsidRPr="00257C56" w:rsidRDefault="00CB55A6" w:rsidP="00CB55A6">
      <w:pPr>
        <w:pStyle w:val="ListParagraph"/>
        <w:numPr>
          <w:ilvl w:val="0"/>
          <w:numId w:val="11"/>
        </w:numPr>
        <w:divId w:val="1296957879"/>
        <w:rPr>
          <w:rStyle w:val="Strong"/>
          <w:color w:val="000000" w:themeColor="text1"/>
        </w:rPr>
      </w:pPr>
      <w:r w:rsidRPr="00257C56">
        <w:rPr>
          <w:rStyle w:val="Strong"/>
          <w:color w:val="000000" w:themeColor="text1"/>
        </w:rPr>
        <w:t>the anatomy of any specific bodily area, structure, or part</w:t>
      </w:r>
    </w:p>
    <w:p w:rsidR="00BA25F2" w:rsidRDefault="00BA25F2" w:rsidP="00EA153D">
      <w:pPr>
        <w:ind w:left="360"/>
        <w:divId w:val="373314625"/>
        <w:rPr>
          <w:b/>
          <w:bCs/>
          <w:color w:val="F32755" w:themeColor="text2" w:themeTint="80"/>
        </w:rPr>
      </w:pPr>
    </w:p>
    <w:p w:rsidR="00257C56" w:rsidRDefault="00F004CA" w:rsidP="00F004CA">
      <w:pPr>
        <w:pStyle w:val="ListParagraph"/>
        <w:numPr>
          <w:ilvl w:val="0"/>
          <w:numId w:val="11"/>
        </w:numPr>
        <w:divId w:val="373314625"/>
        <w:rPr>
          <w:b/>
          <w:bCs/>
          <w:color w:val="F32755" w:themeColor="text2" w:themeTint="80"/>
        </w:rPr>
      </w:pPr>
      <w:r>
        <w:rPr>
          <w:b/>
          <w:bCs/>
          <w:color w:val="F32755" w:themeColor="text2" w:themeTint="80"/>
        </w:rPr>
        <w:t xml:space="preserve">STAR </w:t>
      </w:r>
      <w:r w:rsidR="00D87878">
        <w:rPr>
          <w:b/>
          <w:bCs/>
          <w:color w:val="F32755" w:themeColor="text2" w:themeTint="80"/>
        </w:rPr>
        <w:t>TOPOLOGY:</w:t>
      </w:r>
    </w:p>
    <w:p w:rsidR="00D87878" w:rsidRDefault="00D87878" w:rsidP="00D87878">
      <w:pPr>
        <w:divId w:val="373314625"/>
        <w:rPr>
          <w:b/>
          <w:bCs/>
          <w:color w:val="F32755" w:themeColor="text2" w:themeTint="80"/>
        </w:rPr>
      </w:pPr>
    </w:p>
    <w:p w:rsidR="00D87878" w:rsidRPr="00D51867" w:rsidRDefault="00F14288" w:rsidP="00D87878">
      <w:pPr>
        <w:pStyle w:val="ListParagraph"/>
        <w:numPr>
          <w:ilvl w:val="0"/>
          <w:numId w:val="11"/>
        </w:numPr>
        <w:divId w:val="373314625"/>
        <w:rPr>
          <w:b/>
          <w:bCs/>
          <w:color w:val="F32755" w:themeColor="text2" w:themeTint="80"/>
        </w:rPr>
      </w:pPr>
      <w:r>
        <w:rPr>
          <w:b/>
          <w:bCs/>
          <w:color w:val="000000" w:themeColor="text1"/>
        </w:rPr>
        <w:t xml:space="preserve">Each device </w:t>
      </w:r>
      <w:r w:rsidR="00C202B2">
        <w:rPr>
          <w:b/>
          <w:bCs/>
          <w:color w:val="000000" w:themeColor="text1"/>
        </w:rPr>
        <w:t xml:space="preserve">has a dedicated point-to-point link only to a </w:t>
      </w:r>
      <w:r w:rsidR="007F1B56">
        <w:rPr>
          <w:b/>
          <w:bCs/>
          <w:color w:val="000000" w:themeColor="text1"/>
        </w:rPr>
        <w:t xml:space="preserve">central </w:t>
      </w:r>
      <w:proofErr w:type="spellStart"/>
      <w:r w:rsidR="007F1B56">
        <w:rPr>
          <w:b/>
          <w:bCs/>
          <w:color w:val="000000" w:themeColor="text1"/>
        </w:rPr>
        <w:t>controller,ussually</w:t>
      </w:r>
      <w:proofErr w:type="spellEnd"/>
      <w:r w:rsidR="007F1B56">
        <w:rPr>
          <w:b/>
          <w:bCs/>
          <w:color w:val="000000" w:themeColor="text1"/>
        </w:rPr>
        <w:t xml:space="preserve"> called a </w:t>
      </w:r>
      <w:r w:rsidR="00D51867">
        <w:rPr>
          <w:b/>
          <w:bCs/>
          <w:color w:val="000000" w:themeColor="text1"/>
        </w:rPr>
        <w:t>(HUB)</w:t>
      </w:r>
    </w:p>
    <w:p w:rsidR="00D51867" w:rsidRPr="00C96AF9" w:rsidRDefault="00D51867" w:rsidP="00D51867">
      <w:pPr>
        <w:pStyle w:val="ListParagraph"/>
        <w:numPr>
          <w:ilvl w:val="0"/>
          <w:numId w:val="11"/>
        </w:numPr>
        <w:divId w:val="373314625"/>
        <w:rPr>
          <w:b/>
          <w:bCs/>
          <w:color w:val="F32755" w:themeColor="text2" w:themeTint="80"/>
        </w:rPr>
      </w:pPr>
      <w:r>
        <w:rPr>
          <w:b/>
          <w:bCs/>
          <w:color w:val="000000" w:themeColor="text1"/>
        </w:rPr>
        <w:t>The device are not direct</w:t>
      </w:r>
      <w:r w:rsidR="00C96AF9">
        <w:rPr>
          <w:b/>
          <w:bCs/>
          <w:color w:val="000000" w:themeColor="text1"/>
        </w:rPr>
        <w:t xml:space="preserve">ly linked to each other. </w:t>
      </w:r>
    </w:p>
    <w:p w:rsidR="00C96AF9" w:rsidRPr="00E27459" w:rsidRDefault="00C96AF9" w:rsidP="00D51867">
      <w:pPr>
        <w:pStyle w:val="ListParagraph"/>
        <w:numPr>
          <w:ilvl w:val="0"/>
          <w:numId w:val="11"/>
        </w:numPr>
        <w:divId w:val="373314625"/>
        <w:rPr>
          <w:b/>
          <w:bCs/>
          <w:color w:val="F32755" w:themeColor="text2" w:themeTint="80"/>
        </w:rPr>
      </w:pPr>
      <w:r>
        <w:rPr>
          <w:b/>
          <w:bCs/>
          <w:color w:val="000000" w:themeColor="text1"/>
        </w:rPr>
        <w:t xml:space="preserve">The </w:t>
      </w:r>
      <w:proofErr w:type="spellStart"/>
      <w:r>
        <w:rPr>
          <w:b/>
          <w:bCs/>
          <w:color w:val="000000" w:themeColor="text1"/>
        </w:rPr>
        <w:t>controler</w:t>
      </w:r>
      <w:proofErr w:type="spellEnd"/>
      <w:r>
        <w:rPr>
          <w:b/>
          <w:bCs/>
          <w:color w:val="000000" w:themeColor="text1"/>
        </w:rPr>
        <w:t xml:space="preserve"> (HUB) acts as an exchange.</w:t>
      </w:r>
    </w:p>
    <w:p w:rsidR="00E27459" w:rsidRDefault="00114398" w:rsidP="00114398">
      <w:pPr>
        <w:pStyle w:val="ListParagraph"/>
        <w:numPr>
          <w:ilvl w:val="0"/>
          <w:numId w:val="11"/>
        </w:numPr>
        <w:divId w:val="373314625"/>
        <w:rPr>
          <w:b/>
          <w:bCs/>
          <w:color w:val="F32755" w:themeColor="text2" w:themeTint="80"/>
        </w:rPr>
      </w:pPr>
      <w:r>
        <w:rPr>
          <w:b/>
          <w:bCs/>
          <w:noProof/>
          <w:color w:val="37030F" w:themeColor="text2"/>
        </w:rPr>
        <w:drawing>
          <wp:anchor distT="0" distB="0" distL="114300" distR="114300" simplePos="0" relativeHeight="251659264" behindDoc="0" locked="0" layoutInCell="1" allowOverlap="1">
            <wp:simplePos x="0" y="0"/>
            <wp:positionH relativeFrom="column">
              <wp:posOffset>0</wp:posOffset>
            </wp:positionH>
            <wp:positionV relativeFrom="paragraph">
              <wp:posOffset>345440</wp:posOffset>
            </wp:positionV>
            <wp:extent cx="2667000" cy="2222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67000" cy="2222500"/>
                    </a:xfrm>
                    <a:prstGeom prst="rect">
                      <a:avLst/>
                    </a:prstGeom>
                  </pic:spPr>
                </pic:pic>
              </a:graphicData>
            </a:graphic>
          </wp:anchor>
        </w:drawing>
      </w:r>
      <w:r>
        <w:rPr>
          <w:b/>
          <w:bCs/>
          <w:color w:val="F32755" w:themeColor="text2" w:themeTint="80"/>
        </w:rPr>
        <w:t>di</w:t>
      </w:r>
      <w:r w:rsidR="0055752F">
        <w:rPr>
          <w:b/>
          <w:bCs/>
          <w:color w:val="F32755" w:themeColor="text2" w:themeTint="80"/>
        </w:rPr>
        <w:t xml:space="preserve">agram: </w:t>
      </w:r>
    </w:p>
    <w:p w:rsidR="0055752F" w:rsidRDefault="0055752F" w:rsidP="0055752F">
      <w:pPr>
        <w:divId w:val="373314625"/>
        <w:rPr>
          <w:b/>
          <w:bCs/>
          <w:color w:val="F32755" w:themeColor="text2" w:themeTint="80"/>
        </w:rPr>
      </w:pPr>
    </w:p>
    <w:p w:rsidR="0055752F" w:rsidRDefault="0055752F" w:rsidP="0053384B">
      <w:pPr>
        <w:divId w:val="373314625"/>
        <w:rPr>
          <w:b/>
          <w:bCs/>
          <w:color w:val="F32755" w:themeColor="text2" w:themeTint="80"/>
        </w:rPr>
      </w:pPr>
      <w:r w:rsidRPr="0053384B">
        <w:rPr>
          <w:b/>
          <w:bCs/>
          <w:color w:val="F32755" w:themeColor="text2" w:themeTint="80"/>
          <w:u w:val="single"/>
        </w:rPr>
        <w:t>Q: 4</w:t>
      </w:r>
      <w:r w:rsidRPr="0053384B">
        <w:rPr>
          <w:b/>
          <w:bCs/>
          <w:u w:val="single"/>
        </w:rPr>
        <w:t xml:space="preserve"> </w:t>
      </w:r>
      <w:r w:rsidR="0053384B" w:rsidRPr="0053384B">
        <w:rPr>
          <w:b/>
          <w:bCs/>
          <w:u w:val="single"/>
        </w:rPr>
        <w:t xml:space="preserve"> </w:t>
      </w:r>
      <w:r w:rsidR="0053384B" w:rsidRPr="0053384B">
        <w:rPr>
          <w:b/>
          <w:bCs/>
        </w:rPr>
        <w:t xml:space="preserve">  </w:t>
      </w:r>
      <w:r w:rsidR="0053384B">
        <w:rPr>
          <w:b/>
          <w:bCs/>
          <w:color w:val="F32755" w:themeColor="text2" w:themeTint="80"/>
        </w:rPr>
        <w:t xml:space="preserve">In your opinion </w:t>
      </w:r>
      <w:r w:rsidR="00B56563">
        <w:rPr>
          <w:b/>
          <w:bCs/>
          <w:color w:val="F32755" w:themeColor="text2" w:themeTint="80"/>
        </w:rPr>
        <w:t xml:space="preserve">what are different types of common media used for storage </w:t>
      </w:r>
      <w:proofErr w:type="spellStart"/>
      <w:r w:rsidR="00B56563">
        <w:rPr>
          <w:b/>
          <w:bCs/>
          <w:color w:val="F32755" w:themeColor="text2" w:themeTint="80"/>
        </w:rPr>
        <w:t>acces</w:t>
      </w:r>
      <w:proofErr w:type="spellEnd"/>
      <w:r w:rsidR="00B56563">
        <w:rPr>
          <w:b/>
          <w:bCs/>
          <w:color w:val="F32755" w:themeColor="text2" w:themeTint="80"/>
        </w:rPr>
        <w:t xml:space="preserve"> and </w:t>
      </w:r>
      <w:r w:rsidR="00E66150">
        <w:rPr>
          <w:b/>
          <w:bCs/>
          <w:color w:val="F32755" w:themeColor="text2" w:themeTint="80"/>
        </w:rPr>
        <w:t xml:space="preserve">transmission of information? Explain each types in </w:t>
      </w:r>
      <w:r w:rsidR="00066E7C">
        <w:rPr>
          <w:b/>
          <w:bCs/>
          <w:color w:val="F32755" w:themeColor="text2" w:themeTint="80"/>
        </w:rPr>
        <w:t>detail?</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Q no 4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Ans. There are various types of storage media, including magnetic tape, nonvolatile memory cards, rotating fixed disk and solid-state drives (SSDs), which are based on nonvolatile flash memory. The term storage encompasses all data, and can be either primary or secondary storage</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Types of Transmission Media</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 xml:space="preserve">In data communication terminology, a transmission medium is a physical path between the transmitter and the receiver i.e. it is the channel through which data is sent from one place to another. Transmission Media is broadly classified into the following types: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1.</w:t>
      </w:r>
      <w:r w:rsidRPr="00E10036">
        <w:rPr>
          <w:b/>
          <w:bCs/>
          <w:color w:val="000000" w:themeColor="text1"/>
        </w:rPr>
        <w:tab/>
        <w:t xml:space="preserve">Guided Media: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 xml:space="preserve">It is also referred to as Wired or Bounded transmission media. Signals being transmitted are directed and confined in a narrow pathway by using physical links.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Transmission Media is broadly classified into the following types:</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Guided Media: It is also referred to as Wired or Bounded transmission media.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w:t>
      </w:r>
      <w:r w:rsidRPr="00E10036">
        <w:rPr>
          <w:b/>
          <w:bCs/>
          <w:color w:val="000000" w:themeColor="text1"/>
        </w:rPr>
        <w:tab/>
        <w:t>Twisted Pair Cable –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(ii)</w:t>
      </w:r>
      <w:r w:rsidRPr="00E10036">
        <w:rPr>
          <w:b/>
          <w:bCs/>
          <w:color w:val="000000" w:themeColor="text1"/>
        </w:rPr>
        <w:tab/>
        <w:t>Coaxial Cable –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(iii)</w:t>
      </w:r>
      <w:r w:rsidRPr="00E10036">
        <w:rPr>
          <w:b/>
          <w:bCs/>
          <w:color w:val="000000" w:themeColor="text1"/>
        </w:rPr>
        <w:tab/>
        <w:t>Optical Fibre Cable –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Unguided Media: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w:t>
      </w:r>
      <w:r w:rsidRPr="00E10036">
        <w:rPr>
          <w:b/>
          <w:bCs/>
          <w:color w:val="000000" w:themeColor="text1"/>
        </w:rPr>
        <w:tab/>
      </w:r>
      <w:proofErr w:type="spellStart"/>
      <w:r w:rsidRPr="00E10036">
        <w:rPr>
          <w:b/>
          <w:bCs/>
          <w:color w:val="000000" w:themeColor="text1"/>
        </w:rPr>
        <w:t>Radiowaves</w:t>
      </w:r>
      <w:proofErr w:type="spellEnd"/>
      <w:r w:rsidRPr="00E10036">
        <w:rPr>
          <w:b/>
          <w:bCs/>
          <w:color w:val="000000" w:themeColor="text1"/>
        </w:rPr>
        <w:t xml:space="preserve"> –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(ii)</w:t>
      </w:r>
      <w:r w:rsidRPr="00E10036">
        <w:rPr>
          <w:b/>
          <w:bCs/>
          <w:color w:val="000000" w:themeColor="text1"/>
        </w:rPr>
        <w:tab/>
        <w:t>Microwaves –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(iii)</w:t>
      </w:r>
      <w:r w:rsidRPr="00E10036">
        <w:rPr>
          <w:b/>
          <w:bCs/>
          <w:color w:val="000000" w:themeColor="text1"/>
        </w:rPr>
        <w:tab/>
        <w:t>Infrared –</w:t>
      </w:r>
    </w:p>
    <w:p w:rsidR="00E10036" w:rsidRPr="00E10036" w:rsidRDefault="00E10036" w:rsidP="00E10036">
      <w:pPr>
        <w:pStyle w:val="ListParagraph"/>
        <w:numPr>
          <w:ilvl w:val="0"/>
          <w:numId w:val="14"/>
        </w:numPr>
        <w:divId w:val="373314625"/>
        <w:rPr>
          <w:b/>
          <w:bCs/>
          <w:color w:val="000000" w:themeColor="text1"/>
        </w:rPr>
      </w:pPr>
      <w:r w:rsidRPr="00E10036">
        <w:rPr>
          <w:b/>
          <w:bCs/>
          <w:color w:val="000000" w:themeColor="text1"/>
        </w:rPr>
        <w:t>Transmission media is a communication channel that carries the information from the sender to the receiver. Data is transmitted through the electromagnetic signals. … Transmission media is of two types are wired media and wireless media.</w:t>
      </w:r>
    </w:p>
    <w:p w:rsidR="00066E7C" w:rsidRDefault="00E10036" w:rsidP="00E10036">
      <w:pPr>
        <w:pStyle w:val="ListParagraph"/>
        <w:numPr>
          <w:ilvl w:val="0"/>
          <w:numId w:val="14"/>
        </w:numPr>
        <w:divId w:val="373314625"/>
        <w:rPr>
          <w:b/>
          <w:bCs/>
          <w:color w:val="000000" w:themeColor="text1"/>
        </w:rPr>
      </w:pPr>
      <w:r w:rsidRPr="00E10036">
        <w:rPr>
          <w:b/>
          <w:bCs/>
          <w:color w:val="000000" w:themeColor="text1"/>
        </w:rPr>
        <w:t>Transmission media refer to the media through which data can be carried from a source to a destination. Data is transmitted from one device to another through electromagnetic signals. … The different categories of transmission media include guided (or wired) and unguided (or wireless) media</w:t>
      </w:r>
    </w:p>
    <w:p w:rsidR="00E10036" w:rsidRDefault="00E10036" w:rsidP="00E10036">
      <w:pPr>
        <w:divId w:val="373314625"/>
        <w:rPr>
          <w:b/>
          <w:bCs/>
          <w:color w:val="000000" w:themeColor="text1"/>
        </w:rPr>
      </w:pPr>
    </w:p>
    <w:p w:rsidR="00E10036" w:rsidRPr="00E10036" w:rsidRDefault="00E10036" w:rsidP="00E10036">
      <w:pPr>
        <w:divId w:val="373314625"/>
        <w:rPr>
          <w:b/>
          <w:bCs/>
          <w:color w:val="000000" w:themeColor="text1"/>
        </w:rPr>
      </w:pPr>
      <w:r>
        <w:rPr>
          <w:b/>
          <w:bCs/>
          <w:color w:val="000000" w:themeColor="text1"/>
        </w:rPr>
        <w:t xml:space="preserve">              </w:t>
      </w:r>
      <w:r>
        <w:rPr>
          <mc:AlternateContent>
            <mc:Choice Requires="w16se"/>
            <mc:Fallback>
              <w:rFonts w:ascii="Apple Color Emoji" w:eastAsia="Apple Color Emoji" w:hAnsi="Apple Color Emoji" w:cs="Apple Color Emoji"/>
            </mc:Fallback>
          </mc:AlternateContent>
          <w:b/>
          <w:bCs/>
          <w:color w:val="000000" w:themeColor="text1"/>
        </w:rPr>
        <mc:AlternateContent>
          <mc:Choice Requires="w16se">
            <w16se:symEx w16se:font="Apple Color Emoji" w16se:char="1F932"/>
          </mc:Choice>
          <mc:Fallback>
            <w:t>🤲</w:t>
          </mc:Fallback>
        </mc:AlternateContent>
      </w:r>
      <w:r>
        <w:rPr>
          <mc:AlternateContent>
            <mc:Choice Requires="w16se"/>
            <mc:Fallback>
              <w:rFonts w:ascii="Apple Color Emoji" w:eastAsia="Apple Color Emoji" w:hAnsi="Apple Color Emoji" w:cs="Apple Color Emoji"/>
            </mc:Fallback>
          </mc:AlternateContent>
          <w:b/>
          <w:bCs/>
          <w:color w:val="000000" w:themeColor="text1"/>
        </w:rPr>
        <mc:AlternateContent>
          <mc:Choice Requires="w16se">
            <w16se:symEx w16se:font="Apple Color Emoji" w16se:char="270C"/>
          </mc:Choice>
          <mc:Fallback>
            <w:t>✌</w:t>
          </mc:Fallback>
        </mc:AlternateContent>
      </w:r>
      <w:r>
        <w:rPr>
          <w:b/>
          <w:bCs/>
          <w:color w:val="000000" w:themeColor="text1"/>
        </w:rPr>
        <w:t>️</w:t>
      </w:r>
      <w:r>
        <w:rPr>
          <mc:AlternateContent>
            <mc:Choice Requires="w16se"/>
            <mc:Fallback>
              <w:rFonts w:ascii="Apple Color Emoji" w:eastAsia="Apple Color Emoji" w:hAnsi="Apple Color Emoji" w:cs="Apple Color Emoji"/>
            </mc:Fallback>
          </mc:AlternateContent>
          <w:b/>
          <w:bCs/>
          <w:color w:val="000000" w:themeColor="text1"/>
        </w:rPr>
        <mc:AlternateContent>
          <mc:Choice Requires="w16se">
            <w16se:symEx w16se:font="Apple Color Emoji" w16se:char="1F932"/>
          </mc:Choice>
          <mc:Fallback>
            <w:t>🤲</w:t>
          </mc:Fallback>
        </mc:AlternateContent>
      </w:r>
    </w:p>
    <w:p w:rsidR="00114398" w:rsidRPr="00D51867" w:rsidRDefault="00114398" w:rsidP="00114398">
      <w:pPr>
        <w:pStyle w:val="ListParagraph"/>
        <w:divId w:val="373314625"/>
        <w:rPr>
          <w:b/>
          <w:bCs/>
          <w:color w:val="F32755" w:themeColor="text2" w:themeTint="80"/>
        </w:rPr>
      </w:pPr>
    </w:p>
    <w:sectPr w:rsidR="00114398" w:rsidRPr="00D51867">
      <w:footerReference w:type="default" r:id="rId8"/>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57F" w:rsidRDefault="00F5557F">
      <w:r>
        <w:separator/>
      </w:r>
    </w:p>
    <w:p w:rsidR="00F5557F" w:rsidRDefault="00F5557F"/>
  </w:endnote>
  <w:endnote w:type="continuationSeparator" w:id="0">
    <w:p w:rsidR="00F5557F" w:rsidRDefault="00F5557F">
      <w:r>
        <w:continuationSeparator/>
      </w:r>
    </w:p>
    <w:p w:rsidR="00F5557F" w:rsidRDefault="00F55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rsidR="007E56EB" w:rsidRDefault="00F8403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57F" w:rsidRDefault="00F5557F">
      <w:r>
        <w:separator/>
      </w:r>
    </w:p>
    <w:p w:rsidR="00F5557F" w:rsidRDefault="00F5557F"/>
  </w:footnote>
  <w:footnote w:type="continuationSeparator" w:id="0">
    <w:p w:rsidR="00F5557F" w:rsidRDefault="00F5557F">
      <w:r>
        <w:continuationSeparator/>
      </w:r>
    </w:p>
    <w:p w:rsidR="00F5557F" w:rsidRDefault="00F55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FC0F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EF5BEA"/>
    <w:multiLevelType w:val="hybridMultilevel"/>
    <w:tmpl w:val="D6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F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64C1A"/>
    <w:multiLevelType w:val="hybridMultilevel"/>
    <w:tmpl w:val="386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A7088"/>
    <w:multiLevelType w:val="hybridMultilevel"/>
    <w:tmpl w:val="B66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03DBD"/>
    <w:multiLevelType w:val="hybridMultilevel"/>
    <w:tmpl w:val="409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84DE7"/>
    <w:multiLevelType w:val="hybridMultilevel"/>
    <w:tmpl w:val="AB2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55AE7"/>
    <w:multiLevelType w:val="hybridMultilevel"/>
    <w:tmpl w:val="3BB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955189"/>
    <w:multiLevelType w:val="hybridMultilevel"/>
    <w:tmpl w:val="851C2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5802F6"/>
    <w:multiLevelType w:val="hybridMultilevel"/>
    <w:tmpl w:val="B4A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868B7"/>
    <w:multiLevelType w:val="hybridMultilevel"/>
    <w:tmpl w:val="0D64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4"/>
  </w:num>
  <w:num w:numId="6">
    <w:abstractNumId w:val="9"/>
  </w:num>
  <w:num w:numId="7">
    <w:abstractNumId w:val="6"/>
  </w:num>
  <w:num w:numId="8">
    <w:abstractNumId w:val="3"/>
  </w:num>
  <w:num w:numId="9">
    <w:abstractNumId w:val="7"/>
  </w:num>
  <w:num w:numId="10">
    <w:abstractNumId w:val="2"/>
  </w:num>
  <w:num w:numId="11">
    <w:abstractNumId w:val="12"/>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7F"/>
    <w:rsid w:val="00013C6C"/>
    <w:rsid w:val="00052488"/>
    <w:rsid w:val="0006097F"/>
    <w:rsid w:val="00066E7C"/>
    <w:rsid w:val="000A1565"/>
    <w:rsid w:val="000D73D5"/>
    <w:rsid w:val="000F2F0B"/>
    <w:rsid w:val="000F52C6"/>
    <w:rsid w:val="00102FFE"/>
    <w:rsid w:val="00114398"/>
    <w:rsid w:val="00121E74"/>
    <w:rsid w:val="00136B42"/>
    <w:rsid w:val="001A3FF4"/>
    <w:rsid w:val="001C15F1"/>
    <w:rsid w:val="001D1B6A"/>
    <w:rsid w:val="001E1195"/>
    <w:rsid w:val="00206A99"/>
    <w:rsid w:val="00222442"/>
    <w:rsid w:val="002310A6"/>
    <w:rsid w:val="00233F67"/>
    <w:rsid w:val="002566D3"/>
    <w:rsid w:val="00257C56"/>
    <w:rsid w:val="0027216E"/>
    <w:rsid w:val="002A4D5F"/>
    <w:rsid w:val="002C7D5E"/>
    <w:rsid w:val="002E7FA9"/>
    <w:rsid w:val="0032705B"/>
    <w:rsid w:val="0037062B"/>
    <w:rsid w:val="00386CC7"/>
    <w:rsid w:val="003C0849"/>
    <w:rsid w:val="003E6955"/>
    <w:rsid w:val="003F19C4"/>
    <w:rsid w:val="003F7B1E"/>
    <w:rsid w:val="00462DEE"/>
    <w:rsid w:val="0049687E"/>
    <w:rsid w:val="004A60A7"/>
    <w:rsid w:val="004E134F"/>
    <w:rsid w:val="004E5062"/>
    <w:rsid w:val="004E781D"/>
    <w:rsid w:val="004E798D"/>
    <w:rsid w:val="0053384B"/>
    <w:rsid w:val="005349C3"/>
    <w:rsid w:val="0054428D"/>
    <w:rsid w:val="005569A0"/>
    <w:rsid w:val="0055752F"/>
    <w:rsid w:val="00605CB9"/>
    <w:rsid w:val="006B458B"/>
    <w:rsid w:val="006F55D1"/>
    <w:rsid w:val="007176B6"/>
    <w:rsid w:val="0076656F"/>
    <w:rsid w:val="00786579"/>
    <w:rsid w:val="00791063"/>
    <w:rsid w:val="007A4F5C"/>
    <w:rsid w:val="007A79AC"/>
    <w:rsid w:val="007E114E"/>
    <w:rsid w:val="007E56EB"/>
    <w:rsid w:val="007F1B56"/>
    <w:rsid w:val="007F507B"/>
    <w:rsid w:val="008145A7"/>
    <w:rsid w:val="00840030"/>
    <w:rsid w:val="00846B7A"/>
    <w:rsid w:val="008512A6"/>
    <w:rsid w:val="0087372E"/>
    <w:rsid w:val="008C0D6D"/>
    <w:rsid w:val="008C6F57"/>
    <w:rsid w:val="008F0BBC"/>
    <w:rsid w:val="008F32A8"/>
    <w:rsid w:val="00913173"/>
    <w:rsid w:val="009445C4"/>
    <w:rsid w:val="00956AB1"/>
    <w:rsid w:val="009663C1"/>
    <w:rsid w:val="00974D0C"/>
    <w:rsid w:val="00980D09"/>
    <w:rsid w:val="00984D7C"/>
    <w:rsid w:val="009C170F"/>
    <w:rsid w:val="00A9006A"/>
    <w:rsid w:val="00A96880"/>
    <w:rsid w:val="00A977A2"/>
    <w:rsid w:val="00AA72B6"/>
    <w:rsid w:val="00AB7A2D"/>
    <w:rsid w:val="00AF4AD9"/>
    <w:rsid w:val="00B15212"/>
    <w:rsid w:val="00B219A1"/>
    <w:rsid w:val="00B26980"/>
    <w:rsid w:val="00B3328D"/>
    <w:rsid w:val="00B40AAB"/>
    <w:rsid w:val="00B56563"/>
    <w:rsid w:val="00B736C5"/>
    <w:rsid w:val="00BA25F2"/>
    <w:rsid w:val="00BB48C6"/>
    <w:rsid w:val="00BD02CA"/>
    <w:rsid w:val="00BD1E24"/>
    <w:rsid w:val="00BD6E0A"/>
    <w:rsid w:val="00BE2457"/>
    <w:rsid w:val="00BE778E"/>
    <w:rsid w:val="00C00804"/>
    <w:rsid w:val="00C04FCD"/>
    <w:rsid w:val="00C11821"/>
    <w:rsid w:val="00C202B2"/>
    <w:rsid w:val="00C63701"/>
    <w:rsid w:val="00C96AF9"/>
    <w:rsid w:val="00CB2069"/>
    <w:rsid w:val="00CB55A6"/>
    <w:rsid w:val="00CC3BA2"/>
    <w:rsid w:val="00CF7457"/>
    <w:rsid w:val="00D23EDA"/>
    <w:rsid w:val="00D341F7"/>
    <w:rsid w:val="00D4506B"/>
    <w:rsid w:val="00D51867"/>
    <w:rsid w:val="00D727E1"/>
    <w:rsid w:val="00D87878"/>
    <w:rsid w:val="00D90654"/>
    <w:rsid w:val="00D94FB6"/>
    <w:rsid w:val="00DB06B4"/>
    <w:rsid w:val="00DB72FD"/>
    <w:rsid w:val="00E10036"/>
    <w:rsid w:val="00E27459"/>
    <w:rsid w:val="00E403F7"/>
    <w:rsid w:val="00E468BF"/>
    <w:rsid w:val="00E53E9C"/>
    <w:rsid w:val="00E57F80"/>
    <w:rsid w:val="00E66150"/>
    <w:rsid w:val="00EA153D"/>
    <w:rsid w:val="00EC5AF2"/>
    <w:rsid w:val="00EE2089"/>
    <w:rsid w:val="00EF22B0"/>
    <w:rsid w:val="00F004CA"/>
    <w:rsid w:val="00F14288"/>
    <w:rsid w:val="00F514CD"/>
    <w:rsid w:val="00F5557F"/>
    <w:rsid w:val="00F84036"/>
    <w:rsid w:val="00F90917"/>
    <w:rsid w:val="00FA0F46"/>
    <w:rsid w:val="00FB7BDE"/>
    <w:rsid w:val="00FC22A0"/>
    <w:rsid w:val="00FC486F"/>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F6E2"/>
  <w15:chartTrackingRefBased/>
  <w15:docId w15:val="{146D5C49-F5CD-9841-A0F3-B90830B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1C15F1"/>
    <w:pPr>
      <w:spacing w:before="100" w:beforeAutospacing="1" w:after="100" w:afterAutospacing="1" w:line="240" w:lineRule="auto"/>
    </w:pPr>
    <w:rPr>
      <w:rFonts w:ascii="Times New Roman" w:eastAsiaTheme="minorEastAsia" w:hAnsi="Times New Roman" w:cs="Times New Roman"/>
      <w:color w:val="auto"/>
      <w:sz w:val="24"/>
      <w:szCs w:val="24"/>
      <w:lang w:val="en-PK" w:eastAsia="en-GB"/>
    </w:rPr>
  </w:style>
  <w:style w:type="paragraph" w:styleId="ListParagraph">
    <w:name w:val="List Paragraph"/>
    <w:basedOn w:val="Normal"/>
    <w:uiPriority w:val="34"/>
    <w:unhideWhenUsed/>
    <w:qFormat/>
    <w:rsid w:val="00D9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217227">
      <w:bodyDiv w:val="1"/>
      <w:marLeft w:val="0"/>
      <w:marRight w:val="0"/>
      <w:marTop w:val="0"/>
      <w:marBottom w:val="0"/>
      <w:divBdr>
        <w:top w:val="none" w:sz="0" w:space="0" w:color="auto"/>
        <w:left w:val="none" w:sz="0" w:space="0" w:color="auto"/>
        <w:bottom w:val="none" w:sz="0" w:space="0" w:color="auto"/>
        <w:right w:val="none" w:sz="0" w:space="0" w:color="auto"/>
      </w:divBdr>
      <w:divsChild>
        <w:div w:id="373314625">
          <w:marLeft w:val="0"/>
          <w:marRight w:val="0"/>
          <w:marTop w:val="0"/>
          <w:marBottom w:val="0"/>
          <w:divBdr>
            <w:top w:val="none" w:sz="0" w:space="0" w:color="auto"/>
            <w:left w:val="none" w:sz="0" w:space="0" w:color="auto"/>
            <w:bottom w:val="none" w:sz="0" w:space="0" w:color="auto"/>
            <w:right w:val="none" w:sz="0" w:space="0" w:color="auto"/>
          </w:divBdr>
          <w:divsChild>
            <w:div w:id="597561713">
              <w:marLeft w:val="0"/>
              <w:marRight w:val="0"/>
              <w:marTop w:val="0"/>
              <w:marBottom w:val="0"/>
              <w:divBdr>
                <w:top w:val="none" w:sz="0" w:space="0" w:color="auto"/>
                <w:left w:val="none" w:sz="0" w:space="0" w:color="auto"/>
                <w:bottom w:val="none" w:sz="0" w:space="0" w:color="auto"/>
                <w:right w:val="none" w:sz="0" w:space="0" w:color="auto"/>
              </w:divBdr>
            </w:div>
            <w:div w:id="2069575638">
              <w:marLeft w:val="0"/>
              <w:marRight w:val="0"/>
              <w:marTop w:val="0"/>
              <w:marBottom w:val="0"/>
              <w:divBdr>
                <w:top w:val="none" w:sz="0" w:space="0" w:color="auto"/>
                <w:left w:val="none" w:sz="0" w:space="0" w:color="auto"/>
                <w:bottom w:val="none" w:sz="0" w:space="0" w:color="auto"/>
                <w:right w:val="none" w:sz="0" w:space="0" w:color="auto"/>
              </w:divBdr>
            </w:div>
            <w:div w:id="1308969457">
              <w:marLeft w:val="0"/>
              <w:marRight w:val="0"/>
              <w:marTop w:val="0"/>
              <w:marBottom w:val="0"/>
              <w:divBdr>
                <w:top w:val="none" w:sz="0" w:space="0" w:color="auto"/>
                <w:left w:val="none" w:sz="0" w:space="0" w:color="auto"/>
                <w:bottom w:val="none" w:sz="0" w:space="0" w:color="auto"/>
                <w:right w:val="none" w:sz="0" w:space="0" w:color="auto"/>
              </w:divBdr>
            </w:div>
            <w:div w:id="1983347189">
              <w:marLeft w:val="0"/>
              <w:marRight w:val="0"/>
              <w:marTop w:val="0"/>
              <w:marBottom w:val="0"/>
              <w:divBdr>
                <w:top w:val="none" w:sz="0" w:space="0" w:color="auto"/>
                <w:left w:val="none" w:sz="0" w:space="0" w:color="auto"/>
                <w:bottom w:val="none" w:sz="0" w:space="0" w:color="auto"/>
                <w:right w:val="none" w:sz="0" w:space="0" w:color="auto"/>
              </w:divBdr>
            </w:div>
            <w:div w:id="1296957879">
              <w:marLeft w:val="0"/>
              <w:marRight w:val="0"/>
              <w:marTop w:val="0"/>
              <w:marBottom w:val="0"/>
              <w:divBdr>
                <w:top w:val="none" w:sz="0" w:space="0" w:color="auto"/>
                <w:left w:val="none" w:sz="0" w:space="0" w:color="auto"/>
                <w:bottom w:val="none" w:sz="0" w:space="0" w:color="auto"/>
                <w:right w:val="none" w:sz="0" w:space="0" w:color="auto"/>
              </w:divBdr>
              <w:divsChild>
                <w:div w:id="71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F98D5ADD-D5AB-254C-BD5D-4AB1236A0798%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{F98D5ADD-D5AB-254C-BD5D-4AB1236A0798}tf16392134.dotx</Template>
  <TotalTime>2</TotalTime>
  <Pages>6</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 khan</dc:creator>
  <cp:keywords/>
  <dc:description/>
  <cp:lastModifiedBy>hammad khan</cp:lastModifiedBy>
  <cp:revision>2</cp:revision>
  <dcterms:created xsi:type="dcterms:W3CDTF">2020-09-25T06:46:00Z</dcterms:created>
  <dcterms:modified xsi:type="dcterms:W3CDTF">2020-09-25T06:46:00Z</dcterms:modified>
</cp:coreProperties>
</file>