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96C1A" w14:textId="2E466594" w:rsidR="0038030F" w:rsidRDefault="00BC2F4A">
      <w:pPr>
        <w:pStyle w:val="Heading1"/>
        <w:rPr>
          <w:b/>
          <w:bCs/>
          <w:color w:val="2B0A17" w:themeColor="accent4" w:themeShade="80"/>
        </w:rPr>
      </w:pPr>
      <w:r>
        <w:rPr>
          <w:b/>
          <w:bCs/>
          <w:color w:val="2B0A17" w:themeColor="accent4" w:themeShade="80"/>
        </w:rPr>
        <w:t>MACRONUTRIENTS IN HUMAN</w:t>
      </w:r>
    </w:p>
    <w:p w14:paraId="5DB3B070" w14:textId="794F27D1" w:rsidR="00BC2F4A" w:rsidRDefault="0091315D" w:rsidP="00BC2F4A">
      <w:pPr>
        <w:pStyle w:val="ListParagraph"/>
        <w:numPr>
          <w:ilvl w:val="0"/>
          <w:numId w:val="5"/>
        </w:numPr>
      </w:pPr>
      <w:r>
        <w:t>NAME: ASMA KHAN</w:t>
      </w:r>
    </w:p>
    <w:p w14:paraId="6CB7673F" w14:textId="17B8A971" w:rsidR="0091315D" w:rsidRDefault="0091315D" w:rsidP="00BC2F4A">
      <w:pPr>
        <w:pStyle w:val="ListParagraph"/>
        <w:numPr>
          <w:ilvl w:val="0"/>
          <w:numId w:val="5"/>
        </w:numPr>
      </w:pPr>
      <w:r>
        <w:t>ROLL NO: 16985</w:t>
      </w:r>
    </w:p>
    <w:p w14:paraId="2249073B" w14:textId="24586322" w:rsidR="007E1F51" w:rsidRDefault="007E1F51" w:rsidP="00F92362">
      <w:pPr>
        <w:pStyle w:val="ListParagraph"/>
        <w:numPr>
          <w:ilvl w:val="0"/>
          <w:numId w:val="5"/>
        </w:numPr>
      </w:pPr>
      <w:r>
        <w:t>BS HND</w:t>
      </w:r>
    </w:p>
    <w:p w14:paraId="6DDFE152" w14:textId="77777777" w:rsidR="00F92362" w:rsidRPr="00BC2F4A" w:rsidRDefault="00F92362" w:rsidP="00F92362"/>
    <w:p w14:paraId="6D74F463" w14:textId="046AB579" w:rsidR="0038030F" w:rsidRDefault="00D77F90" w:rsidP="00512061">
      <w:pPr>
        <w:pStyle w:val="ListBulle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ANSWER SHEET</w:t>
      </w:r>
    </w:p>
    <w:p w14:paraId="0CC08ABF" w14:textId="5197862C" w:rsidR="00D77F90" w:rsidRDefault="00D77F90" w:rsidP="00512061">
      <w:pPr>
        <w:pStyle w:val="ListBullet"/>
        <w:numPr>
          <w:ilvl w:val="0"/>
          <w:numId w:val="0"/>
        </w:numPr>
        <w:rPr>
          <w:b/>
          <w:bCs/>
        </w:rPr>
      </w:pPr>
    </w:p>
    <w:p w14:paraId="4638F2AE" w14:textId="0A3D1398" w:rsidR="00047704" w:rsidRDefault="00681A04" w:rsidP="00047704">
      <w:pPr>
        <w:pStyle w:val="ListBullet"/>
        <w:numPr>
          <w:ilvl w:val="0"/>
          <w:numId w:val="7"/>
        </w:numPr>
        <w:rPr>
          <w:b/>
          <w:bCs/>
          <w:color w:val="00B0F0"/>
        </w:rPr>
      </w:pPr>
      <w:r>
        <w:rPr>
          <w:b/>
          <w:bCs/>
          <w:color w:val="00B0F0"/>
        </w:rPr>
        <w:t xml:space="preserve">What are carbohydrates? </w:t>
      </w:r>
      <w:r w:rsidR="00626A43">
        <w:rPr>
          <w:b/>
          <w:bCs/>
          <w:color w:val="00B0F0"/>
        </w:rPr>
        <w:t>What is their role in the body</w:t>
      </w:r>
      <w:r w:rsidR="00080AA0">
        <w:rPr>
          <w:b/>
          <w:bCs/>
          <w:color w:val="00B0F0"/>
        </w:rPr>
        <w:t>?</w:t>
      </w:r>
    </w:p>
    <w:p w14:paraId="642551BC" w14:textId="74B20918" w:rsidR="00080AA0" w:rsidRDefault="009E1371" w:rsidP="009E1371">
      <w:pPr>
        <w:pStyle w:val="ListBullet"/>
        <w:numPr>
          <w:ilvl w:val="0"/>
          <w:numId w:val="0"/>
        </w:numPr>
        <w:rPr>
          <w:b/>
          <w:bCs/>
          <w:color w:val="000000" w:themeColor="text1"/>
        </w:rPr>
      </w:pPr>
      <w:r>
        <w:rPr>
          <w:b/>
          <w:bCs/>
          <w:color w:val="002060"/>
        </w:rPr>
        <w:t xml:space="preserve">      DEFINITION: </w:t>
      </w:r>
      <w:r w:rsidR="00A27C8F">
        <w:rPr>
          <w:b/>
          <w:bCs/>
          <w:color w:val="000000" w:themeColor="text1"/>
        </w:rPr>
        <w:t>Carbohydrates are organic compounds of</w:t>
      </w:r>
      <w:r w:rsidR="00C529C2">
        <w:rPr>
          <w:b/>
          <w:bCs/>
          <w:color w:val="000000" w:themeColor="text1"/>
        </w:rPr>
        <w:t xml:space="preserve"> carbon,</w:t>
      </w:r>
      <w:r w:rsidR="00A27C8F">
        <w:rPr>
          <w:b/>
          <w:bCs/>
          <w:color w:val="000000" w:themeColor="text1"/>
        </w:rPr>
        <w:t xml:space="preserve"> hydrogen</w:t>
      </w:r>
      <w:r w:rsidR="00851935">
        <w:rPr>
          <w:b/>
          <w:bCs/>
          <w:color w:val="000000" w:themeColor="text1"/>
        </w:rPr>
        <w:t xml:space="preserve"> &amp; </w:t>
      </w:r>
      <w:r w:rsidR="00C529C2">
        <w:rPr>
          <w:b/>
          <w:bCs/>
          <w:color w:val="000000" w:themeColor="text1"/>
        </w:rPr>
        <w:t>oxygen</w:t>
      </w:r>
      <w:r w:rsidR="00851935">
        <w:rPr>
          <w:b/>
          <w:bCs/>
          <w:color w:val="000000" w:themeColor="text1"/>
        </w:rPr>
        <w:t>.</w:t>
      </w:r>
    </w:p>
    <w:p w14:paraId="75FABE1E" w14:textId="67ED08ED" w:rsidR="001437B9" w:rsidRPr="0021421F" w:rsidRDefault="0017113D" w:rsidP="0021421F">
      <w:pPr>
        <w:pStyle w:val="ListBullet"/>
        <w:numPr>
          <w:ilvl w:val="0"/>
          <w:numId w:val="8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They are </w:t>
      </w:r>
      <w:proofErr w:type="spellStart"/>
      <w:r>
        <w:rPr>
          <w:b/>
          <w:bCs/>
          <w:color w:val="000000" w:themeColor="text1"/>
        </w:rPr>
        <w:t>polyhydroxy</w:t>
      </w:r>
      <w:proofErr w:type="spellEnd"/>
      <w:r>
        <w:rPr>
          <w:b/>
          <w:bCs/>
          <w:color w:val="000000" w:themeColor="text1"/>
        </w:rPr>
        <w:t xml:space="preserve"> alcohol </w:t>
      </w:r>
      <w:r w:rsidR="00462733">
        <w:rPr>
          <w:b/>
          <w:bCs/>
          <w:color w:val="000000" w:themeColor="text1"/>
        </w:rPr>
        <w:t>with potentially active groups ketone and aldehyde</w:t>
      </w:r>
    </w:p>
    <w:p w14:paraId="604E9481" w14:textId="7062DF8D" w:rsidR="001437B9" w:rsidRDefault="00D8473E" w:rsidP="00A11C3A">
      <w:pPr>
        <w:pStyle w:val="ListBullet"/>
        <w:numPr>
          <w:ilvl w:val="0"/>
          <w:numId w:val="8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Glucose c</w:t>
      </w:r>
      <w:r w:rsidR="00447915">
        <w:rPr>
          <w:b/>
          <w:bCs/>
          <w:color w:val="000000" w:themeColor="text1"/>
        </w:rPr>
        <w:t xml:space="preserve">ontain </w:t>
      </w:r>
      <w:proofErr w:type="spellStart"/>
      <w:r w:rsidR="009B0B82">
        <w:rPr>
          <w:b/>
          <w:bCs/>
          <w:color w:val="000000" w:themeColor="text1"/>
        </w:rPr>
        <w:t>polyhydroxy</w:t>
      </w:r>
      <w:proofErr w:type="spellEnd"/>
      <w:r w:rsidR="00447915">
        <w:rPr>
          <w:b/>
          <w:bCs/>
          <w:color w:val="000000" w:themeColor="text1"/>
        </w:rPr>
        <w:t xml:space="preserve"> aldehyde</w:t>
      </w:r>
    </w:p>
    <w:p w14:paraId="570E5024" w14:textId="07D522BD" w:rsidR="004A0D45" w:rsidRPr="0021421F" w:rsidRDefault="00E829E3" w:rsidP="0021421F">
      <w:pPr>
        <w:pStyle w:val="ListBullet"/>
        <w:numPr>
          <w:ilvl w:val="0"/>
          <w:numId w:val="8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Fructose contain </w:t>
      </w:r>
      <w:proofErr w:type="spellStart"/>
      <w:r w:rsidR="009B0B82">
        <w:rPr>
          <w:b/>
          <w:bCs/>
          <w:color w:val="000000" w:themeColor="text1"/>
        </w:rPr>
        <w:t>Polyhydroxy</w:t>
      </w:r>
      <w:proofErr w:type="spellEnd"/>
      <w:r w:rsidR="00070529">
        <w:rPr>
          <w:b/>
          <w:bCs/>
          <w:color w:val="000000" w:themeColor="text1"/>
        </w:rPr>
        <w:t xml:space="preserve"> ketone</w:t>
      </w:r>
    </w:p>
    <w:p w14:paraId="1B1BFA27" w14:textId="0B7C5F91" w:rsidR="00EB1D99" w:rsidRDefault="00603C21" w:rsidP="00992A44">
      <w:pPr>
        <w:pStyle w:val="ListBullet"/>
        <w:numPr>
          <w:ilvl w:val="0"/>
          <w:numId w:val="8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These sugar which have free aldehyde r ketone group </w:t>
      </w:r>
      <w:r w:rsidR="00454C06">
        <w:rPr>
          <w:b/>
          <w:bCs/>
          <w:color w:val="000000" w:themeColor="text1"/>
        </w:rPr>
        <w:t>have reducing properties called reducing sugar</w:t>
      </w:r>
      <w:r w:rsidR="00EA1D01">
        <w:rPr>
          <w:b/>
          <w:bCs/>
          <w:color w:val="000000" w:themeColor="text1"/>
        </w:rPr>
        <w:t>.</w:t>
      </w:r>
    </w:p>
    <w:p w14:paraId="3D6AEDA1" w14:textId="1C67DD71" w:rsidR="0021421F" w:rsidRDefault="0021421F" w:rsidP="00992A44">
      <w:pPr>
        <w:pStyle w:val="ListBullet"/>
        <w:numPr>
          <w:ilvl w:val="0"/>
          <w:numId w:val="8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General formula is </w:t>
      </w:r>
      <w:r w:rsidR="006E0242">
        <w:rPr>
          <w:b/>
          <w:bCs/>
          <w:color w:val="F32755" w:themeColor="text2" w:themeTint="80"/>
        </w:rPr>
        <w:t>Cn(H2O)n</w:t>
      </w:r>
    </w:p>
    <w:p w14:paraId="61099DC4" w14:textId="0BCDAD1B" w:rsidR="00DC0F21" w:rsidRDefault="00CC2BE0" w:rsidP="006B3D14">
      <w:pPr>
        <w:pStyle w:val="ListBullet"/>
        <w:numPr>
          <w:ilvl w:val="0"/>
          <w:numId w:val="0"/>
        </w:numPr>
        <w:rPr>
          <w:b/>
          <w:bCs/>
          <w:color w:val="0070C0"/>
        </w:rPr>
      </w:pPr>
      <w:r>
        <w:rPr>
          <w:b/>
          <w:bCs/>
          <w:color w:val="000000" w:themeColor="text1"/>
        </w:rPr>
        <w:t xml:space="preserve">                                     </w:t>
      </w:r>
      <w:r w:rsidR="006B3D14">
        <w:rPr>
          <w:b/>
          <w:bCs/>
          <w:color w:val="0070C0"/>
        </w:rPr>
        <w:t>CARBOHYDRATES CLASSIFICATION</w:t>
      </w:r>
    </w:p>
    <w:p w14:paraId="4A1AAC52" w14:textId="74E9C087" w:rsidR="00297EDF" w:rsidRDefault="00916060" w:rsidP="006B3D14">
      <w:pPr>
        <w:pStyle w:val="ListBullet"/>
        <w:numPr>
          <w:ilvl w:val="0"/>
          <w:numId w:val="0"/>
        </w:numPr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                           </w:t>
      </w:r>
      <w:r w:rsidR="00297EDF">
        <w:rPr>
          <w:b/>
          <w:bCs/>
          <w:color w:val="0070C0"/>
        </w:rPr>
        <w:t>|</w:t>
      </w:r>
    </w:p>
    <w:p w14:paraId="7686D9DE" w14:textId="0E6DDC88" w:rsidR="00BF7098" w:rsidRDefault="006B3D14" w:rsidP="006B3D14">
      <w:pPr>
        <w:pStyle w:val="ListBullet"/>
        <w:numPr>
          <w:ilvl w:val="0"/>
          <w:numId w:val="0"/>
        </w:numPr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</w:t>
      </w:r>
      <w:r w:rsidR="00126FEB">
        <w:rPr>
          <w:b/>
          <w:bCs/>
          <w:color w:val="0070C0"/>
        </w:rPr>
        <w:t xml:space="preserve">                  </w:t>
      </w:r>
    </w:p>
    <w:p w14:paraId="5D23F22E" w14:textId="77777777" w:rsidR="00CD70E7" w:rsidRDefault="006A40DE" w:rsidP="006A40DE">
      <w:pPr>
        <w:pStyle w:val="ListBullet"/>
        <w:numPr>
          <w:ilvl w:val="0"/>
          <w:numId w:val="0"/>
        </w:numPr>
        <w:ind w:left="432" w:hanging="432"/>
        <w:rPr>
          <w:b/>
          <w:bCs/>
          <w:color w:val="F32755" w:themeColor="text2" w:themeTint="80"/>
        </w:rPr>
      </w:pPr>
      <w:r>
        <w:rPr>
          <w:b/>
          <w:bCs/>
          <w:color w:val="F32755" w:themeColor="text2" w:themeTint="80"/>
        </w:rPr>
        <w:t>1.</w:t>
      </w:r>
      <w:r w:rsidR="004F2087">
        <w:rPr>
          <w:b/>
          <w:bCs/>
          <w:color w:val="F32755" w:themeColor="text2" w:themeTint="80"/>
        </w:rPr>
        <w:t>Monosaccharide</w:t>
      </w:r>
      <w:r w:rsidR="00EF12E8">
        <w:rPr>
          <w:b/>
          <w:bCs/>
          <w:color w:val="F32755" w:themeColor="text2" w:themeTint="80"/>
        </w:rPr>
        <w:t>s</w:t>
      </w:r>
      <w:r w:rsidR="006B3D14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 xml:space="preserve">         </w:t>
      </w:r>
      <w:r w:rsidR="00EF12E8">
        <w:rPr>
          <w:b/>
          <w:bCs/>
          <w:color w:val="F32755" w:themeColor="text2" w:themeTint="80"/>
        </w:rPr>
        <w:t>2.Diasa</w:t>
      </w:r>
      <w:r w:rsidR="00CD70E7">
        <w:rPr>
          <w:b/>
          <w:bCs/>
          <w:color w:val="F32755" w:themeColor="text2" w:themeTint="80"/>
        </w:rPr>
        <w:t>c</w:t>
      </w:r>
      <w:r w:rsidR="00EF12E8">
        <w:rPr>
          <w:b/>
          <w:bCs/>
          <w:color w:val="F32755" w:themeColor="text2" w:themeTint="80"/>
        </w:rPr>
        <w:t>charides</w:t>
      </w:r>
      <w:r w:rsidR="006B3D14">
        <w:rPr>
          <w:b/>
          <w:bCs/>
          <w:color w:val="0070C0"/>
        </w:rPr>
        <w:t xml:space="preserve">     </w:t>
      </w:r>
      <w:r w:rsidR="00EF12E8">
        <w:rPr>
          <w:b/>
          <w:bCs/>
          <w:color w:val="0070C0"/>
        </w:rPr>
        <w:t xml:space="preserve">    </w:t>
      </w:r>
      <w:r w:rsidR="00CD70E7">
        <w:rPr>
          <w:b/>
          <w:bCs/>
          <w:color w:val="F32755" w:themeColor="text2" w:themeTint="80"/>
        </w:rPr>
        <w:t>3.Polysaccharides</w:t>
      </w:r>
    </w:p>
    <w:p w14:paraId="5C9EBEFD" w14:textId="02AA6581" w:rsidR="00CF397A" w:rsidRDefault="00CF397A" w:rsidP="00D62D72">
      <w:pPr>
        <w:pStyle w:val="ListBullet"/>
        <w:numPr>
          <w:ilvl w:val="0"/>
          <w:numId w:val="0"/>
        </w:numPr>
        <w:ind w:left="432" w:hanging="432"/>
        <w:rPr>
          <w:b/>
          <w:bCs/>
          <w:color w:val="F32755" w:themeColor="text2" w:themeTint="80"/>
        </w:rPr>
      </w:pPr>
      <w:r>
        <w:rPr>
          <w:b/>
          <w:bCs/>
          <w:color w:val="F32755" w:themeColor="text2" w:themeTint="80"/>
        </w:rPr>
        <w:t xml:space="preserve">                 </w:t>
      </w:r>
      <w:r w:rsidR="00BC0DF7">
        <w:rPr>
          <w:b/>
          <w:bCs/>
          <w:color w:val="F32755" w:themeColor="text2" w:themeTint="80"/>
        </w:rPr>
        <w:t xml:space="preserve">|                                         |                                       |                                   </w:t>
      </w:r>
    </w:p>
    <w:p w14:paraId="5E04C626" w14:textId="78509C30" w:rsidR="00BC0DF7" w:rsidRDefault="005E0322" w:rsidP="005E0322">
      <w:pPr>
        <w:pStyle w:val="ListBullet"/>
        <w:numPr>
          <w:ilvl w:val="0"/>
          <w:numId w:val="0"/>
        </w:numPr>
        <w:rPr>
          <w:b/>
          <w:bCs/>
          <w:color w:val="0070C0"/>
        </w:rPr>
      </w:pPr>
      <w:r>
        <w:rPr>
          <w:b/>
          <w:bCs/>
          <w:color w:val="0070C0"/>
        </w:rPr>
        <w:t>.Ald</w:t>
      </w:r>
      <w:r w:rsidR="00AB7917">
        <w:rPr>
          <w:b/>
          <w:bCs/>
          <w:color w:val="0070C0"/>
        </w:rPr>
        <w:t xml:space="preserve">ose       </w:t>
      </w:r>
      <w:r>
        <w:rPr>
          <w:b/>
          <w:bCs/>
          <w:color w:val="0070C0"/>
        </w:rPr>
        <w:t>.</w:t>
      </w:r>
      <w:r w:rsidR="00AB7917">
        <w:rPr>
          <w:b/>
          <w:bCs/>
          <w:color w:val="0070C0"/>
        </w:rPr>
        <w:t xml:space="preserve">ketose </w:t>
      </w:r>
      <w:r w:rsidR="000908D9">
        <w:rPr>
          <w:b/>
          <w:bCs/>
          <w:color w:val="0070C0"/>
        </w:rPr>
        <w:t xml:space="preserve">      </w:t>
      </w:r>
      <w:r w:rsidR="00B81148">
        <w:rPr>
          <w:b/>
          <w:bCs/>
          <w:color w:val="0070C0"/>
        </w:rPr>
        <w:t xml:space="preserve">  </w:t>
      </w:r>
      <w:r>
        <w:rPr>
          <w:b/>
          <w:bCs/>
          <w:color w:val="0070C0"/>
        </w:rPr>
        <w:t>.sucros</w:t>
      </w:r>
      <w:r w:rsidR="00B81148">
        <w:rPr>
          <w:b/>
          <w:bCs/>
          <w:color w:val="0070C0"/>
        </w:rPr>
        <w:t>e   .</w:t>
      </w:r>
      <w:r w:rsidR="000A61CE">
        <w:rPr>
          <w:b/>
          <w:bCs/>
          <w:color w:val="0070C0"/>
        </w:rPr>
        <w:t>Lactose</w:t>
      </w:r>
      <w:r w:rsidR="00AE526A">
        <w:rPr>
          <w:b/>
          <w:bCs/>
          <w:color w:val="0070C0"/>
        </w:rPr>
        <w:t xml:space="preserve">      .</w:t>
      </w:r>
      <w:proofErr w:type="spellStart"/>
      <w:r w:rsidR="00AE526A">
        <w:rPr>
          <w:b/>
          <w:bCs/>
          <w:color w:val="0070C0"/>
        </w:rPr>
        <w:t>Homopolysaccharide</w:t>
      </w:r>
      <w:proofErr w:type="spellEnd"/>
      <w:r w:rsidR="00AE526A">
        <w:rPr>
          <w:b/>
          <w:bCs/>
          <w:color w:val="0070C0"/>
        </w:rPr>
        <w:t xml:space="preserve"> </w:t>
      </w:r>
    </w:p>
    <w:p w14:paraId="456E5F16" w14:textId="25564050" w:rsidR="00486323" w:rsidRDefault="006104F9" w:rsidP="006104F9">
      <w:pPr>
        <w:pStyle w:val="ListBullet"/>
        <w:numPr>
          <w:ilvl w:val="0"/>
          <w:numId w:val="0"/>
        </w:numPr>
        <w:ind w:left="432" w:hanging="432"/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 xml:space="preserve">                                                   </w:t>
      </w:r>
      <w:r w:rsidR="00427399">
        <w:rPr>
          <w:b/>
          <w:bCs/>
          <w:color w:val="0070C0"/>
        </w:rPr>
        <w:t>.Malt</w:t>
      </w:r>
      <w:r w:rsidR="000A61CE">
        <w:rPr>
          <w:b/>
          <w:bCs/>
          <w:color w:val="0070C0"/>
        </w:rPr>
        <w:t>o</w:t>
      </w:r>
      <w:r w:rsidR="00427399">
        <w:rPr>
          <w:b/>
          <w:bCs/>
          <w:color w:val="0070C0"/>
        </w:rPr>
        <w:t xml:space="preserve">se  </w:t>
      </w:r>
      <w:r w:rsidR="00AC6D57">
        <w:rPr>
          <w:b/>
          <w:bCs/>
          <w:color w:val="0070C0"/>
        </w:rPr>
        <w:t xml:space="preserve">             </w:t>
      </w:r>
      <w:r w:rsidR="00427399">
        <w:rPr>
          <w:b/>
          <w:bCs/>
          <w:color w:val="0070C0"/>
        </w:rPr>
        <w:t>.</w:t>
      </w:r>
      <w:proofErr w:type="spellStart"/>
      <w:r w:rsidR="00427399">
        <w:rPr>
          <w:b/>
          <w:bCs/>
          <w:color w:val="0070C0"/>
        </w:rPr>
        <w:t>Heteropolysaccharide</w:t>
      </w:r>
      <w:proofErr w:type="spellEnd"/>
    </w:p>
    <w:p w14:paraId="78EE0BCF" w14:textId="1F75C9B8" w:rsidR="00AC6D57" w:rsidRDefault="00AC6D57" w:rsidP="006104F9">
      <w:pPr>
        <w:pStyle w:val="ListBullet"/>
        <w:numPr>
          <w:ilvl w:val="0"/>
          <w:numId w:val="0"/>
        </w:numPr>
        <w:ind w:left="432" w:hanging="432"/>
        <w:rPr>
          <w:b/>
          <w:bCs/>
          <w:color w:val="000000" w:themeColor="text1"/>
        </w:rPr>
      </w:pPr>
      <w:r>
        <w:rPr>
          <w:b/>
          <w:bCs/>
          <w:color w:val="0070C0"/>
        </w:rPr>
        <w:t xml:space="preserve">                   </w:t>
      </w:r>
      <w:r w:rsidR="0072491A">
        <w:rPr>
          <w:b/>
          <w:bCs/>
          <w:color w:val="0070C0"/>
        </w:rPr>
        <w:t xml:space="preserve">        </w:t>
      </w:r>
      <w:r>
        <w:rPr>
          <w:b/>
          <w:bCs/>
          <w:color w:val="0070C0"/>
        </w:rPr>
        <w:t xml:space="preserve">  </w:t>
      </w:r>
      <w:r>
        <w:rPr>
          <w:b/>
          <w:bCs/>
          <w:color w:val="000000" w:themeColor="text1"/>
        </w:rPr>
        <w:t xml:space="preserve">ROLE      OF     </w:t>
      </w:r>
      <w:r w:rsidR="0072491A">
        <w:rPr>
          <w:b/>
          <w:bCs/>
          <w:color w:val="000000" w:themeColor="text1"/>
        </w:rPr>
        <w:t>CARBOHYDRATES</w:t>
      </w:r>
    </w:p>
    <w:p w14:paraId="04C859B6" w14:textId="2C767384" w:rsidR="0072491A" w:rsidRDefault="00905E22" w:rsidP="00022670">
      <w:pPr>
        <w:pStyle w:val="ListBullet"/>
        <w:numPr>
          <w:ilvl w:val="0"/>
          <w:numId w:val="17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Carbohydrates are  </w:t>
      </w:r>
      <w:r w:rsidR="008F55D5">
        <w:rPr>
          <w:b/>
          <w:bCs/>
          <w:color w:val="F32755" w:themeColor="text2" w:themeTint="80"/>
        </w:rPr>
        <w:t>fuel of life</w:t>
      </w:r>
    </w:p>
    <w:p w14:paraId="30708B6D" w14:textId="1A7FF8DA" w:rsidR="00C34B78" w:rsidRDefault="008F55D5" w:rsidP="00022670">
      <w:pPr>
        <w:pStyle w:val="ListBullet"/>
        <w:numPr>
          <w:ilvl w:val="0"/>
          <w:numId w:val="17"/>
        </w:numPr>
        <w:rPr>
          <w:b/>
          <w:bCs/>
          <w:color w:val="000000" w:themeColor="text1"/>
        </w:rPr>
      </w:pPr>
      <w:r w:rsidRPr="00C34B78">
        <w:rPr>
          <w:b/>
          <w:bCs/>
          <w:color w:val="000000" w:themeColor="text1"/>
        </w:rPr>
        <w:t xml:space="preserve">Instant source of </w:t>
      </w:r>
      <w:r w:rsidR="002F5577" w:rsidRPr="00C34B78">
        <w:rPr>
          <w:b/>
          <w:bCs/>
          <w:color w:val="000000" w:themeColor="text1"/>
        </w:rPr>
        <w:t xml:space="preserve">energy. Basic role of carbohydrates </w:t>
      </w:r>
      <w:r w:rsidR="00D72BF5" w:rsidRPr="00C34B78">
        <w:rPr>
          <w:b/>
          <w:bCs/>
          <w:color w:val="000000" w:themeColor="text1"/>
        </w:rPr>
        <w:t xml:space="preserve">is the production of energy for performance of vital </w:t>
      </w:r>
      <w:r w:rsidR="00EC2396" w:rsidRPr="00C34B78">
        <w:rPr>
          <w:b/>
          <w:bCs/>
          <w:color w:val="000000" w:themeColor="text1"/>
        </w:rPr>
        <w:t>activities in living organisms</w:t>
      </w:r>
    </w:p>
    <w:p w14:paraId="3A7A77DF" w14:textId="600D13A3" w:rsidR="00586D2D" w:rsidRDefault="00586D2D" w:rsidP="00022670">
      <w:pPr>
        <w:pStyle w:val="ListBullet"/>
        <w:numPr>
          <w:ilvl w:val="0"/>
          <w:numId w:val="17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Carbohydrates serves as major source of energy </w:t>
      </w:r>
      <w:r w:rsidR="00A011E1">
        <w:rPr>
          <w:b/>
          <w:bCs/>
          <w:color w:val="000000" w:themeColor="text1"/>
        </w:rPr>
        <w:t>in the body.</w:t>
      </w:r>
    </w:p>
    <w:p w14:paraId="2EB223D9" w14:textId="4556DD31" w:rsidR="00117B88" w:rsidRPr="00C34B78" w:rsidRDefault="00117B88" w:rsidP="00022670">
      <w:pPr>
        <w:pStyle w:val="ListBullet"/>
        <w:numPr>
          <w:ilvl w:val="0"/>
          <w:numId w:val="17"/>
        </w:numPr>
        <w:rPr>
          <w:b/>
          <w:bCs/>
          <w:color w:val="000000" w:themeColor="text1"/>
        </w:rPr>
      </w:pPr>
      <w:r w:rsidRPr="00C34B78">
        <w:rPr>
          <w:b/>
          <w:bCs/>
          <w:color w:val="000000" w:themeColor="text1"/>
        </w:rPr>
        <w:t xml:space="preserve">Human blood contain </w:t>
      </w:r>
      <w:r w:rsidR="001D6196" w:rsidRPr="00C34B78">
        <w:rPr>
          <w:b/>
          <w:bCs/>
          <w:color w:val="FF0000"/>
        </w:rPr>
        <w:t xml:space="preserve">60-110 glucose </w:t>
      </w:r>
      <w:r w:rsidR="00453453" w:rsidRPr="00C34B78">
        <w:rPr>
          <w:b/>
          <w:bCs/>
          <w:color w:val="000000" w:themeColor="text1"/>
        </w:rPr>
        <w:t xml:space="preserve">per </w:t>
      </w:r>
      <w:r w:rsidR="00453453" w:rsidRPr="00C34B78">
        <w:rPr>
          <w:b/>
          <w:bCs/>
          <w:color w:val="FF0000"/>
        </w:rPr>
        <w:t>100ml of blood.</w:t>
      </w:r>
    </w:p>
    <w:p w14:paraId="120E96D2" w14:textId="68183033" w:rsidR="00EC2396" w:rsidRPr="006B6B8E" w:rsidRDefault="00EC2396" w:rsidP="00022670">
      <w:pPr>
        <w:pStyle w:val="ListBullet"/>
        <w:numPr>
          <w:ilvl w:val="0"/>
          <w:numId w:val="17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One mole of </w:t>
      </w:r>
      <w:r w:rsidR="00236CB9">
        <w:rPr>
          <w:b/>
          <w:bCs/>
          <w:color w:val="000000" w:themeColor="text1"/>
        </w:rPr>
        <w:t xml:space="preserve">glucose on complete oxidation by citric acid cycle produces </w:t>
      </w:r>
      <w:r w:rsidR="00236CB9">
        <w:rPr>
          <w:b/>
          <w:bCs/>
          <w:color w:val="F32755" w:themeColor="text2" w:themeTint="80"/>
        </w:rPr>
        <w:t xml:space="preserve">36 ATPs </w:t>
      </w:r>
    </w:p>
    <w:p w14:paraId="152336D6" w14:textId="01C8C0DA" w:rsidR="00486323" w:rsidRDefault="006B6B8E" w:rsidP="00A73565">
      <w:pPr>
        <w:pStyle w:val="ListBullet"/>
        <w:numPr>
          <w:ilvl w:val="0"/>
          <w:numId w:val="0"/>
        </w:numPr>
        <w:rPr>
          <w:b/>
          <w:bCs/>
          <w:color w:val="002060"/>
        </w:rPr>
      </w:pPr>
      <w:r>
        <w:rPr>
          <w:b/>
          <w:bCs/>
          <w:color w:val="000000" w:themeColor="text1"/>
        </w:rPr>
        <w:t xml:space="preserve">                </w:t>
      </w:r>
      <w:r w:rsidR="00720308">
        <w:rPr>
          <w:b/>
          <w:bCs/>
          <w:color w:val="002060"/>
        </w:rPr>
        <w:t>C</w:t>
      </w:r>
      <w:r w:rsidR="00720308">
        <w:rPr>
          <w:b/>
          <w:bCs/>
          <w:color w:val="002060"/>
          <w:vertAlign w:val="subscript"/>
        </w:rPr>
        <w:t xml:space="preserve">6 </w:t>
      </w:r>
      <w:r w:rsidR="00720308">
        <w:rPr>
          <w:b/>
          <w:bCs/>
          <w:color w:val="002060"/>
        </w:rPr>
        <w:t>H</w:t>
      </w:r>
      <w:r w:rsidR="009B0EC4">
        <w:rPr>
          <w:b/>
          <w:bCs/>
          <w:color w:val="002060"/>
          <w:vertAlign w:val="subscript"/>
        </w:rPr>
        <w:t xml:space="preserve">12 </w:t>
      </w:r>
      <w:r w:rsidR="009B0EC4">
        <w:rPr>
          <w:b/>
          <w:bCs/>
          <w:color w:val="002060"/>
        </w:rPr>
        <w:t>O</w:t>
      </w:r>
      <w:r w:rsidR="00F532F6">
        <w:rPr>
          <w:b/>
          <w:bCs/>
          <w:color w:val="002060"/>
          <w:vertAlign w:val="subscript"/>
        </w:rPr>
        <w:t xml:space="preserve">6   +   </w:t>
      </w:r>
      <w:r w:rsidR="00F532F6">
        <w:rPr>
          <w:b/>
          <w:bCs/>
          <w:color w:val="002060"/>
        </w:rPr>
        <w:t>6O</w:t>
      </w:r>
      <w:r w:rsidR="008E45B4">
        <w:rPr>
          <w:b/>
          <w:bCs/>
          <w:color w:val="002060"/>
          <w:vertAlign w:val="subscript"/>
        </w:rPr>
        <w:t xml:space="preserve">2  </w:t>
      </w:r>
      <w:r w:rsidR="00503233">
        <w:rPr>
          <w:b/>
          <w:bCs/>
          <w:color w:val="002060"/>
          <w:vertAlign w:val="subscript"/>
        </w:rPr>
        <w:t xml:space="preserve">--------------&gt; </w:t>
      </w:r>
      <w:r w:rsidR="00F02FB2">
        <w:rPr>
          <w:b/>
          <w:bCs/>
          <w:color w:val="002060"/>
        </w:rPr>
        <w:t>6CO</w:t>
      </w:r>
      <w:r w:rsidR="00F02FB2">
        <w:rPr>
          <w:b/>
          <w:bCs/>
          <w:color w:val="002060"/>
          <w:vertAlign w:val="subscript"/>
        </w:rPr>
        <w:t xml:space="preserve">2  +   </w:t>
      </w:r>
      <w:r w:rsidR="00477881">
        <w:rPr>
          <w:b/>
          <w:bCs/>
          <w:color w:val="002060"/>
        </w:rPr>
        <w:t>6H</w:t>
      </w:r>
      <w:r w:rsidR="00477881">
        <w:rPr>
          <w:b/>
          <w:bCs/>
          <w:color w:val="002060"/>
          <w:vertAlign w:val="subscript"/>
        </w:rPr>
        <w:t>2</w:t>
      </w:r>
      <w:r w:rsidR="00582B9B">
        <w:rPr>
          <w:b/>
          <w:bCs/>
          <w:color w:val="002060"/>
        </w:rPr>
        <w:t xml:space="preserve">O + Energy </w:t>
      </w:r>
    </w:p>
    <w:p w14:paraId="0D9B2E2F" w14:textId="29769C46" w:rsidR="00001EC7" w:rsidRDefault="00001EC7" w:rsidP="00001EC7">
      <w:pPr>
        <w:pStyle w:val="ListBullet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1gm of carbohydrates = </w:t>
      </w:r>
      <w:r w:rsidR="006F7945">
        <w:rPr>
          <w:b/>
          <w:bCs/>
          <w:color w:val="000000" w:themeColor="text1"/>
        </w:rPr>
        <w:t>4 k calories of energy</w:t>
      </w:r>
    </w:p>
    <w:p w14:paraId="615BC3C8" w14:textId="624E1244" w:rsidR="00AA5FEB" w:rsidRDefault="006F7945" w:rsidP="00001EC7">
      <w:pPr>
        <w:pStyle w:val="ListBullet"/>
        <w:numPr>
          <w:ilvl w:val="0"/>
          <w:numId w:val="19"/>
        </w:num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Amoung</w:t>
      </w:r>
      <w:proofErr w:type="spellEnd"/>
      <w:r>
        <w:rPr>
          <w:b/>
          <w:bCs/>
          <w:color w:val="000000" w:themeColor="text1"/>
        </w:rPr>
        <w:t xml:space="preserve"> carbohydrates brain utilizes only glucose for its energy requirements.</w:t>
      </w:r>
    </w:p>
    <w:p w14:paraId="1F9AF562" w14:textId="77777777" w:rsidR="006410EF" w:rsidRDefault="00552457" w:rsidP="006410EF">
      <w:pPr>
        <w:pStyle w:val="ListBullet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They are the essential components of production</w:t>
      </w:r>
      <w:r w:rsidR="002F4672">
        <w:rPr>
          <w:b/>
          <w:bCs/>
          <w:color w:val="000000" w:themeColor="text1"/>
        </w:rPr>
        <w:t xml:space="preserve">, temperature control and proper functioning of different parts </w:t>
      </w:r>
      <w:r w:rsidR="00D6333C">
        <w:rPr>
          <w:b/>
          <w:bCs/>
          <w:color w:val="000000" w:themeColor="text1"/>
        </w:rPr>
        <w:t>of the body.</w:t>
      </w:r>
      <w:r w:rsidR="006F7945" w:rsidRPr="005C3FA0">
        <w:rPr>
          <w:b/>
          <w:bCs/>
          <w:color w:val="000000" w:themeColor="text1"/>
        </w:rPr>
        <w:t xml:space="preserve"> </w:t>
      </w:r>
    </w:p>
    <w:p w14:paraId="4655F15C" w14:textId="54320FF4" w:rsidR="006F7945" w:rsidRPr="005C3FA0" w:rsidRDefault="006F7945" w:rsidP="006410EF">
      <w:pPr>
        <w:pStyle w:val="ListBullet"/>
        <w:numPr>
          <w:ilvl w:val="0"/>
          <w:numId w:val="19"/>
        </w:numPr>
        <w:rPr>
          <w:b/>
          <w:bCs/>
          <w:color w:val="000000" w:themeColor="text1"/>
        </w:rPr>
      </w:pPr>
      <w:r w:rsidRPr="005C3FA0">
        <w:rPr>
          <w:b/>
          <w:bCs/>
          <w:color w:val="000000" w:themeColor="text1"/>
        </w:rPr>
        <w:t xml:space="preserve">The receptors on cell membranes </w:t>
      </w:r>
      <w:r w:rsidR="007D264E" w:rsidRPr="005C3FA0">
        <w:rPr>
          <w:b/>
          <w:bCs/>
          <w:color w:val="000000" w:themeColor="text1"/>
        </w:rPr>
        <w:t xml:space="preserve">are the complexes of carbohydrates </w:t>
      </w:r>
      <w:r w:rsidR="00AA5FEB" w:rsidRPr="005C3FA0">
        <w:rPr>
          <w:b/>
          <w:bCs/>
          <w:color w:val="000000" w:themeColor="text1"/>
        </w:rPr>
        <w:t xml:space="preserve">with certain protein </w:t>
      </w:r>
      <w:proofErr w:type="spellStart"/>
      <w:r w:rsidR="00AA5FEB" w:rsidRPr="005C3FA0">
        <w:rPr>
          <w:b/>
          <w:bCs/>
          <w:color w:val="000000" w:themeColor="text1"/>
        </w:rPr>
        <w:t>e.g</w:t>
      </w:r>
      <w:proofErr w:type="spellEnd"/>
      <w:r w:rsidR="00AA5FEB" w:rsidRPr="005C3FA0">
        <w:rPr>
          <w:b/>
          <w:bCs/>
          <w:color w:val="000000" w:themeColor="text1"/>
        </w:rPr>
        <w:t xml:space="preserve"> glycoproteins</w:t>
      </w:r>
    </w:p>
    <w:p w14:paraId="616E3D7A" w14:textId="16C4801A" w:rsidR="00427399" w:rsidRDefault="007532DD" w:rsidP="008E45F9">
      <w:pPr>
        <w:pStyle w:val="ListBullet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Glucose stored in the form of glycogen in the liver and </w:t>
      </w:r>
      <w:r w:rsidR="006F2DAE">
        <w:rPr>
          <w:b/>
          <w:bCs/>
          <w:color w:val="000000" w:themeColor="text1"/>
        </w:rPr>
        <w:t xml:space="preserve">muscle. When body is deficient in </w:t>
      </w:r>
      <w:r w:rsidR="00EA7865">
        <w:rPr>
          <w:b/>
          <w:bCs/>
          <w:color w:val="000000" w:themeColor="text1"/>
        </w:rPr>
        <w:t>glucose</w:t>
      </w:r>
      <w:r w:rsidR="00B719E7">
        <w:rPr>
          <w:b/>
          <w:bCs/>
          <w:color w:val="000000" w:themeColor="text1"/>
        </w:rPr>
        <w:t xml:space="preserve">, liver glycogen </w:t>
      </w:r>
      <w:proofErr w:type="spellStart"/>
      <w:r w:rsidR="00BF7CF3">
        <w:rPr>
          <w:b/>
          <w:bCs/>
          <w:color w:val="000000" w:themeColor="text1"/>
        </w:rPr>
        <w:t>hydrolysed</w:t>
      </w:r>
      <w:proofErr w:type="spellEnd"/>
      <w:r w:rsidR="00B719E7">
        <w:rPr>
          <w:b/>
          <w:bCs/>
          <w:color w:val="000000" w:themeColor="text1"/>
        </w:rPr>
        <w:t xml:space="preserve"> to glucose according to body </w:t>
      </w:r>
      <w:r w:rsidR="00CA65FF">
        <w:rPr>
          <w:b/>
          <w:bCs/>
          <w:color w:val="000000" w:themeColor="text1"/>
        </w:rPr>
        <w:t>need</w:t>
      </w:r>
    </w:p>
    <w:p w14:paraId="0B733493" w14:textId="658C6615" w:rsidR="006410EF" w:rsidRDefault="006410EF" w:rsidP="008E45F9">
      <w:pPr>
        <w:pStyle w:val="ListBullet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They are stored as glycogen in the animals and </w:t>
      </w:r>
      <w:r w:rsidR="00B54951">
        <w:rPr>
          <w:b/>
          <w:bCs/>
          <w:color w:val="000000" w:themeColor="text1"/>
        </w:rPr>
        <w:t>starch in plants, acts as a reserve source of energy</w:t>
      </w:r>
    </w:p>
    <w:p w14:paraId="0438C0CE" w14:textId="4D9F6FA9" w:rsidR="00085D98" w:rsidRDefault="00C9222C" w:rsidP="00C9222C">
      <w:pPr>
        <w:pStyle w:val="ListBullet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Carbohydrates help to preserve muscle </w:t>
      </w:r>
      <w:r w:rsidR="00EA1FE3">
        <w:rPr>
          <w:b/>
          <w:bCs/>
          <w:color w:val="000000" w:themeColor="text1"/>
        </w:rPr>
        <w:t>activities</w:t>
      </w:r>
      <w:r w:rsidR="009E536A">
        <w:rPr>
          <w:b/>
          <w:bCs/>
          <w:color w:val="000000" w:themeColor="text1"/>
        </w:rPr>
        <w:t xml:space="preserve"> </w:t>
      </w:r>
      <w:r w:rsidR="00EA1FE3">
        <w:rPr>
          <w:b/>
          <w:bCs/>
          <w:color w:val="000000" w:themeColor="text1"/>
        </w:rPr>
        <w:t>by utiliz</w:t>
      </w:r>
      <w:r w:rsidR="003D673C">
        <w:rPr>
          <w:b/>
          <w:bCs/>
          <w:color w:val="000000" w:themeColor="text1"/>
        </w:rPr>
        <w:t xml:space="preserve">ing </w:t>
      </w:r>
      <w:r w:rsidR="003A6974">
        <w:rPr>
          <w:b/>
          <w:bCs/>
          <w:color w:val="000000" w:themeColor="text1"/>
        </w:rPr>
        <w:t>stored glycogen for energy</w:t>
      </w:r>
    </w:p>
    <w:p w14:paraId="3888EE75" w14:textId="6676603F" w:rsidR="00E75B98" w:rsidRDefault="00040C26" w:rsidP="00523B42">
      <w:pPr>
        <w:pStyle w:val="ListBullet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By eating carbs </w:t>
      </w:r>
      <w:r w:rsidR="00C351B6">
        <w:rPr>
          <w:b/>
          <w:bCs/>
          <w:color w:val="000000" w:themeColor="text1"/>
        </w:rPr>
        <w:t xml:space="preserve">in the form of </w:t>
      </w:r>
      <w:proofErr w:type="spellStart"/>
      <w:r w:rsidR="00C351B6">
        <w:rPr>
          <w:b/>
          <w:bCs/>
          <w:color w:val="000000" w:themeColor="text1"/>
        </w:rPr>
        <w:t>fibres</w:t>
      </w:r>
      <w:proofErr w:type="spellEnd"/>
      <w:r w:rsidR="00C351B6">
        <w:rPr>
          <w:b/>
          <w:bCs/>
          <w:color w:val="000000" w:themeColor="text1"/>
        </w:rPr>
        <w:t xml:space="preserve"> can improve the digestive health</w:t>
      </w:r>
      <w:r w:rsidR="008E6656">
        <w:rPr>
          <w:b/>
          <w:bCs/>
          <w:color w:val="000000" w:themeColor="text1"/>
        </w:rPr>
        <w:t xml:space="preserve"> by helping </w:t>
      </w:r>
      <w:r w:rsidR="00B56EC7">
        <w:rPr>
          <w:b/>
          <w:bCs/>
          <w:color w:val="000000" w:themeColor="text1"/>
        </w:rPr>
        <w:t xml:space="preserve">wastes get rid of </w:t>
      </w:r>
      <w:r w:rsidR="00E75B98">
        <w:rPr>
          <w:b/>
          <w:bCs/>
          <w:color w:val="000000" w:themeColor="text1"/>
        </w:rPr>
        <w:t xml:space="preserve">the </w:t>
      </w:r>
      <w:r w:rsidR="00B56EC7">
        <w:rPr>
          <w:b/>
          <w:bCs/>
          <w:color w:val="000000" w:themeColor="text1"/>
        </w:rPr>
        <w:t xml:space="preserve">body </w:t>
      </w:r>
      <w:r w:rsidR="00E75B98">
        <w:rPr>
          <w:b/>
          <w:bCs/>
          <w:color w:val="000000" w:themeColor="text1"/>
        </w:rPr>
        <w:t>more efficientl</w:t>
      </w:r>
      <w:r w:rsidR="00523B42">
        <w:rPr>
          <w:b/>
          <w:bCs/>
          <w:color w:val="000000" w:themeColor="text1"/>
        </w:rPr>
        <w:t>y. They are used a</w:t>
      </w:r>
      <w:r w:rsidR="00517052">
        <w:rPr>
          <w:b/>
          <w:bCs/>
          <w:color w:val="000000" w:themeColor="text1"/>
        </w:rPr>
        <w:t>s promoting the peristaltic motion of digestive tract.</w:t>
      </w:r>
    </w:p>
    <w:p w14:paraId="66574BB1" w14:textId="5533DE73" w:rsidR="0060075F" w:rsidRDefault="0060075F" w:rsidP="00523B42">
      <w:pPr>
        <w:pStyle w:val="ListBullet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They help the secretion of digestive juices in gastrointestinal </w:t>
      </w:r>
      <w:proofErr w:type="spellStart"/>
      <w:r w:rsidR="001063B3">
        <w:rPr>
          <w:b/>
          <w:bCs/>
          <w:color w:val="000000" w:themeColor="text1"/>
        </w:rPr>
        <w:t>tract.They</w:t>
      </w:r>
      <w:proofErr w:type="spellEnd"/>
      <w:r w:rsidR="001063B3">
        <w:rPr>
          <w:b/>
          <w:bCs/>
          <w:color w:val="000000" w:themeColor="text1"/>
        </w:rPr>
        <w:t xml:space="preserve"> provide </w:t>
      </w:r>
      <w:r w:rsidR="0017776D">
        <w:rPr>
          <w:b/>
          <w:bCs/>
          <w:color w:val="000000" w:themeColor="text1"/>
        </w:rPr>
        <w:t>suitable environment for the growth of rumen bacteria and protozoa.</w:t>
      </w:r>
    </w:p>
    <w:p w14:paraId="3900ECA2" w14:textId="072DBC76" w:rsidR="00ED0674" w:rsidRDefault="00CF5B4D" w:rsidP="00523B42">
      <w:pPr>
        <w:pStyle w:val="ListBullet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They influence heart health and </w:t>
      </w:r>
      <w:r w:rsidR="001B236A">
        <w:rPr>
          <w:b/>
          <w:bCs/>
          <w:color w:val="000000" w:themeColor="text1"/>
        </w:rPr>
        <w:t>help in development of brain t</w:t>
      </w:r>
      <w:r w:rsidR="00D373D0">
        <w:rPr>
          <w:b/>
          <w:bCs/>
          <w:color w:val="000000" w:themeColor="text1"/>
        </w:rPr>
        <w:t>issu</w:t>
      </w:r>
      <w:r w:rsidR="001B236A">
        <w:rPr>
          <w:b/>
          <w:bCs/>
          <w:color w:val="000000" w:themeColor="text1"/>
        </w:rPr>
        <w:t xml:space="preserve">es </w:t>
      </w:r>
      <w:proofErr w:type="spellStart"/>
      <w:r w:rsidR="001B236A">
        <w:rPr>
          <w:b/>
          <w:bCs/>
          <w:color w:val="000000" w:themeColor="text1"/>
        </w:rPr>
        <w:t>e.g</w:t>
      </w:r>
      <w:proofErr w:type="spellEnd"/>
      <w:r w:rsidR="001B236A">
        <w:rPr>
          <w:b/>
          <w:bCs/>
          <w:color w:val="000000" w:themeColor="text1"/>
        </w:rPr>
        <w:t xml:space="preserve"> </w:t>
      </w:r>
      <w:proofErr w:type="spellStart"/>
      <w:r w:rsidR="001B236A">
        <w:rPr>
          <w:b/>
          <w:bCs/>
          <w:color w:val="000000" w:themeColor="text1"/>
        </w:rPr>
        <w:t>cerebrosides</w:t>
      </w:r>
      <w:proofErr w:type="spellEnd"/>
      <w:r w:rsidR="001B236A">
        <w:rPr>
          <w:b/>
          <w:bCs/>
          <w:color w:val="000000" w:themeColor="text1"/>
        </w:rPr>
        <w:t xml:space="preserve"> and gangliosides </w:t>
      </w:r>
    </w:p>
    <w:p w14:paraId="00A3BE75" w14:textId="2E404F3D" w:rsidR="00D373D0" w:rsidRDefault="00A119EC" w:rsidP="00523B42">
      <w:pPr>
        <w:pStyle w:val="ListBullet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In carbs, fructose present in </w:t>
      </w:r>
      <w:r w:rsidR="007052A1">
        <w:rPr>
          <w:b/>
          <w:bCs/>
          <w:color w:val="000000" w:themeColor="text1"/>
        </w:rPr>
        <w:t xml:space="preserve">seminal fluid and act as a source of </w:t>
      </w:r>
      <w:r w:rsidR="0041292D">
        <w:rPr>
          <w:b/>
          <w:bCs/>
          <w:color w:val="000000" w:themeColor="text1"/>
        </w:rPr>
        <w:t xml:space="preserve">energy for </w:t>
      </w:r>
      <w:proofErr w:type="spellStart"/>
      <w:r w:rsidR="0041292D">
        <w:rPr>
          <w:b/>
          <w:bCs/>
          <w:color w:val="000000" w:themeColor="text1"/>
        </w:rPr>
        <w:t>spermetazoa</w:t>
      </w:r>
      <w:proofErr w:type="spellEnd"/>
    </w:p>
    <w:p w14:paraId="79AD3AA0" w14:textId="0226907E" w:rsidR="00EC5195" w:rsidRPr="00EC5195" w:rsidRDefault="00EC7E59" w:rsidP="00EC5195">
      <w:pPr>
        <w:pStyle w:val="ListBullet"/>
        <w:numPr>
          <w:ilvl w:val="0"/>
          <w:numId w:val="19"/>
        </w:numPr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Carbohdrates</w:t>
      </w:r>
      <w:proofErr w:type="spellEnd"/>
      <w:r w:rsidR="0041292D">
        <w:rPr>
          <w:b/>
          <w:bCs/>
          <w:color w:val="000000" w:themeColor="text1"/>
        </w:rPr>
        <w:t xml:space="preserve"> </w:t>
      </w:r>
      <w:r w:rsidR="00AC4F21">
        <w:rPr>
          <w:b/>
          <w:bCs/>
          <w:color w:val="000000" w:themeColor="text1"/>
        </w:rPr>
        <w:t xml:space="preserve">are involved in formation </w:t>
      </w:r>
      <w:r w:rsidR="00125BAD">
        <w:rPr>
          <w:b/>
          <w:bCs/>
          <w:color w:val="000000" w:themeColor="text1"/>
        </w:rPr>
        <w:t xml:space="preserve">of antibodies </w:t>
      </w:r>
      <w:r>
        <w:rPr>
          <w:b/>
          <w:bCs/>
          <w:color w:val="000000" w:themeColor="text1"/>
        </w:rPr>
        <w:t xml:space="preserve">and blood </w:t>
      </w:r>
      <w:proofErr w:type="spellStart"/>
      <w:r>
        <w:rPr>
          <w:b/>
          <w:bCs/>
          <w:color w:val="000000" w:themeColor="text1"/>
        </w:rPr>
        <w:t>cloting</w:t>
      </w:r>
      <w:proofErr w:type="spellEnd"/>
      <w:r>
        <w:rPr>
          <w:b/>
          <w:bCs/>
          <w:color w:val="000000" w:themeColor="text1"/>
        </w:rPr>
        <w:t xml:space="preserve"> factors </w:t>
      </w:r>
      <w:proofErr w:type="spellStart"/>
      <w:r>
        <w:rPr>
          <w:b/>
          <w:bCs/>
          <w:color w:val="000000" w:themeColor="text1"/>
        </w:rPr>
        <w:t>e.g</w:t>
      </w:r>
      <w:proofErr w:type="spellEnd"/>
      <w:r>
        <w:rPr>
          <w:b/>
          <w:bCs/>
          <w:color w:val="000000" w:themeColor="text1"/>
        </w:rPr>
        <w:t xml:space="preserve"> </w:t>
      </w:r>
      <w:r w:rsidR="00117B88">
        <w:rPr>
          <w:b/>
          <w:bCs/>
          <w:color w:val="000000" w:themeColor="text1"/>
        </w:rPr>
        <w:t>hepari</w:t>
      </w:r>
      <w:r w:rsidR="00EC5195">
        <w:rPr>
          <w:b/>
          <w:bCs/>
          <w:color w:val="000000" w:themeColor="text1"/>
        </w:rPr>
        <w:t>n.</w:t>
      </w:r>
    </w:p>
    <w:p w14:paraId="14FA9520" w14:textId="45F16545" w:rsidR="00117B88" w:rsidRDefault="00297C51" w:rsidP="00523B42">
      <w:pPr>
        <w:pStyle w:val="ListBullet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They are also component of several </w:t>
      </w:r>
      <w:r w:rsidR="000A044D">
        <w:rPr>
          <w:b/>
          <w:bCs/>
          <w:color w:val="000000" w:themeColor="text1"/>
        </w:rPr>
        <w:t>important bio-chemical compounds such as nucleic acid</w:t>
      </w:r>
      <w:r w:rsidR="003A4AF4">
        <w:rPr>
          <w:b/>
          <w:bCs/>
          <w:color w:val="000000" w:themeColor="text1"/>
        </w:rPr>
        <w:t>, coenzymes and blood group substances.</w:t>
      </w:r>
    </w:p>
    <w:p w14:paraId="58C6CF06" w14:textId="1AD42C4D" w:rsidR="003A4AF4" w:rsidRDefault="009C690D" w:rsidP="00523B42">
      <w:pPr>
        <w:pStyle w:val="ListBullet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They play a key role in the metabolism of amino acid  and fatty acid</w:t>
      </w:r>
      <w:r w:rsidR="00DB21D9">
        <w:rPr>
          <w:b/>
          <w:bCs/>
          <w:color w:val="000000" w:themeColor="text1"/>
        </w:rPr>
        <w:t>.</w:t>
      </w:r>
      <w:r w:rsidR="005606F9">
        <w:rPr>
          <w:b/>
          <w:bCs/>
          <w:color w:val="000000" w:themeColor="text1"/>
        </w:rPr>
        <w:t xml:space="preserve"> They help in maintaining low cholesterol level, promoting utilization of </w:t>
      </w:r>
      <w:r w:rsidR="00A5315D">
        <w:rPr>
          <w:b/>
          <w:bCs/>
          <w:color w:val="000000" w:themeColor="text1"/>
        </w:rPr>
        <w:t>fat</w:t>
      </w:r>
    </w:p>
    <w:p w14:paraId="167673E8" w14:textId="79FA55F1" w:rsidR="00DB21D9" w:rsidRDefault="00DB21D9" w:rsidP="00523B42">
      <w:pPr>
        <w:pStyle w:val="ListBullet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They are structurally very important </w:t>
      </w:r>
      <w:r w:rsidR="00684018">
        <w:rPr>
          <w:b/>
          <w:bCs/>
          <w:color w:val="000000" w:themeColor="text1"/>
        </w:rPr>
        <w:t xml:space="preserve">for </w:t>
      </w:r>
      <w:r w:rsidR="003B17BB">
        <w:rPr>
          <w:b/>
          <w:bCs/>
          <w:color w:val="000000" w:themeColor="text1"/>
        </w:rPr>
        <w:t xml:space="preserve">cell wall in plants , </w:t>
      </w:r>
      <w:r w:rsidR="00A0590D">
        <w:rPr>
          <w:b/>
          <w:bCs/>
          <w:color w:val="000000" w:themeColor="text1"/>
        </w:rPr>
        <w:t>exoskeleton in insects.</w:t>
      </w:r>
    </w:p>
    <w:p w14:paraId="7616FDFE" w14:textId="1D5D4428" w:rsidR="001B4CD5" w:rsidRDefault="00941182" w:rsidP="00941182">
      <w:pPr>
        <w:pStyle w:val="ListBullet"/>
        <w:numPr>
          <w:ilvl w:val="0"/>
          <w:numId w:val="0"/>
        </w:numPr>
        <w:ind w:left="720"/>
        <w:rPr>
          <w:b/>
          <w:bCs/>
          <w:color w:val="002060"/>
        </w:rPr>
      </w:pPr>
      <w:r>
        <w:rPr>
          <w:b/>
          <w:bCs/>
          <w:color w:val="002060"/>
        </w:rPr>
        <w:t xml:space="preserve">Hence, carbohydrates have wide range of vital functions </w:t>
      </w:r>
      <w:r w:rsidR="0018260F">
        <w:rPr>
          <w:b/>
          <w:bCs/>
          <w:color w:val="002060"/>
        </w:rPr>
        <w:t>and important as structurally and functionally.</w:t>
      </w:r>
    </w:p>
    <w:p w14:paraId="1E0C8182" w14:textId="37B42E21" w:rsidR="00C76508" w:rsidRDefault="00C76508" w:rsidP="00941182">
      <w:pPr>
        <w:pStyle w:val="ListBullet"/>
        <w:numPr>
          <w:ilvl w:val="0"/>
          <w:numId w:val="0"/>
        </w:numPr>
        <w:ind w:left="720"/>
        <w:rPr>
          <w:b/>
          <w:bCs/>
          <w:color w:val="002060"/>
        </w:rPr>
      </w:pPr>
      <w:r>
        <w:rPr>
          <w:b/>
          <w:bCs/>
          <w:color w:val="002060"/>
        </w:rPr>
        <w:t xml:space="preserve">     </w:t>
      </w:r>
    </w:p>
    <w:p w14:paraId="53112C1C" w14:textId="10736781" w:rsidR="00BC3A31" w:rsidRDefault="00C76508" w:rsidP="00941182">
      <w:pPr>
        <w:pStyle w:val="ListBullet"/>
        <w:numPr>
          <w:ilvl w:val="0"/>
          <w:numId w:val="0"/>
        </w:numPr>
        <w:ind w:left="720"/>
        <w:rPr>
          <w:b/>
          <w:bCs/>
          <w:color w:val="002060"/>
          <w:lang w:val="en-GB"/>
        </w:rPr>
      </w:pPr>
      <w:r>
        <w:rPr>
          <w:b/>
          <w:bCs/>
          <w:color w:val="002060"/>
        </w:rPr>
        <w:t xml:space="preserve">                   </w:t>
      </w:r>
      <w:r w:rsidR="00BC3A31">
        <w:rPr>
          <w:b/>
          <w:bCs/>
          <w:color w:val="002060"/>
          <w:lang w:val="en-GB"/>
        </w:rPr>
        <w:t>《</w:t>
      </w:r>
      <w:r>
        <w:rPr>
          <w:b/>
          <w:bCs/>
          <w:color w:val="002060"/>
        </w:rPr>
        <w:t>■■■</w:t>
      </w:r>
      <w:r>
        <w:rPr>
          <w:b/>
          <w:bCs/>
          <w:color w:val="002060"/>
          <w:lang w:val="en-GB"/>
        </w:rPr>
        <w:t>■■■■■■■■■■■■■■■■■■■■■■</w:t>
      </w:r>
      <w:r w:rsidR="00BC3A31">
        <w:rPr>
          <w:b/>
          <w:bCs/>
          <w:color w:val="002060"/>
          <w:lang w:val="en-GB"/>
        </w:rPr>
        <w:t>■</w:t>
      </w:r>
      <w:r w:rsidR="00BC3A31">
        <w:rPr>
          <w:b/>
          <w:bCs/>
          <w:color w:val="002060"/>
          <w:lang w:val="en-GB"/>
        </w:rPr>
        <w:t>》</w:t>
      </w:r>
    </w:p>
    <w:p w14:paraId="343A3307" w14:textId="37C45E79" w:rsidR="00BC3A31" w:rsidRDefault="00BC3A31" w:rsidP="00941182">
      <w:pPr>
        <w:pStyle w:val="ListBullet"/>
        <w:numPr>
          <w:ilvl w:val="0"/>
          <w:numId w:val="0"/>
        </w:numPr>
        <w:ind w:left="720"/>
        <w:rPr>
          <w:b/>
          <w:bCs/>
          <w:color w:val="002060"/>
          <w:lang w:val="en-GB"/>
        </w:rPr>
      </w:pPr>
    </w:p>
    <w:p w14:paraId="03691403" w14:textId="71317893" w:rsidR="00BC3A31" w:rsidRDefault="00BC3A31" w:rsidP="00941182">
      <w:pPr>
        <w:pStyle w:val="ListBullet"/>
        <w:numPr>
          <w:ilvl w:val="0"/>
          <w:numId w:val="0"/>
        </w:numPr>
        <w:ind w:left="720"/>
        <w:rPr>
          <w:b/>
          <w:bCs/>
          <w:color w:val="002060"/>
          <w:lang w:val="en-GB"/>
        </w:rPr>
      </w:pPr>
    </w:p>
    <w:p w14:paraId="11EB962B" w14:textId="15EC9F5A" w:rsidR="00BC3A31" w:rsidRDefault="00BC3A31" w:rsidP="00941182">
      <w:pPr>
        <w:pStyle w:val="ListBullet"/>
        <w:numPr>
          <w:ilvl w:val="0"/>
          <w:numId w:val="0"/>
        </w:numPr>
        <w:ind w:left="720"/>
        <w:rPr>
          <w:b/>
          <w:bCs/>
          <w:color w:val="002060"/>
          <w:lang w:val="en-GB"/>
        </w:rPr>
      </w:pPr>
    </w:p>
    <w:p w14:paraId="31AA0E39" w14:textId="63F061F8" w:rsidR="00BC3A31" w:rsidRDefault="00BC3A31" w:rsidP="00941182">
      <w:pPr>
        <w:pStyle w:val="ListBullet"/>
        <w:numPr>
          <w:ilvl w:val="0"/>
          <w:numId w:val="0"/>
        </w:numPr>
        <w:ind w:left="720"/>
        <w:rPr>
          <w:b/>
          <w:bCs/>
          <w:color w:val="002060"/>
          <w:lang w:val="en-GB"/>
        </w:rPr>
      </w:pPr>
    </w:p>
    <w:p w14:paraId="17EB48F4" w14:textId="385A74A9" w:rsidR="00BC3A31" w:rsidRDefault="00BC3A31" w:rsidP="00941182">
      <w:pPr>
        <w:pStyle w:val="ListBullet"/>
        <w:numPr>
          <w:ilvl w:val="0"/>
          <w:numId w:val="0"/>
        </w:numPr>
        <w:ind w:left="720"/>
        <w:rPr>
          <w:b/>
          <w:bCs/>
          <w:color w:val="002060"/>
          <w:lang w:val="en-GB"/>
        </w:rPr>
      </w:pPr>
    </w:p>
    <w:p w14:paraId="013A3DD5" w14:textId="3262BDF7" w:rsidR="00BC3A31" w:rsidRDefault="00BC3A31" w:rsidP="00941182">
      <w:pPr>
        <w:pStyle w:val="ListBullet"/>
        <w:numPr>
          <w:ilvl w:val="0"/>
          <w:numId w:val="0"/>
        </w:numPr>
        <w:ind w:left="720"/>
        <w:rPr>
          <w:b/>
          <w:bCs/>
          <w:color w:val="002060"/>
          <w:lang w:val="en-GB"/>
        </w:rPr>
      </w:pPr>
    </w:p>
    <w:p w14:paraId="111E7F4E" w14:textId="5A0698C1" w:rsidR="00BC3A31" w:rsidRDefault="00BC3A31" w:rsidP="00941182">
      <w:pPr>
        <w:pStyle w:val="ListBullet"/>
        <w:numPr>
          <w:ilvl w:val="0"/>
          <w:numId w:val="0"/>
        </w:numPr>
        <w:ind w:left="720"/>
        <w:rPr>
          <w:b/>
          <w:bCs/>
          <w:color w:val="002060"/>
          <w:lang w:val="en-GB"/>
        </w:rPr>
      </w:pPr>
    </w:p>
    <w:p w14:paraId="04C8D00D" w14:textId="2349B301" w:rsidR="004B5382" w:rsidRDefault="009B7F73" w:rsidP="001434FC">
      <w:pPr>
        <w:pStyle w:val="ListBullet"/>
        <w:numPr>
          <w:ilvl w:val="0"/>
          <w:numId w:val="0"/>
        </w:numPr>
        <w:rPr>
          <w:b/>
          <w:bCs/>
          <w:color w:val="00B0F0"/>
          <w:lang w:val="en-GB"/>
        </w:rPr>
      </w:pPr>
      <w:r>
        <w:rPr>
          <w:b/>
          <w:bCs/>
          <w:color w:val="00B0F0"/>
          <w:lang w:val="en-GB"/>
        </w:rPr>
        <w:t xml:space="preserve">2.what are impacts of </w:t>
      </w:r>
      <w:r w:rsidR="004537FD">
        <w:rPr>
          <w:b/>
          <w:bCs/>
          <w:color w:val="00B0F0"/>
          <w:lang w:val="en-GB"/>
        </w:rPr>
        <w:t xml:space="preserve">excess and deficit </w:t>
      </w:r>
      <w:r w:rsidR="00385531">
        <w:rPr>
          <w:b/>
          <w:bCs/>
          <w:color w:val="00B0F0"/>
          <w:lang w:val="en-GB"/>
        </w:rPr>
        <w:t>intake of c</w:t>
      </w:r>
      <w:r w:rsidR="004537FD">
        <w:rPr>
          <w:b/>
          <w:bCs/>
          <w:color w:val="00B0F0"/>
          <w:lang w:val="en-GB"/>
        </w:rPr>
        <w:t>arbohydrates?</w:t>
      </w:r>
    </w:p>
    <w:p w14:paraId="5D64E795" w14:textId="05A6D895" w:rsidR="00385531" w:rsidRDefault="006937FF" w:rsidP="001434FC">
      <w:pPr>
        <w:pStyle w:val="ListBullet"/>
        <w:numPr>
          <w:ilvl w:val="0"/>
          <w:numId w:val="0"/>
        </w:numPr>
        <w:rPr>
          <w:b/>
          <w:bCs/>
          <w:color w:val="002060"/>
          <w:lang w:val="en-GB"/>
        </w:rPr>
      </w:pPr>
      <w:r>
        <w:rPr>
          <w:b/>
          <w:bCs/>
          <w:color w:val="002060"/>
          <w:lang w:val="en-GB"/>
        </w:rPr>
        <w:t>A</w:t>
      </w:r>
      <w:r w:rsidR="00A43B59">
        <w:rPr>
          <w:b/>
          <w:bCs/>
          <w:color w:val="002060"/>
          <w:lang w:val="en-GB"/>
        </w:rPr>
        <w:t xml:space="preserve">    1</w:t>
      </w:r>
      <w:r>
        <w:rPr>
          <w:b/>
          <w:bCs/>
          <w:color w:val="002060"/>
          <w:lang w:val="en-GB"/>
        </w:rPr>
        <w:t>.EXCESS INTAKE OF CARBOHYDRATES:</w:t>
      </w:r>
    </w:p>
    <w:p w14:paraId="4E896305" w14:textId="1F3CCF2A" w:rsidR="006C0BEB" w:rsidRPr="00D37099" w:rsidRDefault="00D37099" w:rsidP="001434FC">
      <w:pPr>
        <w:pStyle w:val="ListBullet"/>
        <w:numPr>
          <w:ilvl w:val="0"/>
          <w:numId w:val="0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2060"/>
          <w:lang w:val="en-GB"/>
        </w:rPr>
        <w:t xml:space="preserve">                  </w:t>
      </w:r>
      <w:r>
        <w:rPr>
          <w:b/>
          <w:bCs/>
          <w:color w:val="000000" w:themeColor="text1"/>
          <w:lang w:val="en-GB"/>
        </w:rPr>
        <w:t xml:space="preserve">High carbohydrates intake contributes </w:t>
      </w:r>
      <w:r w:rsidR="00E66AB9">
        <w:rPr>
          <w:b/>
          <w:bCs/>
          <w:color w:val="000000" w:themeColor="text1"/>
          <w:lang w:val="en-GB"/>
        </w:rPr>
        <w:t xml:space="preserve">to high calorie intake  which could exceed the individual’s </w:t>
      </w:r>
      <w:r w:rsidR="003D7E2D">
        <w:rPr>
          <w:b/>
          <w:bCs/>
          <w:color w:val="000000" w:themeColor="text1"/>
          <w:lang w:val="en-GB"/>
        </w:rPr>
        <w:t xml:space="preserve">calorie requirement. Thus overweight </w:t>
      </w:r>
    </w:p>
    <w:p w14:paraId="34548322" w14:textId="7C293512" w:rsidR="006937FF" w:rsidRDefault="00D37FB8" w:rsidP="000A071C">
      <w:pPr>
        <w:pStyle w:val="ListBullet"/>
        <w:numPr>
          <w:ilvl w:val="0"/>
          <w:numId w:val="0"/>
        </w:numPr>
        <w:ind w:left="432" w:hanging="432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>And obe</w:t>
      </w:r>
      <w:r w:rsidR="00D5724C">
        <w:rPr>
          <w:b/>
          <w:bCs/>
          <w:color w:val="000000" w:themeColor="text1"/>
          <w:lang w:val="en-GB"/>
        </w:rPr>
        <w:t>sity eventually result from habitual</w:t>
      </w:r>
      <w:r w:rsidR="00A37763">
        <w:rPr>
          <w:b/>
          <w:bCs/>
          <w:color w:val="000000" w:themeColor="text1"/>
          <w:lang w:val="en-GB"/>
        </w:rPr>
        <w:t xml:space="preserve"> high intake of </w:t>
      </w:r>
      <w:r w:rsidR="00972ABC">
        <w:rPr>
          <w:b/>
          <w:bCs/>
          <w:color w:val="000000" w:themeColor="text1"/>
          <w:lang w:val="en-GB"/>
        </w:rPr>
        <w:t>carbohydrates .</w:t>
      </w:r>
    </w:p>
    <w:p w14:paraId="21264623" w14:textId="1B35F3FC" w:rsidR="00972ABC" w:rsidRDefault="00D30C82" w:rsidP="000A071C">
      <w:pPr>
        <w:pStyle w:val="ListBullet"/>
        <w:numPr>
          <w:ilvl w:val="0"/>
          <w:numId w:val="0"/>
        </w:numPr>
        <w:ind w:left="432" w:hanging="432"/>
        <w:rPr>
          <w:b/>
          <w:bCs/>
          <w:color w:val="002060"/>
          <w:lang w:val="en-GB"/>
        </w:rPr>
      </w:pPr>
      <w:r>
        <w:rPr>
          <w:b/>
          <w:bCs/>
          <w:color w:val="000000" w:themeColor="text1"/>
          <w:lang w:val="en-GB"/>
        </w:rPr>
        <w:t xml:space="preserve">  </w:t>
      </w:r>
      <w:r>
        <w:rPr>
          <w:b/>
          <w:bCs/>
          <w:color w:val="002060"/>
          <w:lang w:val="en-GB"/>
        </w:rPr>
        <w:t>.PROBLEMS ASSOCIATED WITH EXCESS CARBOHYDRATES INTAKE.</w:t>
      </w:r>
    </w:p>
    <w:p w14:paraId="7FDDCAD5" w14:textId="06CEC11D" w:rsidR="009A3E6A" w:rsidRPr="002E1D1B" w:rsidRDefault="001D283F" w:rsidP="009A3E6A">
      <w:pPr>
        <w:pStyle w:val="ListBullet"/>
        <w:numPr>
          <w:ilvl w:val="0"/>
          <w:numId w:val="26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70C0"/>
          <w:lang w:val="en-GB"/>
        </w:rPr>
        <w:t>Di</w:t>
      </w:r>
      <w:r w:rsidR="002E1D1B">
        <w:rPr>
          <w:b/>
          <w:bCs/>
          <w:color w:val="0070C0"/>
          <w:lang w:val="en-GB"/>
        </w:rPr>
        <w:t xml:space="preserve">abetes mellitus: </w:t>
      </w:r>
      <w:r w:rsidR="00B0180C">
        <w:rPr>
          <w:b/>
          <w:bCs/>
          <w:color w:val="000000" w:themeColor="text1"/>
          <w:lang w:val="en-GB"/>
        </w:rPr>
        <w:t xml:space="preserve">Excess intake of refined </w:t>
      </w:r>
      <w:r w:rsidR="00A7073C">
        <w:rPr>
          <w:b/>
          <w:bCs/>
          <w:color w:val="000000" w:themeColor="text1"/>
          <w:lang w:val="en-GB"/>
        </w:rPr>
        <w:t>sugar may</w:t>
      </w:r>
      <w:r w:rsidR="00B0180C">
        <w:rPr>
          <w:b/>
          <w:bCs/>
          <w:color w:val="000000" w:themeColor="text1"/>
          <w:lang w:val="en-GB"/>
        </w:rPr>
        <w:t xml:space="preserve"> lead to diabetes then excess of </w:t>
      </w:r>
      <w:r w:rsidR="00373CBF">
        <w:rPr>
          <w:b/>
          <w:bCs/>
          <w:color w:val="000000" w:themeColor="text1"/>
          <w:lang w:val="en-GB"/>
        </w:rPr>
        <w:t xml:space="preserve">glucose passes out in urine cause </w:t>
      </w:r>
      <w:r w:rsidR="00373CBF">
        <w:rPr>
          <w:b/>
          <w:bCs/>
          <w:color w:val="F32755" w:themeColor="text2" w:themeTint="80"/>
          <w:lang w:val="en-GB"/>
        </w:rPr>
        <w:t>glycosuria.</w:t>
      </w:r>
    </w:p>
    <w:p w14:paraId="3886B894" w14:textId="560DD0D5" w:rsidR="002E1D1B" w:rsidRDefault="002E1D1B" w:rsidP="009A3E6A">
      <w:pPr>
        <w:pStyle w:val="ListBullet"/>
        <w:numPr>
          <w:ilvl w:val="0"/>
          <w:numId w:val="26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70C0"/>
          <w:lang w:val="en-GB"/>
        </w:rPr>
        <w:t xml:space="preserve">Tooth decay: </w:t>
      </w:r>
      <w:r w:rsidR="00013FF7">
        <w:rPr>
          <w:b/>
          <w:bCs/>
          <w:color w:val="000000" w:themeColor="text1"/>
          <w:lang w:val="en-GB"/>
        </w:rPr>
        <w:t>S</w:t>
      </w:r>
      <w:r w:rsidR="000719A5">
        <w:rPr>
          <w:b/>
          <w:bCs/>
          <w:color w:val="000000" w:themeColor="text1"/>
          <w:lang w:val="en-GB"/>
        </w:rPr>
        <w:t xml:space="preserve">weets </w:t>
      </w:r>
      <w:r w:rsidR="00013FF7">
        <w:rPr>
          <w:b/>
          <w:bCs/>
          <w:color w:val="000000" w:themeColor="text1"/>
          <w:lang w:val="en-GB"/>
        </w:rPr>
        <w:t xml:space="preserve">contain sugar frequently snacking </w:t>
      </w:r>
      <w:r w:rsidR="004E46E4">
        <w:rPr>
          <w:b/>
          <w:bCs/>
          <w:color w:val="000000" w:themeColor="text1"/>
          <w:lang w:val="en-GB"/>
        </w:rPr>
        <w:t xml:space="preserve">with sweets and foods that are high in sugars, </w:t>
      </w:r>
      <w:r w:rsidR="00B572C4">
        <w:rPr>
          <w:b/>
          <w:bCs/>
          <w:color w:val="000000" w:themeColor="text1"/>
          <w:lang w:val="en-GB"/>
        </w:rPr>
        <w:t>leaving plague acids the leads to tooth decay.</w:t>
      </w:r>
    </w:p>
    <w:p w14:paraId="7FA6522D" w14:textId="6E5299A9" w:rsidR="00B572C4" w:rsidRDefault="0054092B" w:rsidP="009A3E6A">
      <w:pPr>
        <w:pStyle w:val="ListBullet"/>
        <w:numPr>
          <w:ilvl w:val="0"/>
          <w:numId w:val="26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70C0"/>
          <w:lang w:val="en-GB"/>
        </w:rPr>
        <w:t xml:space="preserve">Obesity: </w:t>
      </w:r>
      <w:r w:rsidR="006033DB">
        <w:rPr>
          <w:b/>
          <w:bCs/>
          <w:color w:val="000000" w:themeColor="text1"/>
          <w:lang w:val="en-GB"/>
        </w:rPr>
        <w:t xml:space="preserve">Excess of carbohydrates </w:t>
      </w:r>
      <w:r w:rsidR="0048772F">
        <w:rPr>
          <w:b/>
          <w:bCs/>
          <w:color w:val="000000" w:themeColor="text1"/>
          <w:lang w:val="en-GB"/>
        </w:rPr>
        <w:t>stored in the form fats in adipose tissues cause obesity.</w:t>
      </w:r>
    </w:p>
    <w:p w14:paraId="50012898" w14:textId="1CB33173" w:rsidR="0048772F" w:rsidRDefault="00CF20DE" w:rsidP="009A3E6A">
      <w:pPr>
        <w:pStyle w:val="ListBullet"/>
        <w:numPr>
          <w:ilvl w:val="0"/>
          <w:numId w:val="26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70C0"/>
          <w:lang w:val="en-GB"/>
        </w:rPr>
        <w:t xml:space="preserve">High Blood pressure: </w:t>
      </w:r>
      <w:r w:rsidR="007A752E">
        <w:rPr>
          <w:b/>
          <w:bCs/>
          <w:color w:val="000000" w:themeColor="text1"/>
          <w:lang w:val="en-GB"/>
        </w:rPr>
        <w:t xml:space="preserve">Excess </w:t>
      </w:r>
      <w:r w:rsidR="00481407">
        <w:rPr>
          <w:b/>
          <w:bCs/>
          <w:color w:val="000000" w:themeColor="text1"/>
          <w:lang w:val="en-GB"/>
        </w:rPr>
        <w:t>insulin forces</w:t>
      </w:r>
      <w:r w:rsidR="007A752E">
        <w:rPr>
          <w:b/>
          <w:bCs/>
          <w:color w:val="000000" w:themeColor="text1"/>
          <w:lang w:val="en-GB"/>
        </w:rPr>
        <w:t xml:space="preserve"> </w:t>
      </w:r>
      <w:r w:rsidR="00481407">
        <w:rPr>
          <w:b/>
          <w:bCs/>
          <w:color w:val="000000" w:themeColor="text1"/>
          <w:lang w:val="en-GB"/>
        </w:rPr>
        <w:t>kidneys to retain Na ions</w:t>
      </w:r>
      <w:r w:rsidR="00C43ED5">
        <w:rPr>
          <w:b/>
          <w:bCs/>
          <w:color w:val="000000" w:themeColor="text1"/>
          <w:lang w:val="en-GB"/>
        </w:rPr>
        <w:t xml:space="preserve"> Hence </w:t>
      </w:r>
      <w:r w:rsidR="008662D2">
        <w:rPr>
          <w:b/>
          <w:bCs/>
          <w:color w:val="000000" w:themeColor="text1"/>
          <w:lang w:val="en-GB"/>
        </w:rPr>
        <w:t>fluid retention increases.</w:t>
      </w:r>
      <w:r w:rsidR="00642266">
        <w:rPr>
          <w:b/>
          <w:bCs/>
          <w:color w:val="000000" w:themeColor="text1"/>
          <w:lang w:val="en-GB"/>
        </w:rPr>
        <w:t xml:space="preserve"> Blood retains more fluid </w:t>
      </w:r>
      <w:r w:rsidR="00C00386">
        <w:rPr>
          <w:b/>
          <w:bCs/>
          <w:color w:val="000000" w:themeColor="text1"/>
          <w:lang w:val="en-GB"/>
        </w:rPr>
        <w:t>which rises blood pressure</w:t>
      </w:r>
    </w:p>
    <w:p w14:paraId="217CB79C" w14:textId="63D14FD8" w:rsidR="00F062C0" w:rsidRDefault="00E514A2" w:rsidP="009A3E6A">
      <w:pPr>
        <w:pStyle w:val="ListBullet"/>
        <w:numPr>
          <w:ilvl w:val="0"/>
          <w:numId w:val="26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70C0"/>
          <w:lang w:val="en-GB"/>
        </w:rPr>
        <w:t xml:space="preserve">Heart diseases: </w:t>
      </w:r>
      <w:r>
        <w:rPr>
          <w:b/>
          <w:bCs/>
          <w:color w:val="000000" w:themeColor="text1"/>
          <w:lang w:val="en-GB"/>
        </w:rPr>
        <w:t xml:space="preserve">Excessive </w:t>
      </w:r>
      <w:r w:rsidR="007C7C64">
        <w:rPr>
          <w:b/>
          <w:bCs/>
          <w:color w:val="000000" w:themeColor="text1"/>
          <w:lang w:val="en-GB"/>
        </w:rPr>
        <w:t>sugar intake causes coronary heart diseases</w:t>
      </w:r>
      <w:r w:rsidR="00F8564D">
        <w:rPr>
          <w:b/>
          <w:bCs/>
          <w:color w:val="000000" w:themeColor="text1"/>
          <w:lang w:val="en-GB"/>
        </w:rPr>
        <w:t xml:space="preserve"> and other problems of heart.</w:t>
      </w:r>
    </w:p>
    <w:p w14:paraId="0102921F" w14:textId="0C968E02" w:rsidR="00C00386" w:rsidRDefault="005525F3" w:rsidP="009A3E6A">
      <w:pPr>
        <w:pStyle w:val="ListBullet"/>
        <w:numPr>
          <w:ilvl w:val="0"/>
          <w:numId w:val="26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70C0"/>
          <w:lang w:val="en-GB"/>
        </w:rPr>
        <w:t xml:space="preserve">Overweight: </w:t>
      </w:r>
      <w:r>
        <w:rPr>
          <w:b/>
          <w:bCs/>
          <w:color w:val="000000" w:themeColor="text1"/>
          <w:lang w:val="en-GB"/>
        </w:rPr>
        <w:t xml:space="preserve">Body get overweight </w:t>
      </w:r>
      <w:r w:rsidR="00594658">
        <w:rPr>
          <w:b/>
          <w:bCs/>
          <w:color w:val="000000" w:themeColor="text1"/>
          <w:lang w:val="en-GB"/>
        </w:rPr>
        <w:t>than normal due to excessive storage of glucose in the form of glycogen.</w:t>
      </w:r>
    </w:p>
    <w:p w14:paraId="06D28AE4" w14:textId="56270E17" w:rsidR="00A43B59" w:rsidRDefault="00A43B59" w:rsidP="00A43B59">
      <w:pPr>
        <w:pStyle w:val="ListBullet"/>
        <w:numPr>
          <w:ilvl w:val="0"/>
          <w:numId w:val="0"/>
        </w:numPr>
        <w:rPr>
          <w:b/>
          <w:bCs/>
          <w:color w:val="000000" w:themeColor="text1"/>
          <w:lang w:val="en-GB"/>
        </w:rPr>
      </w:pPr>
    </w:p>
    <w:p w14:paraId="4450D26F" w14:textId="141F9FC0" w:rsidR="00A43B59" w:rsidRDefault="00A43B59" w:rsidP="00A43B59">
      <w:pPr>
        <w:pStyle w:val="ListBullet"/>
        <w:numPr>
          <w:ilvl w:val="0"/>
          <w:numId w:val="0"/>
        </w:numPr>
        <w:rPr>
          <w:b/>
          <w:bCs/>
          <w:color w:val="002060"/>
          <w:lang w:val="en-GB"/>
        </w:rPr>
      </w:pPr>
      <w:r>
        <w:rPr>
          <w:b/>
          <w:bCs/>
          <w:color w:val="000000" w:themeColor="text1"/>
          <w:lang w:val="en-GB"/>
        </w:rPr>
        <w:t xml:space="preserve">      </w:t>
      </w:r>
      <w:r w:rsidR="003E17CC">
        <w:rPr>
          <w:b/>
          <w:bCs/>
          <w:color w:val="002060"/>
          <w:lang w:val="en-GB"/>
        </w:rPr>
        <w:t>2.DEFICITS OF INTAKE OF CARBOHYDRATES:</w:t>
      </w:r>
    </w:p>
    <w:p w14:paraId="6638F714" w14:textId="77777777" w:rsidR="00485E27" w:rsidRDefault="003E17CC" w:rsidP="00485E27">
      <w:pPr>
        <w:pStyle w:val="ListBullet"/>
        <w:numPr>
          <w:ilvl w:val="0"/>
          <w:numId w:val="0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2060"/>
          <w:lang w:val="en-GB"/>
        </w:rPr>
        <w:lastRenderedPageBreak/>
        <w:t xml:space="preserve">               </w:t>
      </w:r>
      <w:r w:rsidR="004248E6">
        <w:rPr>
          <w:b/>
          <w:bCs/>
          <w:color w:val="000000" w:themeColor="text1"/>
          <w:lang w:val="en-GB"/>
        </w:rPr>
        <w:t>Major source of energy is carbohydrates</w:t>
      </w:r>
      <w:r w:rsidR="00280B65">
        <w:rPr>
          <w:b/>
          <w:bCs/>
          <w:color w:val="000000" w:themeColor="text1"/>
          <w:lang w:val="en-GB"/>
        </w:rPr>
        <w:t xml:space="preserve">, without sufficient fuel the body gets no </w:t>
      </w:r>
      <w:r w:rsidR="007628F7">
        <w:rPr>
          <w:b/>
          <w:bCs/>
          <w:color w:val="000000" w:themeColor="text1"/>
          <w:lang w:val="en-GB"/>
        </w:rPr>
        <w:t xml:space="preserve">carbohydrates as energy source. Deficient intake of </w:t>
      </w:r>
      <w:r w:rsidR="002F1DFB">
        <w:rPr>
          <w:b/>
          <w:bCs/>
          <w:color w:val="000000" w:themeColor="text1"/>
          <w:lang w:val="en-GB"/>
        </w:rPr>
        <w:t xml:space="preserve">glucose causes dizziness , </w:t>
      </w:r>
      <w:r w:rsidR="00D9473E">
        <w:rPr>
          <w:b/>
          <w:bCs/>
          <w:color w:val="000000" w:themeColor="text1"/>
          <w:lang w:val="en-GB"/>
        </w:rPr>
        <w:t>mental and physical weakness.</w:t>
      </w:r>
    </w:p>
    <w:p w14:paraId="66F9C2B8" w14:textId="77777777" w:rsidR="00957C6F" w:rsidRDefault="00485E27" w:rsidP="00485E27">
      <w:pPr>
        <w:pStyle w:val="ListBullet"/>
        <w:numPr>
          <w:ilvl w:val="0"/>
          <w:numId w:val="0"/>
        </w:numPr>
        <w:rPr>
          <w:b/>
          <w:bCs/>
          <w:color w:val="002060"/>
          <w:lang w:val="en-GB"/>
        </w:rPr>
      </w:pPr>
      <w:r>
        <w:rPr>
          <w:b/>
          <w:bCs/>
          <w:color w:val="000000" w:themeColor="text1"/>
          <w:lang w:val="en-GB"/>
        </w:rPr>
        <w:t>.</w:t>
      </w:r>
      <w:r>
        <w:rPr>
          <w:b/>
          <w:bCs/>
          <w:color w:val="002060"/>
          <w:lang w:val="en-GB"/>
        </w:rPr>
        <w:t>P</w:t>
      </w:r>
      <w:r w:rsidR="008A729B">
        <w:rPr>
          <w:b/>
          <w:bCs/>
          <w:color w:val="002060"/>
          <w:lang w:val="en-GB"/>
        </w:rPr>
        <w:t xml:space="preserve">ROBLEMS ASSOCIATED WITH </w:t>
      </w:r>
      <w:r>
        <w:rPr>
          <w:b/>
          <w:bCs/>
          <w:color w:val="002060"/>
          <w:lang w:val="en-GB"/>
        </w:rPr>
        <w:t>D</w:t>
      </w:r>
      <w:r w:rsidR="008A729B">
        <w:rPr>
          <w:b/>
          <w:bCs/>
          <w:color w:val="002060"/>
          <w:lang w:val="en-GB"/>
        </w:rPr>
        <w:t>EFICIENT INTAKE OF CARBOHYDRATES</w:t>
      </w:r>
    </w:p>
    <w:p w14:paraId="2E602775" w14:textId="148FD443" w:rsidR="00D9473E" w:rsidRPr="005B4985" w:rsidRDefault="00AB522B" w:rsidP="005B4985">
      <w:pPr>
        <w:pStyle w:val="ListBullet"/>
        <w:numPr>
          <w:ilvl w:val="0"/>
          <w:numId w:val="28"/>
        </w:numPr>
        <w:rPr>
          <w:b/>
          <w:bCs/>
          <w:color w:val="000000" w:themeColor="text1"/>
          <w:lang w:val="en-GB"/>
        </w:rPr>
      </w:pPr>
      <w:proofErr w:type="spellStart"/>
      <w:r>
        <w:rPr>
          <w:b/>
          <w:bCs/>
          <w:color w:val="0070C0"/>
          <w:lang w:val="en-GB"/>
        </w:rPr>
        <w:t>Hypoglycemia</w:t>
      </w:r>
      <w:proofErr w:type="spellEnd"/>
      <w:r w:rsidR="006E5FD0">
        <w:rPr>
          <w:b/>
          <w:bCs/>
          <w:color w:val="0070C0"/>
          <w:lang w:val="en-GB"/>
        </w:rPr>
        <w:t xml:space="preserve">: </w:t>
      </w:r>
      <w:r w:rsidR="00B50EF7">
        <w:rPr>
          <w:b/>
          <w:bCs/>
          <w:color w:val="000000" w:themeColor="text1"/>
          <w:lang w:val="en-GB"/>
        </w:rPr>
        <w:t>Non availability of</w:t>
      </w:r>
      <w:r w:rsidR="00F9617E" w:rsidRPr="005B4985">
        <w:rPr>
          <w:b/>
          <w:bCs/>
          <w:color w:val="000000" w:themeColor="text1"/>
          <w:lang w:val="en-GB"/>
        </w:rPr>
        <w:t xml:space="preserve"> glucose occur when glucose level </w:t>
      </w:r>
      <w:r w:rsidR="00164675" w:rsidRPr="005B4985">
        <w:rPr>
          <w:b/>
          <w:bCs/>
          <w:color w:val="000000" w:themeColor="text1"/>
          <w:lang w:val="en-GB"/>
        </w:rPr>
        <w:t xml:space="preserve">drops causes </w:t>
      </w:r>
      <w:r w:rsidR="00150C75" w:rsidRPr="005B4985">
        <w:rPr>
          <w:b/>
          <w:bCs/>
          <w:color w:val="F32755" w:themeColor="text2" w:themeTint="80"/>
          <w:lang w:val="en-GB"/>
        </w:rPr>
        <w:t xml:space="preserve">shakiness, nervous disorders, </w:t>
      </w:r>
      <w:r w:rsidR="001D6602" w:rsidRPr="005B4985">
        <w:rPr>
          <w:b/>
          <w:bCs/>
          <w:color w:val="F32755" w:themeColor="text2" w:themeTint="80"/>
          <w:lang w:val="en-GB"/>
        </w:rPr>
        <w:t xml:space="preserve">sweating </w:t>
      </w:r>
      <w:proofErr w:type="spellStart"/>
      <w:r w:rsidR="001D6602" w:rsidRPr="005B4985">
        <w:rPr>
          <w:b/>
          <w:bCs/>
          <w:color w:val="F32755" w:themeColor="text2" w:themeTint="80"/>
          <w:lang w:val="en-GB"/>
        </w:rPr>
        <w:t>etc</w:t>
      </w:r>
      <w:proofErr w:type="spellEnd"/>
    </w:p>
    <w:p w14:paraId="1A155643" w14:textId="31556C7D" w:rsidR="001D6602" w:rsidRDefault="00835E95" w:rsidP="00835E95">
      <w:pPr>
        <w:pStyle w:val="ListBullet"/>
        <w:numPr>
          <w:ilvl w:val="0"/>
          <w:numId w:val="28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70C0"/>
          <w:lang w:val="en-GB"/>
        </w:rPr>
        <w:t>Weight loss:</w:t>
      </w:r>
      <w:r>
        <w:rPr>
          <w:b/>
          <w:bCs/>
          <w:color w:val="000000" w:themeColor="text1"/>
          <w:lang w:val="en-GB"/>
        </w:rPr>
        <w:t xml:space="preserve"> when carbohydrates </w:t>
      </w:r>
      <w:r w:rsidR="004F0C59">
        <w:rPr>
          <w:b/>
          <w:bCs/>
          <w:color w:val="000000" w:themeColor="text1"/>
          <w:lang w:val="en-GB"/>
        </w:rPr>
        <w:t>intake is reduces causes body weakness and loss of weight than normal BMI</w:t>
      </w:r>
    </w:p>
    <w:p w14:paraId="352FC543" w14:textId="64C77164" w:rsidR="000D2E98" w:rsidRDefault="000D2E98" w:rsidP="00835E95">
      <w:pPr>
        <w:pStyle w:val="ListBullet"/>
        <w:numPr>
          <w:ilvl w:val="0"/>
          <w:numId w:val="28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70C0"/>
          <w:lang w:val="en-GB"/>
        </w:rPr>
        <w:t xml:space="preserve">Constipation: </w:t>
      </w:r>
      <w:r w:rsidR="00977F14">
        <w:rPr>
          <w:b/>
          <w:bCs/>
          <w:color w:val="000000" w:themeColor="text1"/>
          <w:lang w:val="en-GB"/>
        </w:rPr>
        <w:t xml:space="preserve">It occurs when </w:t>
      </w:r>
      <w:r w:rsidR="00FA2ACF">
        <w:rPr>
          <w:b/>
          <w:bCs/>
          <w:color w:val="000000" w:themeColor="text1"/>
          <w:lang w:val="en-GB"/>
        </w:rPr>
        <w:t xml:space="preserve">intake of not enough dietary </w:t>
      </w:r>
      <w:proofErr w:type="spellStart"/>
      <w:r w:rsidR="009D07C7">
        <w:rPr>
          <w:b/>
          <w:bCs/>
          <w:color w:val="000000" w:themeColor="text1"/>
          <w:lang w:val="en-GB"/>
        </w:rPr>
        <w:t>fibers</w:t>
      </w:r>
      <w:proofErr w:type="spellEnd"/>
      <w:r w:rsidR="00FA2ACF">
        <w:rPr>
          <w:b/>
          <w:bCs/>
          <w:color w:val="000000" w:themeColor="text1"/>
          <w:lang w:val="en-GB"/>
        </w:rPr>
        <w:t xml:space="preserve"> causes constipation</w:t>
      </w:r>
    </w:p>
    <w:p w14:paraId="21E3DB89" w14:textId="6E60C817" w:rsidR="00735036" w:rsidRPr="00735036" w:rsidRDefault="003203B6" w:rsidP="00735036">
      <w:pPr>
        <w:pStyle w:val="ListBullet"/>
        <w:numPr>
          <w:ilvl w:val="0"/>
          <w:numId w:val="28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70C0"/>
          <w:lang w:val="en-GB"/>
        </w:rPr>
        <w:t xml:space="preserve">Ketosis and </w:t>
      </w:r>
      <w:proofErr w:type="spellStart"/>
      <w:r>
        <w:rPr>
          <w:b/>
          <w:bCs/>
          <w:color w:val="0070C0"/>
          <w:lang w:val="en-GB"/>
        </w:rPr>
        <w:t>Aldosis</w:t>
      </w:r>
      <w:proofErr w:type="spellEnd"/>
      <w:r w:rsidR="00A271CF">
        <w:rPr>
          <w:b/>
          <w:bCs/>
          <w:color w:val="0070C0"/>
          <w:lang w:val="en-GB"/>
        </w:rPr>
        <w:t xml:space="preserve">: </w:t>
      </w:r>
      <w:r w:rsidR="00A271CF">
        <w:rPr>
          <w:b/>
          <w:bCs/>
          <w:color w:val="000000" w:themeColor="text1"/>
          <w:lang w:val="en-GB"/>
        </w:rPr>
        <w:t xml:space="preserve">It caused by not taking </w:t>
      </w:r>
      <w:r w:rsidR="00680355">
        <w:rPr>
          <w:b/>
          <w:bCs/>
          <w:color w:val="000000" w:themeColor="text1"/>
          <w:lang w:val="en-GB"/>
        </w:rPr>
        <w:t xml:space="preserve">glucose in diet, shift energy </w:t>
      </w:r>
      <w:r w:rsidR="0054601A">
        <w:rPr>
          <w:b/>
          <w:bCs/>
          <w:color w:val="000000" w:themeColor="text1"/>
          <w:lang w:val="en-GB"/>
        </w:rPr>
        <w:t xml:space="preserve">process from glycolysis to ketosis </w:t>
      </w:r>
      <w:r w:rsidR="00735036">
        <w:rPr>
          <w:b/>
          <w:bCs/>
          <w:color w:val="000000" w:themeColor="text1"/>
          <w:lang w:val="en-GB"/>
        </w:rPr>
        <w:t xml:space="preserve">and </w:t>
      </w:r>
      <w:proofErr w:type="spellStart"/>
      <w:r w:rsidR="00735036">
        <w:rPr>
          <w:b/>
          <w:bCs/>
          <w:color w:val="000000" w:themeColor="text1"/>
          <w:lang w:val="en-GB"/>
        </w:rPr>
        <w:t>Aldosis</w:t>
      </w:r>
      <w:proofErr w:type="spellEnd"/>
    </w:p>
    <w:p w14:paraId="3C80B51D" w14:textId="10D7DBA1" w:rsidR="004F0C59" w:rsidRDefault="00735036" w:rsidP="00835E95">
      <w:pPr>
        <w:pStyle w:val="ListBullet"/>
        <w:numPr>
          <w:ilvl w:val="0"/>
          <w:numId w:val="28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70C0"/>
          <w:lang w:val="en-GB"/>
        </w:rPr>
        <w:t xml:space="preserve">Mood </w:t>
      </w:r>
      <w:r w:rsidR="00AB7D84">
        <w:rPr>
          <w:b/>
          <w:bCs/>
          <w:color w:val="0070C0"/>
          <w:lang w:val="en-GB"/>
        </w:rPr>
        <w:t xml:space="preserve">swing: </w:t>
      </w:r>
      <w:r w:rsidR="0034473C">
        <w:rPr>
          <w:b/>
          <w:bCs/>
          <w:color w:val="000000" w:themeColor="text1"/>
          <w:lang w:val="en-GB"/>
        </w:rPr>
        <w:t>Dietary</w:t>
      </w:r>
      <w:r w:rsidR="0054244C">
        <w:rPr>
          <w:b/>
          <w:bCs/>
          <w:color w:val="000000" w:themeColor="text1"/>
          <w:lang w:val="en-GB"/>
        </w:rPr>
        <w:t xml:space="preserve"> </w:t>
      </w:r>
      <w:r w:rsidR="00152B1D">
        <w:rPr>
          <w:b/>
          <w:bCs/>
          <w:color w:val="000000" w:themeColor="text1"/>
          <w:lang w:val="en-GB"/>
        </w:rPr>
        <w:t xml:space="preserve">carbohydrate exclusion causes the brain to stop </w:t>
      </w:r>
      <w:r w:rsidR="000D6811">
        <w:rPr>
          <w:b/>
          <w:bCs/>
          <w:color w:val="000000" w:themeColor="text1"/>
          <w:lang w:val="en-GB"/>
        </w:rPr>
        <w:t>regulating serotonin hormone</w:t>
      </w:r>
      <w:r w:rsidR="00C45454">
        <w:rPr>
          <w:b/>
          <w:bCs/>
          <w:color w:val="000000" w:themeColor="text1"/>
          <w:lang w:val="en-GB"/>
        </w:rPr>
        <w:t>. Low level of serotonin supply causes mood swing</w:t>
      </w:r>
      <w:r w:rsidR="00276E9F">
        <w:rPr>
          <w:b/>
          <w:bCs/>
          <w:color w:val="000000" w:themeColor="text1"/>
          <w:lang w:val="en-GB"/>
        </w:rPr>
        <w:t xml:space="preserve">s </w:t>
      </w:r>
      <w:r w:rsidR="00C45454">
        <w:rPr>
          <w:b/>
          <w:bCs/>
          <w:color w:val="000000" w:themeColor="text1"/>
          <w:lang w:val="en-GB"/>
        </w:rPr>
        <w:t>and depression.</w:t>
      </w:r>
    </w:p>
    <w:p w14:paraId="1F7AA849" w14:textId="142BA095" w:rsidR="00C45454" w:rsidRDefault="00057B6A" w:rsidP="00835E95">
      <w:pPr>
        <w:pStyle w:val="ListBullet"/>
        <w:numPr>
          <w:ilvl w:val="0"/>
          <w:numId w:val="28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70C0"/>
          <w:lang w:val="en-GB"/>
        </w:rPr>
        <w:t>Not enough regulation:</w:t>
      </w:r>
      <w:r>
        <w:rPr>
          <w:b/>
          <w:bCs/>
          <w:color w:val="000000" w:themeColor="text1"/>
          <w:lang w:val="en-GB"/>
        </w:rPr>
        <w:t xml:space="preserve"> </w:t>
      </w:r>
      <w:r w:rsidR="005D14D9">
        <w:rPr>
          <w:b/>
          <w:bCs/>
          <w:color w:val="000000" w:themeColor="text1"/>
          <w:lang w:val="en-GB"/>
        </w:rPr>
        <w:t xml:space="preserve">Body feels cold quickly </w:t>
      </w:r>
      <w:r w:rsidR="00B02155">
        <w:rPr>
          <w:b/>
          <w:bCs/>
          <w:color w:val="000000" w:themeColor="text1"/>
          <w:lang w:val="en-GB"/>
        </w:rPr>
        <w:t>and slow regulation response of the body occur.</w:t>
      </w:r>
    </w:p>
    <w:p w14:paraId="2B85BFE1" w14:textId="0F325F5D" w:rsidR="00C45454" w:rsidRDefault="00B15F9C" w:rsidP="00B15F9C">
      <w:pPr>
        <w:pStyle w:val="ListBullet"/>
        <w:numPr>
          <w:ilvl w:val="0"/>
          <w:numId w:val="0"/>
        </w:numPr>
        <w:ind w:left="784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 xml:space="preserve">           </w:t>
      </w:r>
    </w:p>
    <w:p w14:paraId="7F777D94" w14:textId="6D66E553" w:rsidR="00F8564D" w:rsidRDefault="00B15F9C" w:rsidP="00634940">
      <w:pPr>
        <w:pStyle w:val="ListBullet"/>
        <w:numPr>
          <w:ilvl w:val="0"/>
          <w:numId w:val="0"/>
        </w:numPr>
        <w:ind w:left="784"/>
        <w:rPr>
          <w:b/>
          <w:bCs/>
          <w:color w:val="002060"/>
          <w:lang w:val="en-GB"/>
        </w:rPr>
      </w:pPr>
      <w:r>
        <w:rPr>
          <w:b/>
          <w:bCs/>
          <w:color w:val="000000" w:themeColor="text1"/>
          <w:lang w:val="en-GB"/>
        </w:rPr>
        <w:t xml:space="preserve">           </w:t>
      </w:r>
      <w:r w:rsidR="008F5588">
        <w:rPr>
          <w:b/>
          <w:bCs/>
          <w:color w:val="002060"/>
          <w:lang w:val="en-GB"/>
        </w:rPr>
        <w:t>Hence the impact of excess and defic</w:t>
      </w:r>
      <w:r w:rsidR="001A67A6">
        <w:rPr>
          <w:b/>
          <w:bCs/>
          <w:color w:val="002060"/>
          <w:lang w:val="en-GB"/>
        </w:rPr>
        <w:t xml:space="preserve">it </w:t>
      </w:r>
      <w:r w:rsidR="008F5588">
        <w:rPr>
          <w:b/>
          <w:bCs/>
          <w:color w:val="002060"/>
          <w:lang w:val="en-GB"/>
        </w:rPr>
        <w:t xml:space="preserve">intake of carbohydrates </w:t>
      </w:r>
      <w:r w:rsidR="00223A84">
        <w:rPr>
          <w:b/>
          <w:bCs/>
          <w:color w:val="002060"/>
          <w:lang w:val="en-GB"/>
        </w:rPr>
        <w:t xml:space="preserve">causes </w:t>
      </w:r>
      <w:r w:rsidR="00391AB5">
        <w:rPr>
          <w:b/>
          <w:bCs/>
          <w:color w:val="002060"/>
          <w:lang w:val="en-GB"/>
        </w:rPr>
        <w:t xml:space="preserve">problems in the </w:t>
      </w:r>
      <w:proofErr w:type="spellStart"/>
      <w:r w:rsidR="001A67A6">
        <w:rPr>
          <w:b/>
          <w:bCs/>
          <w:color w:val="002060"/>
          <w:lang w:val="en-GB"/>
        </w:rPr>
        <w:t>body.Optimization</w:t>
      </w:r>
      <w:proofErr w:type="spellEnd"/>
      <w:r w:rsidR="001A67A6">
        <w:rPr>
          <w:b/>
          <w:bCs/>
          <w:color w:val="002060"/>
          <w:lang w:val="en-GB"/>
        </w:rPr>
        <w:t xml:space="preserve"> of everything is better</w:t>
      </w:r>
    </w:p>
    <w:p w14:paraId="1F788482" w14:textId="6D8043AB" w:rsidR="000D42BC" w:rsidRDefault="000D42BC" w:rsidP="00634940">
      <w:pPr>
        <w:pStyle w:val="ListBullet"/>
        <w:numPr>
          <w:ilvl w:val="0"/>
          <w:numId w:val="0"/>
        </w:numPr>
        <w:ind w:left="784"/>
        <w:rPr>
          <w:b/>
          <w:bCs/>
          <w:color w:val="002060"/>
          <w:lang w:val="en-GB"/>
        </w:rPr>
      </w:pPr>
    </w:p>
    <w:p w14:paraId="6CB0EC28" w14:textId="5A60B03E" w:rsidR="000D42BC" w:rsidRDefault="000D42BC" w:rsidP="00634940">
      <w:pPr>
        <w:pStyle w:val="ListBullet"/>
        <w:numPr>
          <w:ilvl w:val="0"/>
          <w:numId w:val="0"/>
        </w:numPr>
        <w:ind w:left="784"/>
        <w:rPr>
          <w:b/>
          <w:bCs/>
          <w:color w:val="002060"/>
          <w:lang w:val="en-GB"/>
        </w:rPr>
      </w:pPr>
    </w:p>
    <w:p w14:paraId="05724EC7" w14:textId="041EA405" w:rsidR="000D42BC" w:rsidRPr="00634940" w:rsidRDefault="000D42BC" w:rsidP="00634940">
      <w:pPr>
        <w:pStyle w:val="ListBullet"/>
        <w:numPr>
          <w:ilvl w:val="0"/>
          <w:numId w:val="0"/>
        </w:numPr>
        <w:ind w:left="784"/>
        <w:rPr>
          <w:b/>
          <w:bCs/>
          <w:color w:val="002060"/>
          <w:lang w:val="en-GB"/>
        </w:rPr>
      </w:pPr>
      <w:r>
        <w:rPr>
          <w:b/>
          <w:bCs/>
          <w:color w:val="002060"/>
          <w:lang w:val="en-GB"/>
        </w:rPr>
        <w:t xml:space="preserve">                         </w:t>
      </w:r>
      <w:r>
        <w:rPr>
          <w:b/>
          <w:bCs/>
          <w:color w:val="002060"/>
          <w:lang w:val="en-GB"/>
        </w:rPr>
        <w:t>《</w:t>
      </w:r>
      <w:r>
        <w:rPr>
          <w:b/>
          <w:bCs/>
          <w:color w:val="002060"/>
          <w:lang w:val="en-GB"/>
        </w:rPr>
        <w:t>■■■■■■■■■■■■■■■■■■■</w:t>
      </w:r>
      <w:r>
        <w:rPr>
          <w:b/>
          <w:bCs/>
          <w:color w:val="002060"/>
          <w:lang w:val="en-GB"/>
        </w:rPr>
        <w:t>》</w:t>
      </w:r>
    </w:p>
    <w:p w14:paraId="285CA338" w14:textId="12EF1120" w:rsidR="001D283F" w:rsidRDefault="001D283F" w:rsidP="00A66EF6">
      <w:pPr>
        <w:pStyle w:val="ListBullet"/>
        <w:numPr>
          <w:ilvl w:val="0"/>
          <w:numId w:val="0"/>
        </w:numPr>
        <w:ind w:left="720"/>
        <w:rPr>
          <w:b/>
          <w:bCs/>
          <w:color w:val="000000" w:themeColor="text1"/>
          <w:lang w:val="en-GB"/>
        </w:rPr>
      </w:pPr>
    </w:p>
    <w:p w14:paraId="7870BD2E" w14:textId="181695A2" w:rsidR="00027761" w:rsidRDefault="00027761" w:rsidP="00A66EF6">
      <w:pPr>
        <w:pStyle w:val="ListBullet"/>
        <w:numPr>
          <w:ilvl w:val="0"/>
          <w:numId w:val="0"/>
        </w:numPr>
        <w:ind w:left="720"/>
        <w:rPr>
          <w:b/>
          <w:bCs/>
          <w:color w:val="000000" w:themeColor="text1"/>
          <w:lang w:val="en-GB"/>
        </w:rPr>
      </w:pPr>
    </w:p>
    <w:p w14:paraId="35772E83" w14:textId="38401615" w:rsidR="00027761" w:rsidRDefault="00027761" w:rsidP="00A66EF6">
      <w:pPr>
        <w:pStyle w:val="ListBullet"/>
        <w:numPr>
          <w:ilvl w:val="0"/>
          <w:numId w:val="0"/>
        </w:numPr>
        <w:ind w:left="720"/>
        <w:rPr>
          <w:b/>
          <w:bCs/>
          <w:color w:val="000000" w:themeColor="text1"/>
          <w:lang w:val="en-GB"/>
        </w:rPr>
      </w:pPr>
    </w:p>
    <w:p w14:paraId="0D9BE9D7" w14:textId="31669826" w:rsidR="00027761" w:rsidRDefault="00027761" w:rsidP="00A66EF6">
      <w:pPr>
        <w:pStyle w:val="ListBullet"/>
        <w:numPr>
          <w:ilvl w:val="0"/>
          <w:numId w:val="0"/>
        </w:numPr>
        <w:ind w:left="720"/>
        <w:rPr>
          <w:b/>
          <w:bCs/>
          <w:color w:val="000000" w:themeColor="text1"/>
          <w:lang w:val="en-GB"/>
        </w:rPr>
      </w:pPr>
    </w:p>
    <w:p w14:paraId="47E7C8BD" w14:textId="220CD9D2" w:rsidR="00027761" w:rsidRDefault="00027761" w:rsidP="00A66EF6">
      <w:pPr>
        <w:pStyle w:val="ListBullet"/>
        <w:numPr>
          <w:ilvl w:val="0"/>
          <w:numId w:val="0"/>
        </w:numPr>
        <w:ind w:left="720"/>
        <w:rPr>
          <w:b/>
          <w:bCs/>
          <w:color w:val="000000" w:themeColor="text1"/>
          <w:lang w:val="en-GB"/>
        </w:rPr>
      </w:pPr>
    </w:p>
    <w:p w14:paraId="620D1AFD" w14:textId="2BD1439D" w:rsidR="00027761" w:rsidRDefault="00027761" w:rsidP="00A66EF6">
      <w:pPr>
        <w:pStyle w:val="ListBullet"/>
        <w:numPr>
          <w:ilvl w:val="0"/>
          <w:numId w:val="0"/>
        </w:numPr>
        <w:ind w:left="720"/>
        <w:rPr>
          <w:b/>
          <w:bCs/>
          <w:color w:val="000000" w:themeColor="text1"/>
          <w:lang w:val="en-GB"/>
        </w:rPr>
      </w:pPr>
    </w:p>
    <w:p w14:paraId="161BA080" w14:textId="3CE90666" w:rsidR="00027761" w:rsidRDefault="00027761" w:rsidP="00A66EF6">
      <w:pPr>
        <w:pStyle w:val="ListBullet"/>
        <w:numPr>
          <w:ilvl w:val="0"/>
          <w:numId w:val="0"/>
        </w:numPr>
        <w:ind w:left="720"/>
        <w:rPr>
          <w:b/>
          <w:bCs/>
          <w:color w:val="000000" w:themeColor="text1"/>
          <w:lang w:val="en-GB"/>
        </w:rPr>
      </w:pPr>
    </w:p>
    <w:p w14:paraId="52A73DDC" w14:textId="74FD13B6" w:rsidR="00027761" w:rsidRDefault="00027761" w:rsidP="00A66EF6">
      <w:pPr>
        <w:pStyle w:val="ListBullet"/>
        <w:numPr>
          <w:ilvl w:val="0"/>
          <w:numId w:val="0"/>
        </w:numPr>
        <w:ind w:left="720"/>
        <w:rPr>
          <w:b/>
          <w:bCs/>
          <w:color w:val="000000" w:themeColor="text1"/>
          <w:lang w:val="en-GB"/>
        </w:rPr>
      </w:pPr>
    </w:p>
    <w:p w14:paraId="2BEA1173" w14:textId="4DAC24A5" w:rsidR="00027761" w:rsidRDefault="00027761" w:rsidP="00A66EF6">
      <w:pPr>
        <w:pStyle w:val="ListBullet"/>
        <w:numPr>
          <w:ilvl w:val="0"/>
          <w:numId w:val="0"/>
        </w:numPr>
        <w:ind w:left="720"/>
        <w:rPr>
          <w:b/>
          <w:bCs/>
          <w:color w:val="000000" w:themeColor="text1"/>
          <w:lang w:val="en-GB"/>
        </w:rPr>
      </w:pPr>
    </w:p>
    <w:p w14:paraId="3199E4EB" w14:textId="77DCF62B" w:rsidR="00813177" w:rsidRDefault="00813177" w:rsidP="00A66EF6">
      <w:pPr>
        <w:pStyle w:val="ListBullet"/>
        <w:numPr>
          <w:ilvl w:val="0"/>
          <w:numId w:val="0"/>
        </w:numPr>
        <w:ind w:left="720"/>
        <w:rPr>
          <w:b/>
          <w:bCs/>
          <w:color w:val="000000" w:themeColor="text1"/>
          <w:lang w:val="en-GB"/>
        </w:rPr>
      </w:pPr>
    </w:p>
    <w:p w14:paraId="72DCB479" w14:textId="711C081C" w:rsidR="00813177" w:rsidRPr="00813177" w:rsidRDefault="000F6D6F" w:rsidP="000F6D6F">
      <w:pPr>
        <w:pStyle w:val="ListBullet"/>
        <w:numPr>
          <w:ilvl w:val="0"/>
          <w:numId w:val="0"/>
        </w:numPr>
        <w:ind w:left="432" w:hanging="432"/>
        <w:rPr>
          <w:b/>
          <w:bCs/>
          <w:color w:val="00B0F0"/>
          <w:lang w:val="en-GB"/>
        </w:rPr>
      </w:pPr>
      <w:r>
        <w:rPr>
          <w:b/>
          <w:bCs/>
          <w:color w:val="00B0F0"/>
          <w:lang w:val="en-GB"/>
        </w:rPr>
        <w:t>3.what are the functions of proteins</w:t>
      </w:r>
      <w:r w:rsidR="00E81EC2">
        <w:rPr>
          <w:b/>
          <w:bCs/>
          <w:color w:val="00B0F0"/>
          <w:lang w:val="en-GB"/>
        </w:rPr>
        <w:t xml:space="preserve">? Illustrate the chemical structure of </w:t>
      </w:r>
      <w:r w:rsidR="00211DB3">
        <w:rPr>
          <w:b/>
          <w:bCs/>
          <w:color w:val="00B0F0"/>
          <w:lang w:val="en-GB"/>
        </w:rPr>
        <w:t>protein?</w:t>
      </w:r>
    </w:p>
    <w:p w14:paraId="6BCCF38E" w14:textId="5C0FBCB6" w:rsidR="00BC3A31" w:rsidRDefault="00D3626C" w:rsidP="00A82344">
      <w:pPr>
        <w:pStyle w:val="ListBullet"/>
        <w:numPr>
          <w:ilvl w:val="0"/>
          <w:numId w:val="0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 xml:space="preserve">A. </w:t>
      </w:r>
      <w:r>
        <w:rPr>
          <w:b/>
          <w:bCs/>
          <w:color w:val="002060"/>
          <w:lang w:val="en-GB"/>
        </w:rPr>
        <w:t xml:space="preserve">DEFINITION: </w:t>
      </w:r>
      <w:r w:rsidR="00C91A21">
        <w:rPr>
          <w:b/>
          <w:bCs/>
          <w:color w:val="000000" w:themeColor="text1"/>
          <w:lang w:val="en-GB"/>
        </w:rPr>
        <w:t>Protein</w:t>
      </w:r>
      <w:r w:rsidR="00EA1A3E">
        <w:rPr>
          <w:b/>
          <w:bCs/>
          <w:color w:val="000000" w:themeColor="text1"/>
          <w:lang w:val="en-GB"/>
        </w:rPr>
        <w:t>s</w:t>
      </w:r>
      <w:r w:rsidR="00C91A21">
        <w:rPr>
          <w:b/>
          <w:bCs/>
          <w:color w:val="000000" w:themeColor="text1"/>
          <w:lang w:val="en-GB"/>
        </w:rPr>
        <w:t xml:space="preserve"> </w:t>
      </w:r>
      <w:r w:rsidR="00FC0042">
        <w:rPr>
          <w:b/>
          <w:bCs/>
          <w:color w:val="000000" w:themeColor="text1"/>
          <w:lang w:val="en-GB"/>
        </w:rPr>
        <w:t xml:space="preserve">are complex </w:t>
      </w:r>
      <w:r w:rsidR="00154B10">
        <w:rPr>
          <w:b/>
          <w:bCs/>
          <w:color w:val="000000" w:themeColor="text1"/>
          <w:lang w:val="en-GB"/>
        </w:rPr>
        <w:t>nitrogenous organic compound</w:t>
      </w:r>
      <w:r w:rsidR="00EA1A3E">
        <w:rPr>
          <w:b/>
          <w:bCs/>
          <w:color w:val="000000" w:themeColor="text1"/>
          <w:lang w:val="en-GB"/>
        </w:rPr>
        <w:t>s</w:t>
      </w:r>
      <w:r w:rsidR="00154B10">
        <w:rPr>
          <w:b/>
          <w:bCs/>
          <w:color w:val="000000" w:themeColor="text1"/>
          <w:lang w:val="en-GB"/>
        </w:rPr>
        <w:t xml:space="preserve"> contain</w:t>
      </w:r>
      <w:r w:rsidR="00EA1A3E">
        <w:rPr>
          <w:b/>
          <w:bCs/>
          <w:color w:val="000000" w:themeColor="text1"/>
          <w:lang w:val="en-GB"/>
        </w:rPr>
        <w:t xml:space="preserve">ing </w:t>
      </w:r>
      <w:r w:rsidR="00154B10">
        <w:rPr>
          <w:b/>
          <w:bCs/>
          <w:color w:val="000000" w:themeColor="text1"/>
          <w:lang w:val="en-GB"/>
        </w:rPr>
        <w:t xml:space="preserve">hydrogen, oxygen, carbon </w:t>
      </w:r>
      <w:r w:rsidR="0097069D">
        <w:rPr>
          <w:b/>
          <w:bCs/>
          <w:color w:val="000000" w:themeColor="text1"/>
          <w:lang w:val="en-GB"/>
        </w:rPr>
        <w:t xml:space="preserve">and nitrogen .They are </w:t>
      </w:r>
      <w:r w:rsidR="00DE137C">
        <w:rPr>
          <w:b/>
          <w:bCs/>
          <w:color w:val="000000" w:themeColor="text1"/>
          <w:lang w:val="en-GB"/>
        </w:rPr>
        <w:t xml:space="preserve">primarily </w:t>
      </w:r>
      <w:r w:rsidR="0097069D">
        <w:rPr>
          <w:b/>
          <w:bCs/>
          <w:color w:val="000000" w:themeColor="text1"/>
          <w:lang w:val="en-GB"/>
        </w:rPr>
        <w:t xml:space="preserve"> </w:t>
      </w:r>
      <w:r w:rsidR="000E3E4B">
        <w:rPr>
          <w:b/>
          <w:bCs/>
          <w:color w:val="000000" w:themeColor="text1"/>
          <w:lang w:val="en-GB"/>
        </w:rPr>
        <w:t>important as food source</w:t>
      </w:r>
      <w:r w:rsidR="00993030">
        <w:rPr>
          <w:b/>
          <w:bCs/>
          <w:color w:val="000000" w:themeColor="text1"/>
          <w:lang w:val="en-GB"/>
        </w:rPr>
        <w:t>.</w:t>
      </w:r>
    </w:p>
    <w:p w14:paraId="724CB141" w14:textId="0338FCA8" w:rsidR="00993030" w:rsidRDefault="00993030" w:rsidP="00A82344">
      <w:pPr>
        <w:pStyle w:val="ListBullet"/>
        <w:numPr>
          <w:ilvl w:val="0"/>
          <w:numId w:val="0"/>
        </w:numPr>
        <w:rPr>
          <w:b/>
          <w:bCs/>
          <w:color w:val="000000" w:themeColor="text1"/>
          <w:lang w:val="en-GB"/>
        </w:rPr>
      </w:pPr>
    </w:p>
    <w:p w14:paraId="3C417E31" w14:textId="02C182AF" w:rsidR="00993030" w:rsidRDefault="00993030" w:rsidP="00A82344">
      <w:pPr>
        <w:pStyle w:val="ListBullet"/>
        <w:numPr>
          <w:ilvl w:val="0"/>
          <w:numId w:val="0"/>
        </w:numPr>
        <w:rPr>
          <w:b/>
          <w:bCs/>
          <w:color w:val="0070C0"/>
          <w:lang w:val="en-GB"/>
        </w:rPr>
      </w:pPr>
      <w:r>
        <w:rPr>
          <w:b/>
          <w:bCs/>
          <w:color w:val="000000" w:themeColor="text1"/>
          <w:lang w:val="en-GB"/>
        </w:rPr>
        <w:t xml:space="preserve">       </w:t>
      </w:r>
      <w:r>
        <w:rPr>
          <w:b/>
          <w:bCs/>
          <w:color w:val="0070C0"/>
          <w:lang w:val="en-GB"/>
        </w:rPr>
        <w:t>FUNCTIONS     OF     PROTEINS</w:t>
      </w:r>
      <w:r w:rsidR="00FE0663">
        <w:rPr>
          <w:b/>
          <w:bCs/>
          <w:color w:val="0070C0"/>
          <w:lang w:val="en-GB"/>
        </w:rPr>
        <w:t>:</w:t>
      </w:r>
    </w:p>
    <w:p w14:paraId="73257B05" w14:textId="410C9D35" w:rsidR="00FE0663" w:rsidRDefault="00F51117" w:rsidP="00A82344">
      <w:pPr>
        <w:pStyle w:val="ListBullet"/>
        <w:numPr>
          <w:ilvl w:val="0"/>
          <w:numId w:val="0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 xml:space="preserve">Proteins </w:t>
      </w:r>
      <w:r w:rsidR="00E17FDB">
        <w:rPr>
          <w:b/>
          <w:bCs/>
          <w:color w:val="000000" w:themeColor="text1"/>
          <w:lang w:val="en-GB"/>
        </w:rPr>
        <w:t xml:space="preserve">perform tremendous variety of </w:t>
      </w:r>
      <w:proofErr w:type="spellStart"/>
      <w:r w:rsidR="00E17FDB">
        <w:rPr>
          <w:b/>
          <w:bCs/>
          <w:color w:val="000000" w:themeColor="text1"/>
          <w:lang w:val="en-GB"/>
        </w:rPr>
        <w:t>psyiological</w:t>
      </w:r>
      <w:proofErr w:type="spellEnd"/>
      <w:r w:rsidR="00E17FDB">
        <w:rPr>
          <w:b/>
          <w:bCs/>
          <w:color w:val="000000" w:themeColor="text1"/>
          <w:lang w:val="en-GB"/>
        </w:rPr>
        <w:t xml:space="preserve"> </w:t>
      </w:r>
      <w:r w:rsidR="00BE5509">
        <w:rPr>
          <w:b/>
          <w:bCs/>
          <w:color w:val="000000" w:themeColor="text1"/>
          <w:lang w:val="en-GB"/>
        </w:rPr>
        <w:t>function</w:t>
      </w:r>
      <w:r w:rsidR="004C522D">
        <w:rPr>
          <w:b/>
          <w:bCs/>
          <w:color w:val="000000" w:themeColor="text1"/>
          <w:lang w:val="en-GB"/>
        </w:rPr>
        <w:t>s</w:t>
      </w:r>
      <w:r w:rsidR="00BE5509">
        <w:rPr>
          <w:b/>
          <w:bCs/>
          <w:color w:val="000000" w:themeColor="text1"/>
          <w:lang w:val="en-GB"/>
        </w:rPr>
        <w:t xml:space="preserve">. They are structurally and functionally </w:t>
      </w:r>
      <w:r w:rsidR="00AA27D3">
        <w:rPr>
          <w:b/>
          <w:bCs/>
          <w:color w:val="000000" w:themeColor="text1"/>
          <w:lang w:val="en-GB"/>
        </w:rPr>
        <w:t>very important.</w:t>
      </w:r>
    </w:p>
    <w:p w14:paraId="3A871CCB" w14:textId="5FB0E6CD" w:rsidR="00EA40E3" w:rsidRPr="0090173C" w:rsidRDefault="00B0378E" w:rsidP="005A6C40">
      <w:pPr>
        <w:pStyle w:val="ListBullet"/>
        <w:numPr>
          <w:ilvl w:val="0"/>
          <w:numId w:val="31"/>
        </w:numPr>
        <w:rPr>
          <w:b/>
          <w:bCs/>
          <w:color w:val="000000" w:themeColor="text1"/>
          <w:lang w:val="en-GB"/>
        </w:rPr>
      </w:pPr>
      <w:r w:rsidRPr="00086F61">
        <w:rPr>
          <w:b/>
          <w:bCs/>
          <w:color w:val="0070C0"/>
          <w:lang w:val="en-GB"/>
        </w:rPr>
        <w:t xml:space="preserve">Source of energy: </w:t>
      </w:r>
      <w:r w:rsidR="00EA40E3">
        <w:rPr>
          <w:b/>
          <w:bCs/>
          <w:color w:val="000000" w:themeColor="text1"/>
          <w:lang w:val="en-GB"/>
        </w:rPr>
        <w:t>Protein</w:t>
      </w:r>
      <w:r w:rsidR="004C522D">
        <w:rPr>
          <w:b/>
          <w:bCs/>
          <w:color w:val="000000" w:themeColor="text1"/>
          <w:lang w:val="en-GB"/>
        </w:rPr>
        <w:t xml:space="preserve">s </w:t>
      </w:r>
      <w:r w:rsidR="00EA40E3">
        <w:rPr>
          <w:b/>
          <w:bCs/>
          <w:color w:val="000000" w:themeColor="text1"/>
          <w:lang w:val="en-GB"/>
        </w:rPr>
        <w:t xml:space="preserve">are also source of </w:t>
      </w:r>
      <w:proofErr w:type="spellStart"/>
      <w:r w:rsidR="00EA40E3">
        <w:rPr>
          <w:b/>
          <w:bCs/>
          <w:color w:val="000000" w:themeColor="text1"/>
          <w:lang w:val="en-GB"/>
        </w:rPr>
        <w:t>energy.In</w:t>
      </w:r>
      <w:proofErr w:type="spellEnd"/>
      <w:r w:rsidR="00EA40E3">
        <w:rPr>
          <w:b/>
          <w:bCs/>
          <w:color w:val="000000" w:themeColor="text1"/>
          <w:lang w:val="en-GB"/>
        </w:rPr>
        <w:t xml:space="preserve"> starved conditions when there is no more energy </w:t>
      </w:r>
      <w:r w:rsidR="00624C3B">
        <w:rPr>
          <w:b/>
          <w:bCs/>
          <w:color w:val="000000" w:themeColor="text1"/>
          <w:lang w:val="en-GB"/>
        </w:rPr>
        <w:t xml:space="preserve">to consume, </w:t>
      </w:r>
      <w:r w:rsidR="00171752">
        <w:rPr>
          <w:b/>
          <w:bCs/>
          <w:color w:val="000000" w:themeColor="text1"/>
          <w:lang w:val="en-GB"/>
        </w:rPr>
        <w:t>proteins are</w:t>
      </w:r>
      <w:r w:rsidR="00624C3B">
        <w:rPr>
          <w:b/>
          <w:bCs/>
          <w:color w:val="000000" w:themeColor="text1"/>
          <w:lang w:val="en-GB"/>
        </w:rPr>
        <w:t xml:space="preserve"> convert</w:t>
      </w:r>
      <w:r w:rsidR="00171752">
        <w:rPr>
          <w:b/>
          <w:bCs/>
          <w:color w:val="000000" w:themeColor="text1"/>
          <w:lang w:val="en-GB"/>
        </w:rPr>
        <w:t>ed</w:t>
      </w:r>
      <w:r w:rsidR="00624C3B">
        <w:rPr>
          <w:b/>
          <w:bCs/>
          <w:color w:val="000000" w:themeColor="text1"/>
          <w:lang w:val="en-GB"/>
        </w:rPr>
        <w:t xml:space="preserve"> into </w:t>
      </w:r>
      <w:r w:rsidR="004C36A1">
        <w:rPr>
          <w:b/>
          <w:bCs/>
          <w:color w:val="000000" w:themeColor="text1"/>
          <w:lang w:val="en-GB"/>
        </w:rPr>
        <w:t xml:space="preserve">glucose by process </w:t>
      </w:r>
      <w:r w:rsidR="004C36A1">
        <w:rPr>
          <w:b/>
          <w:bCs/>
          <w:color w:val="F32755" w:themeColor="text2" w:themeTint="80"/>
          <w:lang w:val="en-GB"/>
        </w:rPr>
        <w:t xml:space="preserve">gluconeogenesis </w:t>
      </w:r>
    </w:p>
    <w:p w14:paraId="18CF42CA" w14:textId="77777777" w:rsidR="007636FD" w:rsidRDefault="0090173C" w:rsidP="007636FD">
      <w:pPr>
        <w:pStyle w:val="ListBullet"/>
        <w:numPr>
          <w:ilvl w:val="0"/>
          <w:numId w:val="0"/>
        </w:numPr>
        <w:ind w:left="720"/>
        <w:rPr>
          <w:b/>
          <w:bCs/>
          <w:color w:val="F32755" w:themeColor="text2" w:themeTint="80"/>
          <w:lang w:val="en-GB"/>
        </w:rPr>
      </w:pPr>
      <w:r>
        <w:rPr>
          <w:b/>
          <w:bCs/>
          <w:color w:val="000000" w:themeColor="text1"/>
          <w:lang w:val="en-GB"/>
        </w:rPr>
        <w:t xml:space="preserve">PROTEINS gives </w:t>
      </w:r>
      <w:r w:rsidR="007636FD">
        <w:rPr>
          <w:b/>
          <w:bCs/>
          <w:color w:val="F32755" w:themeColor="text2" w:themeTint="80"/>
          <w:lang w:val="en-GB"/>
        </w:rPr>
        <w:t>4 calories per gram.</w:t>
      </w:r>
    </w:p>
    <w:p w14:paraId="59DA838E" w14:textId="3F180D9E" w:rsidR="002104F2" w:rsidRPr="00086F61" w:rsidRDefault="00D20687" w:rsidP="000527AA">
      <w:pPr>
        <w:pStyle w:val="ListBullet"/>
        <w:numPr>
          <w:ilvl w:val="0"/>
          <w:numId w:val="31"/>
        </w:numPr>
        <w:rPr>
          <w:b/>
          <w:bCs/>
          <w:color w:val="000000" w:themeColor="text1"/>
          <w:lang w:val="en-GB"/>
        </w:rPr>
      </w:pPr>
      <w:r w:rsidRPr="00086F61">
        <w:rPr>
          <w:b/>
          <w:bCs/>
          <w:color w:val="0070C0"/>
          <w:lang w:val="en-GB"/>
        </w:rPr>
        <w:t>Structural Protein</w:t>
      </w:r>
      <w:r w:rsidR="00E55D8E" w:rsidRPr="00086F61">
        <w:rPr>
          <w:b/>
          <w:bCs/>
          <w:color w:val="0070C0"/>
          <w:lang w:val="en-GB"/>
        </w:rPr>
        <w:t>s</w:t>
      </w:r>
      <w:r w:rsidR="005A6C40" w:rsidRPr="00086F61">
        <w:rPr>
          <w:b/>
          <w:bCs/>
          <w:color w:val="0070C0"/>
          <w:lang w:val="en-GB"/>
        </w:rPr>
        <w:t xml:space="preserve">: </w:t>
      </w:r>
      <w:r w:rsidR="002104F2" w:rsidRPr="00086F61">
        <w:rPr>
          <w:b/>
          <w:bCs/>
          <w:color w:val="000000" w:themeColor="text1"/>
          <w:lang w:val="en-GB"/>
        </w:rPr>
        <w:t xml:space="preserve">Some proteins </w:t>
      </w:r>
      <w:r w:rsidR="002A5779" w:rsidRPr="00086F61">
        <w:rPr>
          <w:b/>
          <w:bCs/>
          <w:color w:val="000000" w:themeColor="text1"/>
          <w:lang w:val="en-GB"/>
        </w:rPr>
        <w:t xml:space="preserve">contribute to </w:t>
      </w:r>
      <w:r w:rsidR="0069437E" w:rsidRPr="00086F61">
        <w:rPr>
          <w:b/>
          <w:bCs/>
          <w:color w:val="000000" w:themeColor="text1"/>
          <w:lang w:val="en-GB"/>
        </w:rPr>
        <w:t>the structure of tissues</w:t>
      </w:r>
      <w:r w:rsidR="000E6B12" w:rsidRPr="00086F61">
        <w:rPr>
          <w:b/>
          <w:bCs/>
          <w:color w:val="000000" w:themeColor="text1"/>
          <w:lang w:val="en-GB"/>
        </w:rPr>
        <w:t xml:space="preserve"> </w:t>
      </w:r>
      <w:proofErr w:type="spellStart"/>
      <w:r w:rsidR="000E6B12" w:rsidRPr="00086F61">
        <w:rPr>
          <w:b/>
          <w:bCs/>
          <w:color w:val="000000" w:themeColor="text1"/>
          <w:lang w:val="en-GB"/>
        </w:rPr>
        <w:t>e.g</w:t>
      </w:r>
      <w:proofErr w:type="spellEnd"/>
      <w:r w:rsidR="000E6B12" w:rsidRPr="00086F61">
        <w:rPr>
          <w:b/>
          <w:bCs/>
          <w:color w:val="000000" w:themeColor="text1"/>
          <w:lang w:val="en-GB"/>
        </w:rPr>
        <w:t xml:space="preserve"> </w:t>
      </w:r>
      <w:r w:rsidR="00D6280E" w:rsidRPr="00086F61">
        <w:rPr>
          <w:b/>
          <w:bCs/>
          <w:color w:val="F32755" w:themeColor="text2" w:themeTint="80"/>
          <w:lang w:val="en-GB"/>
        </w:rPr>
        <w:t>collagen</w:t>
      </w:r>
      <w:r w:rsidR="00B43986" w:rsidRPr="00086F61">
        <w:rPr>
          <w:b/>
          <w:bCs/>
          <w:color w:val="F32755" w:themeColor="text2" w:themeTint="80"/>
          <w:lang w:val="en-GB"/>
        </w:rPr>
        <w:t>,</w:t>
      </w:r>
      <w:r w:rsidR="00D6280E" w:rsidRPr="00086F61">
        <w:rPr>
          <w:b/>
          <w:bCs/>
          <w:color w:val="F32755" w:themeColor="text2" w:themeTint="80"/>
          <w:lang w:val="en-GB"/>
        </w:rPr>
        <w:t xml:space="preserve"> elastin and keratin </w:t>
      </w:r>
      <w:r w:rsidR="00B43986" w:rsidRPr="00086F61">
        <w:rPr>
          <w:b/>
          <w:bCs/>
          <w:color w:val="000000" w:themeColor="text1"/>
          <w:lang w:val="en-GB"/>
        </w:rPr>
        <w:t xml:space="preserve">present in hair, nail </w:t>
      </w:r>
      <w:r w:rsidR="005A6C40" w:rsidRPr="00086F61">
        <w:rPr>
          <w:b/>
          <w:bCs/>
          <w:color w:val="000000" w:themeColor="text1"/>
          <w:lang w:val="en-GB"/>
        </w:rPr>
        <w:t>and skin.</w:t>
      </w:r>
    </w:p>
    <w:p w14:paraId="681478E0" w14:textId="61B77D5E" w:rsidR="005A6C40" w:rsidRDefault="005A6C40" w:rsidP="00090C52">
      <w:pPr>
        <w:pStyle w:val="ListBullet"/>
        <w:numPr>
          <w:ilvl w:val="0"/>
          <w:numId w:val="0"/>
        </w:numPr>
        <w:rPr>
          <w:b/>
          <w:bCs/>
          <w:color w:val="000000" w:themeColor="text1"/>
          <w:lang w:val="en-GB"/>
        </w:rPr>
      </w:pPr>
    </w:p>
    <w:p w14:paraId="57516A85" w14:textId="57497528" w:rsidR="00090C52" w:rsidRPr="00185081" w:rsidRDefault="00090C52" w:rsidP="00090C52">
      <w:pPr>
        <w:pStyle w:val="ListBullet"/>
        <w:numPr>
          <w:ilvl w:val="0"/>
          <w:numId w:val="31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70C0"/>
          <w:lang w:val="en-GB"/>
        </w:rPr>
        <w:t xml:space="preserve">Plasma Proteins: </w:t>
      </w:r>
      <w:r w:rsidR="00AF211E">
        <w:rPr>
          <w:b/>
          <w:bCs/>
          <w:color w:val="000000" w:themeColor="text1"/>
          <w:lang w:val="en-GB"/>
        </w:rPr>
        <w:t xml:space="preserve">Proteins are present in plasma membrane </w:t>
      </w:r>
      <w:r w:rsidR="004B1BB3">
        <w:rPr>
          <w:b/>
          <w:bCs/>
          <w:color w:val="000000" w:themeColor="text1"/>
          <w:lang w:val="en-GB"/>
        </w:rPr>
        <w:t xml:space="preserve">with combination of carbohydrates and lipid </w:t>
      </w:r>
      <w:proofErr w:type="spellStart"/>
      <w:r w:rsidR="00185081">
        <w:rPr>
          <w:b/>
          <w:bCs/>
          <w:color w:val="000000" w:themeColor="text1"/>
          <w:lang w:val="en-GB"/>
        </w:rPr>
        <w:t>e.g</w:t>
      </w:r>
      <w:proofErr w:type="spellEnd"/>
      <w:r w:rsidR="00185081">
        <w:rPr>
          <w:b/>
          <w:bCs/>
          <w:color w:val="000000" w:themeColor="text1"/>
          <w:lang w:val="en-GB"/>
        </w:rPr>
        <w:t xml:space="preserve"> </w:t>
      </w:r>
      <w:r w:rsidR="00185081">
        <w:rPr>
          <w:b/>
          <w:bCs/>
          <w:color w:val="F32755" w:themeColor="text2" w:themeTint="80"/>
          <w:lang w:val="en-GB"/>
        </w:rPr>
        <w:t>glycoproteins and lipoproteins.</w:t>
      </w:r>
    </w:p>
    <w:p w14:paraId="651C642C" w14:textId="77777777" w:rsidR="007512E3" w:rsidRPr="007512E3" w:rsidRDefault="007512E3" w:rsidP="007512E3">
      <w:pPr>
        <w:pStyle w:val="ListBullet"/>
        <w:numPr>
          <w:ilvl w:val="0"/>
          <w:numId w:val="0"/>
        </w:numPr>
        <w:ind w:left="720"/>
        <w:rPr>
          <w:b/>
          <w:bCs/>
          <w:color w:val="000000" w:themeColor="text1"/>
          <w:lang w:val="en-GB"/>
        </w:rPr>
      </w:pPr>
    </w:p>
    <w:p w14:paraId="58E0877F" w14:textId="6314BED2" w:rsidR="00145C90" w:rsidRPr="00293F26" w:rsidRDefault="006B58D6" w:rsidP="007B1A6B">
      <w:pPr>
        <w:pStyle w:val="ListBullet"/>
        <w:numPr>
          <w:ilvl w:val="0"/>
          <w:numId w:val="31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70C0"/>
          <w:lang w:val="en-GB"/>
        </w:rPr>
        <w:lastRenderedPageBreak/>
        <w:t xml:space="preserve">Catalytic Proteins: </w:t>
      </w:r>
      <w:r w:rsidR="00942C07">
        <w:rPr>
          <w:b/>
          <w:bCs/>
          <w:color w:val="000000" w:themeColor="text1"/>
          <w:lang w:val="en-GB"/>
        </w:rPr>
        <w:t>Many proteins act</w:t>
      </w:r>
      <w:r w:rsidR="00FD2A08">
        <w:rPr>
          <w:b/>
          <w:bCs/>
          <w:color w:val="000000" w:themeColor="text1"/>
          <w:lang w:val="en-GB"/>
        </w:rPr>
        <w:t xml:space="preserve"> </w:t>
      </w:r>
      <w:r w:rsidR="00942C07">
        <w:rPr>
          <w:b/>
          <w:bCs/>
          <w:color w:val="000000" w:themeColor="text1"/>
          <w:lang w:val="en-GB"/>
        </w:rPr>
        <w:t xml:space="preserve">as a living </w:t>
      </w:r>
      <w:r w:rsidR="00334143">
        <w:rPr>
          <w:b/>
          <w:bCs/>
          <w:color w:val="000000" w:themeColor="text1"/>
          <w:lang w:val="en-GB"/>
        </w:rPr>
        <w:t xml:space="preserve">catalyst called </w:t>
      </w:r>
      <w:proofErr w:type="spellStart"/>
      <w:r w:rsidR="00334143">
        <w:rPr>
          <w:b/>
          <w:bCs/>
          <w:color w:val="000000" w:themeColor="text1"/>
          <w:lang w:val="en-GB"/>
        </w:rPr>
        <w:t>enzymes.These</w:t>
      </w:r>
      <w:proofErr w:type="spellEnd"/>
      <w:r w:rsidR="00334143">
        <w:rPr>
          <w:b/>
          <w:bCs/>
          <w:color w:val="000000" w:themeColor="text1"/>
          <w:lang w:val="en-GB"/>
        </w:rPr>
        <w:t xml:space="preserve"> enzymes increases </w:t>
      </w:r>
      <w:r w:rsidR="007B1A6B">
        <w:rPr>
          <w:b/>
          <w:bCs/>
          <w:color w:val="000000" w:themeColor="text1"/>
          <w:lang w:val="en-GB"/>
        </w:rPr>
        <w:t xml:space="preserve">the rate of biological reactions to the </w:t>
      </w:r>
      <w:r w:rsidR="00B51F68">
        <w:rPr>
          <w:b/>
          <w:bCs/>
          <w:color w:val="000000" w:themeColor="text1"/>
          <w:lang w:val="en-GB"/>
        </w:rPr>
        <w:t xml:space="preserve">extent required by the body </w:t>
      </w:r>
      <w:proofErr w:type="spellStart"/>
      <w:r w:rsidR="00B51F68">
        <w:rPr>
          <w:b/>
          <w:bCs/>
          <w:color w:val="000000" w:themeColor="text1"/>
          <w:lang w:val="en-GB"/>
        </w:rPr>
        <w:t>e.g</w:t>
      </w:r>
      <w:proofErr w:type="spellEnd"/>
      <w:r w:rsidR="00B51F68">
        <w:rPr>
          <w:b/>
          <w:bCs/>
          <w:color w:val="000000" w:themeColor="text1"/>
          <w:lang w:val="en-GB"/>
        </w:rPr>
        <w:t xml:space="preserve"> </w:t>
      </w:r>
      <w:r w:rsidR="00293F26">
        <w:rPr>
          <w:b/>
          <w:bCs/>
          <w:color w:val="F32755" w:themeColor="text2" w:themeTint="80"/>
          <w:lang w:val="en-GB"/>
        </w:rPr>
        <w:t>Lipase, hydrolase, Lipase</w:t>
      </w:r>
    </w:p>
    <w:p w14:paraId="4216E601" w14:textId="77777777" w:rsidR="00293F26" w:rsidRDefault="00293F26" w:rsidP="00293F26">
      <w:pPr>
        <w:pStyle w:val="ListParagraph"/>
        <w:rPr>
          <w:b/>
          <w:bCs/>
          <w:color w:val="000000" w:themeColor="text1"/>
          <w:lang w:val="en-GB"/>
        </w:rPr>
      </w:pPr>
    </w:p>
    <w:p w14:paraId="5ECEE43D" w14:textId="41221C4F" w:rsidR="00293F26" w:rsidRPr="00765B88" w:rsidRDefault="00AE39F1" w:rsidP="007B1A6B">
      <w:pPr>
        <w:pStyle w:val="ListBullet"/>
        <w:numPr>
          <w:ilvl w:val="0"/>
          <w:numId w:val="31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70C0"/>
          <w:lang w:val="en-GB"/>
        </w:rPr>
        <w:t xml:space="preserve">Heredity Proteins: </w:t>
      </w:r>
      <w:r>
        <w:rPr>
          <w:b/>
          <w:bCs/>
          <w:color w:val="000000" w:themeColor="text1"/>
          <w:lang w:val="en-GB"/>
        </w:rPr>
        <w:t xml:space="preserve">The nucleoproteins </w:t>
      </w:r>
      <w:r w:rsidR="008E101C">
        <w:rPr>
          <w:b/>
          <w:bCs/>
          <w:color w:val="000000" w:themeColor="text1"/>
          <w:lang w:val="en-GB"/>
        </w:rPr>
        <w:t>act as carrier of genetic information</w:t>
      </w:r>
      <w:r w:rsidR="005518E8">
        <w:rPr>
          <w:b/>
          <w:bCs/>
          <w:color w:val="000000" w:themeColor="text1"/>
          <w:lang w:val="en-GB"/>
        </w:rPr>
        <w:t xml:space="preserve"> or characters. They serve as basis </w:t>
      </w:r>
      <w:r w:rsidR="00C46813">
        <w:rPr>
          <w:b/>
          <w:bCs/>
          <w:color w:val="000000" w:themeColor="text1"/>
          <w:lang w:val="en-GB"/>
        </w:rPr>
        <w:t>for i</w:t>
      </w:r>
      <w:r w:rsidR="005518E8">
        <w:rPr>
          <w:b/>
          <w:bCs/>
          <w:color w:val="000000" w:themeColor="text1"/>
          <w:lang w:val="en-GB"/>
        </w:rPr>
        <w:t xml:space="preserve">nheritance of traits </w:t>
      </w:r>
      <w:proofErr w:type="spellStart"/>
      <w:r w:rsidR="005518E8">
        <w:rPr>
          <w:b/>
          <w:bCs/>
          <w:color w:val="000000" w:themeColor="text1"/>
          <w:lang w:val="en-GB"/>
        </w:rPr>
        <w:t>e.g</w:t>
      </w:r>
      <w:proofErr w:type="spellEnd"/>
      <w:r w:rsidR="005518E8">
        <w:rPr>
          <w:b/>
          <w:bCs/>
          <w:color w:val="000000" w:themeColor="text1"/>
          <w:lang w:val="en-GB"/>
        </w:rPr>
        <w:t xml:space="preserve"> </w:t>
      </w:r>
      <w:r w:rsidR="00765B88">
        <w:rPr>
          <w:b/>
          <w:bCs/>
          <w:color w:val="F32755" w:themeColor="text2" w:themeTint="80"/>
          <w:lang w:val="en-GB"/>
        </w:rPr>
        <w:t>RNA , DNA</w:t>
      </w:r>
    </w:p>
    <w:p w14:paraId="1B46863E" w14:textId="77777777" w:rsidR="00765B88" w:rsidRDefault="00765B88" w:rsidP="00765B88">
      <w:pPr>
        <w:pStyle w:val="ListParagraph"/>
        <w:rPr>
          <w:b/>
          <w:bCs/>
          <w:color w:val="000000" w:themeColor="text1"/>
          <w:lang w:val="en-GB"/>
        </w:rPr>
      </w:pPr>
    </w:p>
    <w:p w14:paraId="577E1709" w14:textId="271BD222" w:rsidR="00765B88" w:rsidRPr="005F37D8" w:rsidRDefault="00BE5A6D" w:rsidP="007B1A6B">
      <w:pPr>
        <w:pStyle w:val="ListBullet"/>
        <w:numPr>
          <w:ilvl w:val="0"/>
          <w:numId w:val="31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70C0"/>
          <w:lang w:val="en-GB"/>
        </w:rPr>
        <w:t xml:space="preserve">Regulatory Protein: </w:t>
      </w:r>
      <w:r w:rsidR="0065475B">
        <w:rPr>
          <w:b/>
          <w:bCs/>
          <w:color w:val="000000" w:themeColor="text1"/>
          <w:lang w:val="en-GB"/>
        </w:rPr>
        <w:t xml:space="preserve">Hormones are the regulatory </w:t>
      </w:r>
      <w:proofErr w:type="spellStart"/>
      <w:r w:rsidR="00561D00">
        <w:rPr>
          <w:b/>
          <w:bCs/>
          <w:color w:val="000000" w:themeColor="text1"/>
          <w:lang w:val="en-GB"/>
        </w:rPr>
        <w:t>proteins.They</w:t>
      </w:r>
      <w:proofErr w:type="spellEnd"/>
      <w:r w:rsidR="00561D00">
        <w:rPr>
          <w:b/>
          <w:bCs/>
          <w:color w:val="000000" w:themeColor="text1"/>
          <w:lang w:val="en-GB"/>
        </w:rPr>
        <w:t xml:space="preserve"> regulate the growth of living organisms and control number of other physiological functions </w:t>
      </w:r>
      <w:proofErr w:type="spellStart"/>
      <w:r w:rsidR="00561D00">
        <w:rPr>
          <w:b/>
          <w:bCs/>
          <w:color w:val="000000" w:themeColor="text1"/>
          <w:lang w:val="en-GB"/>
        </w:rPr>
        <w:t>e.g</w:t>
      </w:r>
      <w:proofErr w:type="spellEnd"/>
      <w:r w:rsidR="00561D00">
        <w:rPr>
          <w:b/>
          <w:bCs/>
          <w:color w:val="000000" w:themeColor="text1"/>
          <w:lang w:val="en-GB"/>
        </w:rPr>
        <w:t xml:space="preserve"> </w:t>
      </w:r>
      <w:r w:rsidR="00711687">
        <w:rPr>
          <w:b/>
          <w:bCs/>
          <w:color w:val="F32755" w:themeColor="text2" w:themeTint="80"/>
          <w:lang w:val="en-GB"/>
        </w:rPr>
        <w:t>somatostatin</w:t>
      </w:r>
      <w:r w:rsidR="005F37D8">
        <w:rPr>
          <w:b/>
          <w:bCs/>
          <w:color w:val="F32755" w:themeColor="text2" w:themeTint="80"/>
          <w:lang w:val="en-GB"/>
        </w:rPr>
        <w:t>.</w:t>
      </w:r>
    </w:p>
    <w:p w14:paraId="050B50A3" w14:textId="77777777" w:rsidR="005F37D8" w:rsidRDefault="005F37D8" w:rsidP="005F37D8">
      <w:pPr>
        <w:pStyle w:val="ListParagraph"/>
        <w:rPr>
          <w:b/>
          <w:bCs/>
          <w:color w:val="000000" w:themeColor="text1"/>
          <w:lang w:val="en-GB"/>
        </w:rPr>
      </w:pPr>
    </w:p>
    <w:p w14:paraId="71592C74" w14:textId="2094A2DD" w:rsidR="005F37D8" w:rsidRDefault="005F37D8" w:rsidP="007B3930">
      <w:pPr>
        <w:pStyle w:val="ListBullet"/>
        <w:numPr>
          <w:ilvl w:val="0"/>
          <w:numId w:val="0"/>
        </w:numPr>
        <w:ind w:left="720"/>
        <w:rPr>
          <w:b/>
          <w:bCs/>
          <w:color w:val="000000" w:themeColor="text1"/>
          <w:lang w:val="en-GB"/>
        </w:rPr>
      </w:pPr>
    </w:p>
    <w:p w14:paraId="0138B176" w14:textId="1C35BCE9" w:rsidR="007B3930" w:rsidRPr="00A931BA" w:rsidRDefault="00733BB3" w:rsidP="007B3930">
      <w:pPr>
        <w:pStyle w:val="ListBullet"/>
        <w:numPr>
          <w:ilvl w:val="0"/>
          <w:numId w:val="31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70C0"/>
          <w:lang w:val="en-GB"/>
        </w:rPr>
        <w:t xml:space="preserve">Carrier Proteins: </w:t>
      </w:r>
      <w:r w:rsidR="00E324FF">
        <w:rPr>
          <w:b/>
          <w:bCs/>
          <w:color w:val="000000" w:themeColor="text1"/>
          <w:lang w:val="en-GB"/>
        </w:rPr>
        <w:t xml:space="preserve">Some proteins serve as carrier of different </w:t>
      </w:r>
      <w:r w:rsidR="00884206">
        <w:rPr>
          <w:b/>
          <w:bCs/>
          <w:color w:val="000000" w:themeColor="text1"/>
          <w:lang w:val="en-GB"/>
        </w:rPr>
        <w:t xml:space="preserve">substances inside the body </w:t>
      </w:r>
      <w:proofErr w:type="spellStart"/>
      <w:r w:rsidR="00884206">
        <w:rPr>
          <w:b/>
          <w:bCs/>
          <w:color w:val="000000" w:themeColor="text1"/>
          <w:lang w:val="en-GB"/>
        </w:rPr>
        <w:t>e.g</w:t>
      </w:r>
      <w:proofErr w:type="spellEnd"/>
      <w:r w:rsidR="00884206">
        <w:rPr>
          <w:b/>
          <w:bCs/>
          <w:color w:val="F32755" w:themeColor="text2" w:themeTint="80"/>
          <w:lang w:val="en-GB"/>
        </w:rPr>
        <w:t xml:space="preserve"> </w:t>
      </w:r>
      <w:proofErr w:type="spellStart"/>
      <w:r w:rsidR="00A931BA">
        <w:rPr>
          <w:b/>
          <w:bCs/>
          <w:color w:val="F32755" w:themeColor="text2" w:themeTint="80"/>
          <w:lang w:val="en-GB"/>
        </w:rPr>
        <w:t>Hemoglobin</w:t>
      </w:r>
      <w:proofErr w:type="spellEnd"/>
      <w:r w:rsidR="001620F2">
        <w:rPr>
          <w:b/>
          <w:bCs/>
          <w:color w:val="F32755" w:themeColor="text2" w:themeTint="80"/>
          <w:lang w:val="en-GB"/>
        </w:rPr>
        <w:t xml:space="preserve"> </w:t>
      </w:r>
      <w:r w:rsidR="00E253E9">
        <w:rPr>
          <w:b/>
          <w:bCs/>
          <w:color w:val="F32755" w:themeColor="text2" w:themeTint="80"/>
          <w:lang w:val="en-GB"/>
        </w:rPr>
        <w:t xml:space="preserve">act as carrier of </w:t>
      </w:r>
      <w:r w:rsidR="001C5E7A">
        <w:rPr>
          <w:b/>
          <w:bCs/>
          <w:color w:val="F32755" w:themeColor="text2" w:themeTint="80"/>
          <w:lang w:val="en-GB"/>
        </w:rPr>
        <w:t>O</w:t>
      </w:r>
      <w:r w:rsidR="001C5E7A">
        <w:rPr>
          <w:b/>
          <w:bCs/>
          <w:color w:val="F32755" w:themeColor="text2" w:themeTint="80"/>
          <w:vertAlign w:val="subscript"/>
          <w:lang w:val="en-GB"/>
        </w:rPr>
        <w:t>2</w:t>
      </w:r>
      <w:r w:rsidR="00092B91">
        <w:rPr>
          <w:b/>
          <w:bCs/>
          <w:color w:val="F32755" w:themeColor="text2" w:themeTint="80"/>
          <w:vertAlign w:val="subscript"/>
          <w:lang w:val="en-GB"/>
        </w:rPr>
        <w:t xml:space="preserve"> </w:t>
      </w:r>
      <w:r w:rsidR="009651FA">
        <w:rPr>
          <w:b/>
          <w:bCs/>
          <w:color w:val="F32755" w:themeColor="text2" w:themeTint="80"/>
          <w:lang w:val="en-GB"/>
        </w:rPr>
        <w:t xml:space="preserve">, </w:t>
      </w:r>
      <w:proofErr w:type="spellStart"/>
      <w:r w:rsidR="009651FA">
        <w:rPr>
          <w:b/>
          <w:bCs/>
          <w:color w:val="F32755" w:themeColor="text2" w:themeTint="80"/>
          <w:lang w:val="en-GB"/>
        </w:rPr>
        <w:t>ceruloplasmin</w:t>
      </w:r>
      <w:proofErr w:type="spellEnd"/>
      <w:r w:rsidR="009651FA">
        <w:rPr>
          <w:b/>
          <w:bCs/>
          <w:color w:val="F32755" w:themeColor="text2" w:themeTint="80"/>
          <w:lang w:val="en-GB"/>
        </w:rPr>
        <w:t xml:space="preserve"> act as carrier of </w:t>
      </w:r>
      <w:r w:rsidR="00CA22CB">
        <w:rPr>
          <w:b/>
          <w:bCs/>
          <w:color w:val="F32755" w:themeColor="text2" w:themeTint="80"/>
          <w:lang w:val="en-GB"/>
        </w:rPr>
        <w:t>copper in the blood plasma.</w:t>
      </w:r>
    </w:p>
    <w:p w14:paraId="19A9C523" w14:textId="20FC98EC" w:rsidR="00A931BA" w:rsidRDefault="00A931BA" w:rsidP="00A931BA">
      <w:pPr>
        <w:pStyle w:val="ListBullet"/>
        <w:numPr>
          <w:ilvl w:val="0"/>
          <w:numId w:val="0"/>
        </w:numPr>
        <w:ind w:left="720"/>
        <w:rPr>
          <w:b/>
          <w:bCs/>
          <w:color w:val="0070C0"/>
          <w:lang w:val="en-GB"/>
        </w:rPr>
      </w:pPr>
    </w:p>
    <w:p w14:paraId="15835AF9" w14:textId="2B9C0F65" w:rsidR="00A931BA" w:rsidRPr="006F4ABC" w:rsidRDefault="007E63B4" w:rsidP="00A931BA">
      <w:pPr>
        <w:pStyle w:val="ListBullet"/>
        <w:numPr>
          <w:ilvl w:val="0"/>
          <w:numId w:val="31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70C0"/>
          <w:lang w:val="en-GB"/>
        </w:rPr>
        <w:t xml:space="preserve">Muscle Proteins: </w:t>
      </w:r>
      <w:r w:rsidR="007F7780">
        <w:rPr>
          <w:b/>
          <w:bCs/>
          <w:color w:val="000000" w:themeColor="text1"/>
          <w:lang w:val="en-GB"/>
        </w:rPr>
        <w:t>Pr</w:t>
      </w:r>
      <w:r w:rsidR="00C4704E">
        <w:rPr>
          <w:b/>
          <w:bCs/>
          <w:color w:val="000000" w:themeColor="text1"/>
          <w:lang w:val="en-GB"/>
        </w:rPr>
        <w:t xml:space="preserve">oteins are present </w:t>
      </w:r>
      <w:r w:rsidR="004B1A73">
        <w:rPr>
          <w:b/>
          <w:bCs/>
          <w:color w:val="000000" w:themeColor="text1"/>
          <w:lang w:val="en-GB"/>
        </w:rPr>
        <w:t>in muscle to help in muscular activities</w:t>
      </w:r>
      <w:r w:rsidR="00FA7C58">
        <w:rPr>
          <w:b/>
          <w:bCs/>
          <w:color w:val="000000" w:themeColor="text1"/>
          <w:lang w:val="en-GB"/>
        </w:rPr>
        <w:t>, thin and thick filament slides over each other to</w:t>
      </w:r>
      <w:r w:rsidR="00CA22CB">
        <w:rPr>
          <w:b/>
          <w:bCs/>
          <w:color w:val="000000" w:themeColor="text1"/>
          <w:lang w:val="en-GB"/>
        </w:rPr>
        <w:t xml:space="preserve"> mak</w:t>
      </w:r>
      <w:r w:rsidR="00FA7C58">
        <w:rPr>
          <w:b/>
          <w:bCs/>
          <w:color w:val="000000" w:themeColor="text1"/>
          <w:lang w:val="en-GB"/>
        </w:rPr>
        <w:t>e</w:t>
      </w:r>
      <w:r w:rsidR="00CA22CB">
        <w:rPr>
          <w:b/>
          <w:bCs/>
          <w:color w:val="000000" w:themeColor="text1"/>
          <w:lang w:val="en-GB"/>
        </w:rPr>
        <w:t xml:space="preserve"> cross bridge</w:t>
      </w:r>
      <w:r w:rsidR="00394833">
        <w:rPr>
          <w:b/>
          <w:bCs/>
          <w:color w:val="000000" w:themeColor="text1"/>
          <w:lang w:val="en-GB"/>
        </w:rPr>
        <w:t xml:space="preserve">s </w:t>
      </w:r>
      <w:proofErr w:type="spellStart"/>
      <w:r w:rsidR="004B1A73">
        <w:rPr>
          <w:b/>
          <w:bCs/>
          <w:color w:val="000000" w:themeColor="text1"/>
          <w:lang w:val="en-GB"/>
        </w:rPr>
        <w:t>e.g</w:t>
      </w:r>
      <w:proofErr w:type="spellEnd"/>
      <w:r w:rsidR="004B1A73">
        <w:rPr>
          <w:b/>
          <w:bCs/>
          <w:color w:val="F32755" w:themeColor="text2" w:themeTint="80"/>
          <w:lang w:val="en-GB"/>
        </w:rPr>
        <w:t xml:space="preserve"> </w:t>
      </w:r>
      <w:r w:rsidR="002C20D8">
        <w:rPr>
          <w:b/>
          <w:bCs/>
          <w:color w:val="F32755" w:themeColor="text2" w:themeTint="80"/>
          <w:lang w:val="en-GB"/>
        </w:rPr>
        <w:t xml:space="preserve">Actin, </w:t>
      </w:r>
      <w:r w:rsidR="00045919">
        <w:rPr>
          <w:b/>
          <w:bCs/>
          <w:color w:val="F32755" w:themeColor="text2" w:themeTint="80"/>
          <w:lang w:val="en-GB"/>
        </w:rPr>
        <w:t xml:space="preserve">myosin, </w:t>
      </w:r>
      <w:r w:rsidR="006F4ABC">
        <w:rPr>
          <w:b/>
          <w:bCs/>
          <w:color w:val="F32755" w:themeColor="text2" w:themeTint="80"/>
          <w:lang w:val="en-GB"/>
        </w:rPr>
        <w:t>troponin.</w:t>
      </w:r>
    </w:p>
    <w:p w14:paraId="617393A7" w14:textId="20B62714" w:rsidR="006F4ABC" w:rsidRDefault="006F4ABC" w:rsidP="006F4ABC">
      <w:pPr>
        <w:pStyle w:val="ListParagraph"/>
        <w:rPr>
          <w:b/>
          <w:bCs/>
          <w:color w:val="000000" w:themeColor="text1"/>
          <w:lang w:val="en-GB"/>
        </w:rPr>
      </w:pPr>
    </w:p>
    <w:p w14:paraId="4B2EE77D" w14:textId="28D659A5" w:rsidR="006F4ABC" w:rsidRPr="00680CA1" w:rsidRDefault="006F4ABC" w:rsidP="00A931BA">
      <w:pPr>
        <w:pStyle w:val="ListBullet"/>
        <w:numPr>
          <w:ilvl w:val="0"/>
          <w:numId w:val="31"/>
        </w:numPr>
        <w:rPr>
          <w:b/>
          <w:bCs/>
          <w:color w:val="000000" w:themeColor="text1"/>
          <w:lang w:val="en-GB"/>
        </w:rPr>
      </w:pPr>
      <w:r>
        <w:rPr>
          <w:b/>
          <w:bCs/>
          <w:color w:val="0070C0"/>
          <w:lang w:val="en-GB"/>
        </w:rPr>
        <w:t>Immunity Proteins:</w:t>
      </w:r>
      <w:r w:rsidR="007F7780">
        <w:rPr>
          <w:b/>
          <w:bCs/>
          <w:color w:val="0070C0"/>
          <w:lang w:val="en-GB"/>
        </w:rPr>
        <w:t xml:space="preserve"> </w:t>
      </w:r>
      <w:r w:rsidR="007F7780">
        <w:rPr>
          <w:b/>
          <w:bCs/>
          <w:color w:val="000000" w:themeColor="text1"/>
          <w:lang w:val="en-GB"/>
        </w:rPr>
        <w:t>Proteins help</w:t>
      </w:r>
      <w:r w:rsidR="00BE18C9">
        <w:rPr>
          <w:b/>
          <w:bCs/>
          <w:color w:val="000000" w:themeColor="text1"/>
          <w:lang w:val="en-GB"/>
        </w:rPr>
        <w:t xml:space="preserve">s </w:t>
      </w:r>
      <w:r w:rsidR="007F7780">
        <w:rPr>
          <w:b/>
          <w:bCs/>
          <w:color w:val="000000" w:themeColor="text1"/>
          <w:lang w:val="en-GB"/>
        </w:rPr>
        <w:t xml:space="preserve">in </w:t>
      </w:r>
      <w:proofErr w:type="spellStart"/>
      <w:r w:rsidR="006A387B">
        <w:rPr>
          <w:b/>
          <w:bCs/>
          <w:color w:val="000000" w:themeColor="text1"/>
          <w:lang w:val="en-GB"/>
        </w:rPr>
        <w:t>defense</w:t>
      </w:r>
      <w:proofErr w:type="spellEnd"/>
      <w:r w:rsidR="006A387B">
        <w:rPr>
          <w:b/>
          <w:bCs/>
          <w:color w:val="000000" w:themeColor="text1"/>
          <w:lang w:val="en-GB"/>
        </w:rPr>
        <w:t xml:space="preserve"> system of the body </w:t>
      </w:r>
      <w:r w:rsidR="00BE18C9">
        <w:rPr>
          <w:b/>
          <w:bCs/>
          <w:color w:val="000000" w:themeColor="text1"/>
          <w:lang w:val="en-GB"/>
        </w:rPr>
        <w:t xml:space="preserve">to produce </w:t>
      </w:r>
      <w:r w:rsidR="003079CB">
        <w:rPr>
          <w:b/>
          <w:bCs/>
          <w:color w:val="000000" w:themeColor="text1"/>
          <w:lang w:val="en-GB"/>
        </w:rPr>
        <w:t xml:space="preserve">antibodies against </w:t>
      </w:r>
      <w:r w:rsidR="00E77A1C">
        <w:rPr>
          <w:b/>
          <w:bCs/>
          <w:color w:val="000000" w:themeColor="text1"/>
          <w:lang w:val="en-GB"/>
        </w:rPr>
        <w:t>foreign bodies</w:t>
      </w:r>
      <w:r w:rsidR="0010145D">
        <w:rPr>
          <w:b/>
          <w:bCs/>
          <w:color w:val="000000" w:themeColor="text1"/>
          <w:lang w:val="en-GB"/>
        </w:rPr>
        <w:t xml:space="preserve"> </w:t>
      </w:r>
      <w:proofErr w:type="spellStart"/>
      <w:r w:rsidR="0010145D">
        <w:rPr>
          <w:b/>
          <w:bCs/>
          <w:color w:val="000000" w:themeColor="text1"/>
          <w:lang w:val="en-GB"/>
        </w:rPr>
        <w:t>e.g</w:t>
      </w:r>
      <w:proofErr w:type="spellEnd"/>
      <w:r w:rsidR="0010145D">
        <w:rPr>
          <w:b/>
          <w:bCs/>
          <w:color w:val="000000" w:themeColor="text1"/>
          <w:lang w:val="en-GB"/>
        </w:rPr>
        <w:t xml:space="preserve"> </w:t>
      </w:r>
      <w:r w:rsidR="0010145D">
        <w:rPr>
          <w:b/>
          <w:bCs/>
          <w:color w:val="F32755" w:themeColor="text2" w:themeTint="80"/>
          <w:lang w:val="en-GB"/>
        </w:rPr>
        <w:t xml:space="preserve">IgA, </w:t>
      </w:r>
      <w:proofErr w:type="spellStart"/>
      <w:r w:rsidR="0010145D">
        <w:rPr>
          <w:b/>
          <w:bCs/>
          <w:color w:val="F32755" w:themeColor="text2" w:themeTint="80"/>
          <w:lang w:val="en-GB"/>
        </w:rPr>
        <w:t>IgE</w:t>
      </w:r>
      <w:proofErr w:type="spellEnd"/>
    </w:p>
    <w:p w14:paraId="3E7F620D" w14:textId="77777777" w:rsidR="00680CA1" w:rsidRDefault="00680CA1" w:rsidP="00680CA1">
      <w:pPr>
        <w:pStyle w:val="ListParagraph"/>
        <w:rPr>
          <w:b/>
          <w:bCs/>
          <w:color w:val="000000" w:themeColor="text1"/>
          <w:lang w:val="en-GB"/>
        </w:rPr>
      </w:pPr>
    </w:p>
    <w:p w14:paraId="4239CD22" w14:textId="61EDBD2F" w:rsidR="00680CA1" w:rsidRDefault="00680CA1" w:rsidP="00680CA1">
      <w:pPr>
        <w:pStyle w:val="ListBullet"/>
        <w:numPr>
          <w:ilvl w:val="0"/>
          <w:numId w:val="0"/>
        </w:numPr>
        <w:ind w:left="720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 xml:space="preserve">     </w:t>
      </w:r>
    </w:p>
    <w:p w14:paraId="191E2125" w14:textId="77777777" w:rsidR="00427317" w:rsidRDefault="00680CA1" w:rsidP="00427317">
      <w:pPr>
        <w:pStyle w:val="ListBullet"/>
        <w:numPr>
          <w:ilvl w:val="0"/>
          <w:numId w:val="0"/>
        </w:numPr>
        <w:ind w:left="720"/>
        <w:rPr>
          <w:b/>
          <w:bCs/>
          <w:color w:val="0070C0"/>
          <w:lang w:val="en-GB"/>
        </w:rPr>
      </w:pPr>
      <w:r>
        <w:rPr>
          <w:b/>
          <w:bCs/>
          <w:color w:val="000000" w:themeColor="text1"/>
          <w:lang w:val="en-GB"/>
        </w:rPr>
        <w:t xml:space="preserve">            </w:t>
      </w:r>
      <w:r w:rsidR="00E6258E">
        <w:rPr>
          <w:b/>
          <w:bCs/>
          <w:color w:val="0070C0"/>
          <w:u w:val="single"/>
          <w:lang w:val="en-GB"/>
        </w:rPr>
        <w:t>ST</w:t>
      </w:r>
      <w:r w:rsidR="00E6258E">
        <w:rPr>
          <w:b/>
          <w:bCs/>
          <w:color w:val="0070C0"/>
          <w:lang w:val="en-GB"/>
        </w:rPr>
        <w:t xml:space="preserve">RUCTURE      OF        </w:t>
      </w:r>
      <w:r w:rsidR="003F080D">
        <w:rPr>
          <w:b/>
          <w:bCs/>
          <w:color w:val="0070C0"/>
          <w:lang w:val="en-GB"/>
        </w:rPr>
        <w:t>PROTEINS</w:t>
      </w:r>
    </w:p>
    <w:p w14:paraId="67DC7733" w14:textId="3A84851A" w:rsidR="00E030A5" w:rsidRPr="00427317" w:rsidRDefault="003F080D" w:rsidP="00427317">
      <w:pPr>
        <w:pStyle w:val="ListBullet"/>
        <w:numPr>
          <w:ilvl w:val="0"/>
          <w:numId w:val="0"/>
        </w:numPr>
        <w:ind w:left="72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 xml:space="preserve">   </w:t>
      </w:r>
      <w:r w:rsidR="00427317">
        <w:rPr>
          <w:b/>
          <w:bCs/>
          <w:color w:val="0070C0"/>
          <w:lang w:val="en-GB"/>
        </w:rPr>
        <w:t>.</w:t>
      </w:r>
      <w:r w:rsidR="007B5760">
        <w:rPr>
          <w:b/>
          <w:bCs/>
          <w:color w:val="000000" w:themeColor="text1"/>
          <w:lang w:val="en-GB"/>
        </w:rPr>
        <w:t xml:space="preserve">Amino acids are the building block </w:t>
      </w:r>
      <w:r w:rsidR="001B07AF">
        <w:rPr>
          <w:b/>
          <w:bCs/>
          <w:color w:val="000000" w:themeColor="text1"/>
          <w:lang w:val="en-GB"/>
        </w:rPr>
        <w:t>of protein</w:t>
      </w:r>
      <w:r w:rsidR="000F18E8">
        <w:rPr>
          <w:b/>
          <w:bCs/>
          <w:color w:val="000000" w:themeColor="text1"/>
          <w:lang w:val="en-GB"/>
        </w:rPr>
        <w:t>s</w:t>
      </w:r>
      <w:r w:rsidR="008328D0">
        <w:rPr>
          <w:b/>
          <w:bCs/>
          <w:color w:val="000000" w:themeColor="text1"/>
          <w:lang w:val="en-GB"/>
        </w:rPr>
        <w:t>.</w:t>
      </w:r>
    </w:p>
    <w:p w14:paraId="62E52274" w14:textId="4CC1DAF4" w:rsidR="00AE7E52" w:rsidRDefault="001B07AF" w:rsidP="00AE7E52">
      <w:pPr>
        <w:pStyle w:val="ListBullet"/>
        <w:numPr>
          <w:ilvl w:val="0"/>
          <w:numId w:val="0"/>
        </w:numPr>
        <w:ind w:left="720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lastRenderedPageBreak/>
        <w:t xml:space="preserve">   . bond </w:t>
      </w:r>
      <w:r w:rsidR="00FC6013">
        <w:rPr>
          <w:b/>
          <w:bCs/>
          <w:color w:val="000000" w:themeColor="text1"/>
          <w:lang w:val="en-GB"/>
        </w:rPr>
        <w:t>formed between</w:t>
      </w:r>
      <w:r>
        <w:rPr>
          <w:b/>
          <w:bCs/>
          <w:color w:val="000000" w:themeColor="text1"/>
          <w:lang w:val="en-GB"/>
        </w:rPr>
        <w:t xml:space="preserve"> </w:t>
      </w:r>
      <w:r w:rsidR="0064771A">
        <w:rPr>
          <w:b/>
          <w:bCs/>
          <w:color w:val="000000" w:themeColor="text1"/>
          <w:lang w:val="en-GB"/>
        </w:rPr>
        <w:t>two amino acid</w:t>
      </w:r>
      <w:r w:rsidR="00427317">
        <w:rPr>
          <w:b/>
          <w:bCs/>
          <w:color w:val="000000" w:themeColor="text1"/>
          <w:lang w:val="en-GB"/>
        </w:rPr>
        <w:t xml:space="preserve">s </w:t>
      </w:r>
      <w:r w:rsidR="0064771A">
        <w:rPr>
          <w:b/>
          <w:bCs/>
          <w:color w:val="000000" w:themeColor="text1"/>
          <w:lang w:val="en-GB"/>
        </w:rPr>
        <w:t>called peptide bon</w:t>
      </w:r>
      <w:r w:rsidR="00AE7E52">
        <w:rPr>
          <w:b/>
          <w:bCs/>
          <w:color w:val="000000" w:themeColor="text1"/>
          <w:lang w:val="en-GB"/>
        </w:rPr>
        <w:t>d.</w:t>
      </w:r>
    </w:p>
    <w:p w14:paraId="23DFA298" w14:textId="0CAF7AF0" w:rsidR="00AE7E52" w:rsidRDefault="00F73907" w:rsidP="00AE7E52">
      <w:pPr>
        <w:pStyle w:val="ListBullet"/>
        <w:numPr>
          <w:ilvl w:val="0"/>
          <w:numId w:val="0"/>
        </w:numPr>
        <w:ind w:left="720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 xml:space="preserve">        </w:t>
      </w:r>
    </w:p>
    <w:p w14:paraId="6095E878" w14:textId="675C4FBD" w:rsidR="00AE7E52" w:rsidRPr="004742A0" w:rsidRDefault="005D3193" w:rsidP="00AE7E52">
      <w:pPr>
        <w:pStyle w:val="ListBullet"/>
        <w:numPr>
          <w:ilvl w:val="0"/>
          <w:numId w:val="0"/>
        </w:numPr>
        <w:ind w:left="720"/>
        <w:rPr>
          <w:b/>
          <w:bCs/>
          <w:color w:val="00B0F0"/>
          <w:lang w:val="en-GB"/>
        </w:rPr>
      </w:pPr>
      <w:r>
        <w:rPr>
          <w:b/>
          <w:bCs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C04CF" wp14:editId="751820F1">
                <wp:simplePos x="0" y="0"/>
                <wp:positionH relativeFrom="column">
                  <wp:posOffset>2813685</wp:posOffset>
                </wp:positionH>
                <wp:positionV relativeFrom="paragraph">
                  <wp:posOffset>271780</wp:posOffset>
                </wp:positionV>
                <wp:extent cx="45085" cy="334010"/>
                <wp:effectExtent l="38100" t="38100" r="69215" b="279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334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708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21.55pt;margin-top:21.4pt;width:3.55pt;height:26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" strokecolor="#00b0f0" strokeweight="1.5pt">
                <v:stroke endarrow="block" joinstyle="miter"/>
              </v:shape>
            </w:pict>
          </mc:Fallback>
        </mc:AlternateContent>
      </w:r>
      <w:r w:rsidR="004742A0">
        <w:rPr>
          <w:b/>
          <w:bCs/>
          <w:color w:val="000000" w:themeColor="text1"/>
          <w:lang w:val="en-GB"/>
        </w:rPr>
        <w:t xml:space="preserve">                                                       </w:t>
      </w:r>
      <w:r w:rsidR="001B1EA7">
        <w:rPr>
          <w:b/>
          <w:bCs/>
          <w:color w:val="00B0F0"/>
          <w:lang w:val="en-GB"/>
        </w:rPr>
        <w:t>H</w:t>
      </w:r>
      <w:r w:rsidR="00691050">
        <w:rPr>
          <w:b/>
          <w:bCs/>
          <w:color w:val="00B0F0"/>
          <w:lang w:val="en-GB"/>
        </w:rPr>
        <w:t xml:space="preserve">            </w:t>
      </w:r>
      <w:r w:rsidR="00F44299">
        <w:rPr>
          <w:b/>
          <w:bCs/>
          <w:color w:val="00B0F0"/>
          <w:lang w:val="en-GB"/>
        </w:rPr>
        <w:t xml:space="preserve">           </w:t>
      </w:r>
      <w:r w:rsidR="00F44299">
        <w:rPr>
          <w:b/>
          <w:bCs/>
          <w:color w:val="3AA388" w:themeColor="accent3" w:themeShade="BF"/>
          <w:lang w:val="en-GB"/>
        </w:rPr>
        <w:t>AMINO ACID STRUCTURE</w:t>
      </w:r>
      <w:r w:rsidR="00691050">
        <w:rPr>
          <w:b/>
          <w:bCs/>
          <w:color w:val="00B0F0"/>
          <w:lang w:val="en-GB"/>
        </w:rPr>
        <w:t xml:space="preserve">       </w:t>
      </w:r>
    </w:p>
    <w:p w14:paraId="2BA0FCD7" w14:textId="7DE6316C" w:rsidR="001B4C35" w:rsidRPr="004B40D2" w:rsidRDefault="00D337DC" w:rsidP="00AE7E52">
      <w:pPr>
        <w:pStyle w:val="ListBullet"/>
        <w:numPr>
          <w:ilvl w:val="0"/>
          <w:numId w:val="0"/>
        </w:numPr>
        <w:ind w:left="720"/>
        <w:rPr>
          <w:b/>
          <w:bCs/>
          <w:color w:val="D34D83" w:themeColor="accent1" w:themeTint="99"/>
          <w:lang w:val="en-GB"/>
        </w:rPr>
      </w:pPr>
      <w:r>
        <w:rPr>
          <w:b/>
          <w:bCs/>
          <w:noProof/>
          <w:color w:val="FFFFFF" w:themeColor="background1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94814" wp14:editId="27027E9B">
                <wp:simplePos x="0" y="0"/>
                <wp:positionH relativeFrom="column">
                  <wp:posOffset>3493770</wp:posOffset>
                </wp:positionH>
                <wp:positionV relativeFrom="paragraph">
                  <wp:posOffset>278130</wp:posOffset>
                </wp:positionV>
                <wp:extent cx="568960" cy="183515"/>
                <wp:effectExtent l="0" t="0" r="21590" b="260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" cy="183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2458" id="Straight Arrow Connector 9" o:spid="_x0000_s1026" type="#_x0000_t32" style="position:absolute;margin-left:275.1pt;margin-top:21.9pt;width:44.8pt;height:14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" strokecolor="#d34d83 [1940]" strokeweight="1.5pt">
                <v:stroke joinstyle="miter"/>
              </v:shape>
            </w:pict>
          </mc:Fallback>
        </mc:AlternateContent>
      </w:r>
      <w:r w:rsidR="00ED27DE">
        <w:rPr>
          <w:b/>
          <w:bCs/>
          <w:noProof/>
          <w:color w:val="FFFFFF" w:themeColor="background1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7CBA9" wp14:editId="4EF1FB1F">
                <wp:simplePos x="0" y="0"/>
                <wp:positionH relativeFrom="column">
                  <wp:posOffset>3423920</wp:posOffset>
                </wp:positionH>
                <wp:positionV relativeFrom="paragraph">
                  <wp:posOffset>192405</wp:posOffset>
                </wp:positionV>
                <wp:extent cx="556260" cy="182245"/>
                <wp:effectExtent l="0" t="0" r="34290" b="273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" cy="182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9DAD6" id="Straight Arrow Connector 8" o:spid="_x0000_s1026" type="#_x0000_t32" style="position:absolute;margin-left:269.6pt;margin-top:15.15pt;width:43.8pt;height:14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" strokecolor="#d34d83 [1940]" strokeweight="1.5pt">
                <v:stroke joinstyle="miter"/>
              </v:shape>
            </w:pict>
          </mc:Fallback>
        </mc:AlternateContent>
      </w:r>
      <w:r w:rsidR="00545D44">
        <w:rPr>
          <w:b/>
          <w:bCs/>
          <w:color w:val="000000" w:themeColor="text1"/>
          <w:lang w:val="en-GB"/>
        </w:rPr>
        <w:t xml:space="preserve">       </w:t>
      </w:r>
      <w:r w:rsidR="006A53C9">
        <w:rPr>
          <w:b/>
          <w:bCs/>
          <w:color w:val="000000" w:themeColor="text1"/>
          <w:lang w:val="en-GB"/>
        </w:rPr>
        <w:t xml:space="preserve">                                                                             </w:t>
      </w:r>
      <w:r w:rsidR="004B40D2">
        <w:rPr>
          <w:b/>
          <w:bCs/>
          <w:color w:val="D34D83" w:themeColor="accent1" w:themeTint="99"/>
          <w:lang w:val="en-GB"/>
        </w:rPr>
        <w:t>O</w:t>
      </w:r>
    </w:p>
    <w:p w14:paraId="08DA68D9" w14:textId="73868249" w:rsidR="00F12652" w:rsidRDefault="001B28BA" w:rsidP="00AC405C">
      <w:pPr>
        <w:pStyle w:val="ListBullet"/>
        <w:numPr>
          <w:ilvl w:val="0"/>
          <w:numId w:val="0"/>
        </w:numPr>
        <w:ind w:left="720"/>
        <w:rPr>
          <w:color w:val="CF3C77" w:themeColor="accent4" w:themeTint="99"/>
          <w:u w:val="single"/>
          <w:vertAlign w:val="subscript"/>
          <w:lang w:val="en-GB"/>
        </w:rPr>
      </w:pPr>
      <w:r>
        <w:rPr>
          <w:b/>
          <w:bCs/>
          <w:noProof/>
          <w:color w:val="002060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ECB61" wp14:editId="4A961D97">
                <wp:simplePos x="0" y="0"/>
                <wp:positionH relativeFrom="column">
                  <wp:posOffset>3411220</wp:posOffset>
                </wp:positionH>
                <wp:positionV relativeFrom="paragraph">
                  <wp:posOffset>233045</wp:posOffset>
                </wp:positionV>
                <wp:extent cx="650875" cy="210185"/>
                <wp:effectExtent l="0" t="0" r="15875" b="374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0875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4D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68.6pt;margin-top:18.35pt;width:51.25pt;height:16.5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" strokecolor="#cf3c77 [1943]" strokeweight="1.5pt">
                <v:stroke joinstyle="miter"/>
              </v:shape>
            </w:pict>
          </mc:Fallback>
        </mc:AlternateContent>
      </w:r>
      <w:r w:rsidR="003C3FD6">
        <w:rPr>
          <w:b/>
          <w:bCs/>
          <w:noProof/>
          <w:color w:val="002060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0B5C6" wp14:editId="6E1601B0">
                <wp:simplePos x="0" y="0"/>
                <wp:positionH relativeFrom="column">
                  <wp:posOffset>2762885</wp:posOffset>
                </wp:positionH>
                <wp:positionV relativeFrom="paragraph">
                  <wp:posOffset>234315</wp:posOffset>
                </wp:positionV>
                <wp:extent cx="48895" cy="427990"/>
                <wp:effectExtent l="19050" t="0" r="65405" b="482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" cy="427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8E9C" id="Straight Arrow Connector 10" o:spid="_x0000_s1026" type="#_x0000_t32" style="position:absolute;margin-left:217.55pt;margin-top:18.45pt;width:3.85pt;height:3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" strokecolor="#002060" strokeweight="1.5pt">
                <v:stroke endarrow="block" joinstyle="miter"/>
              </v:shape>
            </w:pict>
          </mc:Fallback>
        </mc:AlternateContent>
      </w:r>
      <w:r w:rsidR="00B96043">
        <w:rPr>
          <w:b/>
          <w:bCs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23FE0" wp14:editId="3C39228C">
                <wp:simplePos x="0" y="0"/>
                <wp:positionH relativeFrom="column">
                  <wp:posOffset>1664335</wp:posOffset>
                </wp:positionH>
                <wp:positionV relativeFrom="paragraph">
                  <wp:posOffset>88900</wp:posOffset>
                </wp:positionV>
                <wp:extent cx="478155" cy="45085"/>
                <wp:effectExtent l="38100" t="76200" r="17145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8155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9EAA" id="Straight Arrow Connector 2" o:spid="_x0000_s1026" type="#_x0000_t32" style="position:absolute;margin-left:131.05pt;margin-top:7pt;width:37.65pt;height:3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" strokecolor="#7030a0" strokeweight="1.5pt">
                <v:stroke endarrow="block" joinstyle="miter"/>
              </v:shape>
            </w:pict>
          </mc:Fallback>
        </mc:AlternateContent>
      </w:r>
      <w:r w:rsidR="00505055">
        <w:rPr>
          <w:b/>
          <w:bCs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9E17C" wp14:editId="093345B4">
                <wp:simplePos x="0" y="0"/>
                <wp:positionH relativeFrom="column">
                  <wp:posOffset>1842770</wp:posOffset>
                </wp:positionH>
                <wp:positionV relativeFrom="paragraph">
                  <wp:posOffset>324485</wp:posOffset>
                </wp:positionV>
                <wp:extent cx="374650" cy="380365"/>
                <wp:effectExtent l="38100" t="0" r="25400" b="577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50" cy="380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F64B" id="Straight Arrow Connector 1" o:spid="_x0000_s1026" type="#_x0000_t32" style="position:absolute;margin-left:145.1pt;margin-top:25.55pt;width:29.5pt;height:29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" strokecolor="#7030a0" strokeweight="1.5pt">
                <v:stroke endarrow="block" joinstyle="miter"/>
              </v:shape>
            </w:pict>
          </mc:Fallback>
        </mc:AlternateContent>
      </w:r>
      <w:r w:rsidR="0097551E">
        <w:rPr>
          <w:b/>
          <w:bCs/>
          <w:color w:val="000000" w:themeColor="text1"/>
          <w:lang w:val="en-GB"/>
        </w:rPr>
        <w:t xml:space="preserve">                    </w:t>
      </w:r>
      <w:r w:rsidR="002068CD">
        <w:rPr>
          <w:b/>
          <w:bCs/>
          <w:color w:val="000000" w:themeColor="text1"/>
          <w:lang w:val="en-GB"/>
        </w:rPr>
        <w:t xml:space="preserve">  </w:t>
      </w:r>
      <w:r w:rsidR="00E21729">
        <w:rPr>
          <w:b/>
          <w:bCs/>
          <w:color w:val="7030A0"/>
          <w:lang w:val="en-GB"/>
        </w:rPr>
        <w:t xml:space="preserve">  H   </w:t>
      </w:r>
      <w:r w:rsidR="002068CD">
        <w:rPr>
          <w:b/>
          <w:bCs/>
          <w:color w:val="000000" w:themeColor="text1"/>
          <w:lang w:val="en-GB"/>
        </w:rPr>
        <w:t xml:space="preserve"> </w:t>
      </w:r>
      <w:r w:rsidR="00114C64">
        <w:rPr>
          <w:b/>
          <w:bCs/>
          <w:color w:val="000000" w:themeColor="text1"/>
          <w:lang w:val="en-GB"/>
        </w:rPr>
        <w:t xml:space="preserve">  </w:t>
      </w:r>
      <w:r w:rsidR="0097551E">
        <w:rPr>
          <w:b/>
          <w:bCs/>
          <w:color w:val="000000" w:themeColor="text1"/>
          <w:lang w:val="en-GB"/>
        </w:rPr>
        <w:t xml:space="preserve">        </w:t>
      </w:r>
      <w:r w:rsidR="00114C64">
        <w:rPr>
          <w:b/>
          <w:bCs/>
          <w:color w:val="000000" w:themeColor="text1"/>
          <w:lang w:val="en-GB"/>
        </w:rPr>
        <w:t xml:space="preserve"> </w:t>
      </w:r>
      <w:r w:rsidR="00B229C2">
        <w:rPr>
          <w:b/>
          <w:bCs/>
          <w:color w:val="7030A0"/>
          <w:lang w:val="en-GB"/>
        </w:rPr>
        <w:t>N</w:t>
      </w:r>
      <w:r w:rsidR="00B229C2">
        <w:rPr>
          <w:b/>
          <w:bCs/>
          <w:color w:val="000000" w:themeColor="text1"/>
          <w:lang w:val="en-GB"/>
        </w:rPr>
        <w:t xml:space="preserve">----- </w:t>
      </w:r>
      <w:r w:rsidR="00EA6C01">
        <w:rPr>
          <w:b/>
          <w:bCs/>
          <w:color w:val="7F7F7F" w:themeColor="text1" w:themeTint="80"/>
          <w:lang w:val="en-GB"/>
        </w:rPr>
        <w:t xml:space="preserve">C </w:t>
      </w:r>
      <w:r w:rsidR="00997F11">
        <w:rPr>
          <w:b/>
          <w:bCs/>
          <w:color w:val="000000" w:themeColor="text1"/>
          <w:lang w:val="en-GB"/>
        </w:rPr>
        <w:t xml:space="preserve">------ </w:t>
      </w:r>
      <w:proofErr w:type="spellStart"/>
      <w:r w:rsidR="00997F11">
        <w:rPr>
          <w:b/>
          <w:bCs/>
          <w:color w:val="808080" w:themeColor="background1" w:themeShade="80"/>
          <w:lang w:val="en-GB"/>
        </w:rPr>
        <w:t>C</w:t>
      </w:r>
      <w:proofErr w:type="spellEnd"/>
      <w:r w:rsidR="00997F11">
        <w:rPr>
          <w:b/>
          <w:bCs/>
          <w:color w:val="808080" w:themeColor="background1" w:themeShade="80"/>
          <w:lang w:val="en-GB"/>
        </w:rPr>
        <w:t xml:space="preserve"> </w:t>
      </w:r>
      <w:r w:rsidR="001716B7">
        <w:rPr>
          <w:b/>
          <w:bCs/>
          <w:color w:val="808080" w:themeColor="background1" w:themeShade="80"/>
          <w:lang w:val="en-GB"/>
        </w:rPr>
        <w:t xml:space="preserve">                  </w:t>
      </w:r>
      <w:r w:rsidR="00B40554">
        <w:rPr>
          <w:b/>
          <w:bCs/>
          <w:color w:val="CF3C77" w:themeColor="accent4" w:themeTint="99"/>
          <w:vertAlign w:val="subscript"/>
          <w:lang w:val="en-GB"/>
        </w:rPr>
        <w:t>CARBOXLYIC G</w:t>
      </w:r>
      <w:r w:rsidR="00C51992">
        <w:rPr>
          <w:color w:val="CF3C77" w:themeColor="accent4" w:themeTint="99"/>
          <w:u w:val="single"/>
          <w:vertAlign w:val="subscript"/>
          <w:lang w:val="en-GB"/>
        </w:rPr>
        <w:t>ROUP</w:t>
      </w:r>
    </w:p>
    <w:p w14:paraId="2721A654" w14:textId="1B38A001" w:rsidR="00C51992" w:rsidRPr="00B23474" w:rsidRDefault="001D668A" w:rsidP="003343ED">
      <w:pPr>
        <w:rPr>
          <w:b/>
          <w:bCs/>
          <w:color w:val="D34D83" w:themeColor="accent1" w:themeTint="99"/>
          <w:lang w:val="en-GB"/>
        </w:rPr>
      </w:pPr>
      <w:r>
        <w:rPr>
          <w:vertAlign w:val="subscript"/>
          <w:lang w:val="en-GB"/>
        </w:rPr>
        <w:t xml:space="preserve">              </w:t>
      </w:r>
      <w:r w:rsidR="000E3253">
        <w:rPr>
          <w:vertAlign w:val="subscript"/>
          <w:lang w:val="en-GB"/>
        </w:rPr>
        <w:t xml:space="preserve">   </w:t>
      </w:r>
      <w:r>
        <w:rPr>
          <w:vertAlign w:val="subscript"/>
          <w:lang w:val="en-GB"/>
        </w:rPr>
        <w:t xml:space="preserve">                         </w:t>
      </w:r>
      <w:r w:rsidR="00A71DED">
        <w:rPr>
          <w:vertAlign w:val="subscript"/>
          <w:lang w:val="en-GB"/>
        </w:rPr>
        <w:t xml:space="preserve">       </w:t>
      </w:r>
      <w:r>
        <w:rPr>
          <w:vertAlign w:val="subscript"/>
          <w:lang w:val="en-GB"/>
        </w:rPr>
        <w:t xml:space="preserve">                                                                                     </w:t>
      </w:r>
      <w:r w:rsidR="00B23474">
        <w:rPr>
          <w:vertAlign w:val="subscript"/>
          <w:lang w:val="en-GB"/>
        </w:rPr>
        <w:t xml:space="preserve">                </w:t>
      </w:r>
      <w:r w:rsidR="00B23474">
        <w:rPr>
          <w:b/>
          <w:bCs/>
          <w:color w:val="D34D83" w:themeColor="accent1" w:themeTint="99"/>
          <w:lang w:val="en-GB"/>
        </w:rPr>
        <w:t>OH</w:t>
      </w:r>
    </w:p>
    <w:p w14:paraId="47B21B59" w14:textId="185F1E85" w:rsidR="00E95C9F" w:rsidRPr="00BF0E40" w:rsidRDefault="00E95C9F" w:rsidP="003716D8">
      <w:pPr>
        <w:rPr>
          <w:b/>
          <w:bCs/>
          <w:color w:val="002060"/>
          <w:lang w:val="en-GB"/>
        </w:rPr>
      </w:pPr>
      <w:r>
        <w:rPr>
          <w:vertAlign w:val="subscript"/>
          <w:lang w:val="en-GB"/>
        </w:rPr>
        <w:t xml:space="preserve">                                              </w:t>
      </w:r>
      <w:r w:rsidR="003716D8">
        <w:rPr>
          <w:vertAlign w:val="subscript"/>
          <w:lang w:val="en-GB"/>
        </w:rPr>
        <w:t xml:space="preserve">                 </w:t>
      </w:r>
      <w:r w:rsidR="00B16EBA">
        <w:rPr>
          <w:b/>
          <w:bCs/>
          <w:color w:val="7030A0"/>
          <w:lang w:val="en-GB"/>
        </w:rPr>
        <w:t>H</w:t>
      </w:r>
      <w:r w:rsidR="00BF0E40">
        <w:rPr>
          <w:b/>
          <w:bCs/>
          <w:color w:val="7030A0"/>
          <w:lang w:val="en-GB"/>
        </w:rPr>
        <w:t xml:space="preserve">                       </w:t>
      </w:r>
      <w:r w:rsidR="00BF0E40">
        <w:rPr>
          <w:b/>
          <w:bCs/>
          <w:color w:val="002060"/>
          <w:lang w:val="en-GB"/>
        </w:rPr>
        <w:t xml:space="preserve">R                            </w:t>
      </w:r>
    </w:p>
    <w:p w14:paraId="3DE58575" w14:textId="0C649581" w:rsidR="000E2D40" w:rsidRDefault="00522625" w:rsidP="00522625">
      <w:pPr>
        <w:pStyle w:val="ListBullet"/>
        <w:numPr>
          <w:ilvl w:val="0"/>
          <w:numId w:val="0"/>
        </w:numPr>
        <w:rPr>
          <w:color w:val="000000" w:themeColor="text1"/>
          <w:vertAlign w:val="subscript"/>
          <w:lang w:val="en-GB"/>
        </w:rPr>
      </w:pPr>
      <w:r w:rsidRPr="00850539">
        <w:rPr>
          <w:color w:val="002060"/>
          <w:lang w:val="en-GB"/>
        </w:rPr>
        <w:t xml:space="preserve">   </w:t>
      </w:r>
      <w:r w:rsidR="00974960">
        <w:rPr>
          <w:color w:val="002060"/>
          <w:lang w:val="en-GB"/>
        </w:rPr>
        <w:t xml:space="preserve">                 </w:t>
      </w:r>
      <w:r w:rsidR="00286B4A">
        <w:rPr>
          <w:color w:val="7030A0"/>
          <w:vertAlign w:val="subscript"/>
          <w:lang w:val="en-GB"/>
        </w:rPr>
        <w:t xml:space="preserve">AMINE GROUP                                            </w:t>
      </w:r>
      <w:r w:rsidR="00286B4A">
        <w:rPr>
          <w:color w:val="000000" w:themeColor="text1"/>
          <w:vertAlign w:val="subscript"/>
          <w:lang w:val="en-GB"/>
        </w:rPr>
        <w:t>VARIABLE GROUP</w:t>
      </w:r>
    </w:p>
    <w:p w14:paraId="12DB3A5D" w14:textId="0C5765F1" w:rsidR="00921536" w:rsidRDefault="00AA359D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  <w:r w:rsidRPr="00EE0E52">
        <w:rPr>
          <w:b/>
          <w:bCs/>
          <w:noProof/>
          <w:color w:val="000000" w:themeColor="text1"/>
          <w:lang w:val="en-GB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34E8B46" wp14:editId="12E24F9D">
                <wp:simplePos x="0" y="0"/>
                <wp:positionH relativeFrom="column">
                  <wp:posOffset>1556922</wp:posOffset>
                </wp:positionH>
                <wp:positionV relativeFrom="paragraph">
                  <wp:posOffset>591465</wp:posOffset>
                </wp:positionV>
                <wp:extent cx="360" cy="360"/>
                <wp:effectExtent l="57150" t="76200" r="57150" b="7620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6BF43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9" o:spid="_x0000_s1026" type="#_x0000_t75" style="position:absolute;margin-left:121.2pt;margin-top:43.7pt;width:2.9pt;height: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">
                <v:imagedata r:id="rId8" o:title=""/>
              </v:shape>
            </w:pict>
          </mc:Fallback>
        </mc:AlternateContent>
      </w:r>
      <w:r w:rsidR="00191A3D" w:rsidRPr="00EE0E52">
        <w:rPr>
          <w:b/>
          <w:bCs/>
          <w:noProof/>
          <w:color w:val="000000" w:themeColor="text1"/>
          <w:lang w:val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F5AE42B" wp14:editId="3B4BA366">
                <wp:simplePos x="0" y="0"/>
                <wp:positionH relativeFrom="column">
                  <wp:posOffset>785082</wp:posOffset>
                </wp:positionH>
                <wp:positionV relativeFrom="paragraph">
                  <wp:posOffset>300945</wp:posOffset>
                </wp:positionV>
                <wp:extent cx="8280" cy="16200"/>
                <wp:effectExtent l="57150" t="76200" r="67945" b="7937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28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1A9DA0" id="Ink 41" o:spid="_x0000_s1026" type="#_x0000_t75" style="position:absolute;margin-left:60.4pt;margin-top:20.85pt;width:3.45pt;height:6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">
                <v:imagedata r:id="rId10" o:title=""/>
              </v:shape>
            </w:pict>
          </mc:Fallback>
        </mc:AlternateContent>
      </w:r>
      <w:r w:rsidR="00921536" w:rsidRPr="00EE0E52">
        <w:rPr>
          <w:b/>
          <w:bCs/>
          <w:noProof/>
          <w:color w:val="000000" w:themeColor="text1"/>
          <w:lang w:val="en-GB"/>
        </w:rPr>
        <w:t xml:space="preserve">         </w:t>
      </w:r>
      <w:r w:rsidR="00EE0E52">
        <w:rPr>
          <w:b/>
          <w:bCs/>
          <w:noProof/>
          <w:color w:val="000000" w:themeColor="text1"/>
          <w:lang w:val="en-GB"/>
        </w:rPr>
        <w:t xml:space="preserve">PROTEINS being complicated macromolecules have very complicated structure </w:t>
      </w:r>
      <w:r w:rsidR="002F1EA8">
        <w:rPr>
          <w:b/>
          <w:bCs/>
          <w:noProof/>
          <w:color w:val="000000" w:themeColor="text1"/>
          <w:lang w:val="en-GB"/>
        </w:rPr>
        <w:t xml:space="preserve">.Following </w:t>
      </w:r>
      <w:r w:rsidR="0038425A">
        <w:rPr>
          <w:b/>
          <w:bCs/>
          <w:noProof/>
          <w:color w:val="000000" w:themeColor="text1"/>
          <w:lang w:val="en-GB"/>
        </w:rPr>
        <w:t>are the four different structure</w:t>
      </w:r>
      <w:r w:rsidR="00DA2E79">
        <w:rPr>
          <w:b/>
          <w:bCs/>
          <w:noProof/>
          <w:color w:val="000000" w:themeColor="text1"/>
          <w:lang w:val="en-GB"/>
        </w:rPr>
        <w:t>s</w:t>
      </w:r>
      <w:r w:rsidR="0038425A">
        <w:rPr>
          <w:b/>
          <w:bCs/>
          <w:noProof/>
          <w:color w:val="000000" w:themeColor="text1"/>
          <w:lang w:val="en-GB"/>
        </w:rPr>
        <w:t xml:space="preserve"> in which proteins appear.</w:t>
      </w:r>
    </w:p>
    <w:p w14:paraId="3F12FF97" w14:textId="135EB3DD" w:rsidR="0038425A" w:rsidRDefault="0038425A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  <w:r>
        <w:rPr>
          <w:b/>
          <w:bCs/>
          <w:noProof/>
          <w:color w:val="0070C0"/>
          <w:lang w:val="en-GB"/>
        </w:rPr>
        <w:t xml:space="preserve">PRIMARY STRUCTURE: </w:t>
      </w:r>
      <w:r w:rsidR="00445AC9">
        <w:rPr>
          <w:b/>
          <w:bCs/>
          <w:noProof/>
          <w:color w:val="000000" w:themeColor="text1"/>
          <w:lang w:val="en-GB"/>
        </w:rPr>
        <w:t>is a sequence of a chain of amino acids.</w:t>
      </w:r>
    </w:p>
    <w:p w14:paraId="3326F130" w14:textId="7BC4A5D7" w:rsidR="00445AC9" w:rsidRDefault="00445AC9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  <w:r>
        <w:rPr>
          <w:b/>
          <w:bCs/>
          <w:noProof/>
          <w:color w:val="000000" w:themeColor="text1"/>
          <w:lang w:val="en-GB"/>
        </w:rPr>
        <w:t xml:space="preserve">     </w:t>
      </w:r>
    </w:p>
    <w:p w14:paraId="7136D621" w14:textId="77777777" w:rsidR="00EA0EBF" w:rsidRDefault="00445AC9" w:rsidP="00682D68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  <w:r>
        <w:rPr>
          <w:b/>
          <w:bCs/>
          <w:noProof/>
          <w:color w:val="000000" w:themeColor="text1"/>
          <w:lang w:val="en-GB"/>
        </w:rPr>
        <w:t xml:space="preserve">         </w:t>
      </w:r>
    </w:p>
    <w:p w14:paraId="421B2EB4" w14:textId="327E6599" w:rsidR="00445AC9" w:rsidRDefault="00B27A28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highlight w:val="red"/>
          <w:lang w:val="en-GB"/>
        </w:rPr>
      </w:pPr>
      <w:r>
        <w:rPr>
          <w:b/>
          <w:bCs/>
          <w:noProof/>
          <w:color w:val="000000" w:themeColor="text1"/>
          <w:lang w:val="en-GB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60C7187" wp14:editId="46A8ACEC">
                <wp:simplePos x="0" y="0"/>
                <wp:positionH relativeFrom="column">
                  <wp:posOffset>770255</wp:posOffset>
                </wp:positionH>
                <wp:positionV relativeFrom="paragraph">
                  <wp:posOffset>-478790</wp:posOffset>
                </wp:positionV>
                <wp:extent cx="2640240" cy="1378800"/>
                <wp:effectExtent l="152400" t="95250" r="0" b="6921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640240" cy="137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62662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60.65pt;margin-top:-41.9pt;width:210.05pt;height:1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">
                <v:imagedata r:id="rId12" o:title="" cropbottom="-27644f" cropleft="-4645f"/>
              </v:shape>
            </w:pict>
          </mc:Fallback>
        </mc:AlternateContent>
      </w:r>
    </w:p>
    <w:p w14:paraId="7BBB3691" w14:textId="6164C51D" w:rsidR="00B27A28" w:rsidRDefault="00B27A28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highlight w:val="red"/>
          <w:lang w:val="en-GB"/>
        </w:rPr>
      </w:pPr>
    </w:p>
    <w:p w14:paraId="71EADB20" w14:textId="59E5428D" w:rsidR="00357F80" w:rsidRDefault="00357F80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highlight w:val="red"/>
          <w:lang w:val="en-GB"/>
        </w:rPr>
      </w:pPr>
    </w:p>
    <w:p w14:paraId="4B36F2AA" w14:textId="16083CA0" w:rsidR="00357F80" w:rsidRDefault="00357F80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highlight w:val="red"/>
          <w:lang w:val="en-GB"/>
        </w:rPr>
      </w:pPr>
    </w:p>
    <w:p w14:paraId="550A89EF" w14:textId="4D921800" w:rsidR="00357F80" w:rsidRDefault="00357F80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  <w:r>
        <w:rPr>
          <w:b/>
          <w:bCs/>
          <w:noProof/>
          <w:color w:val="0070C0"/>
          <w:lang w:val="en-GB"/>
        </w:rPr>
        <w:t xml:space="preserve">SECONDARY STRUCTURE: </w:t>
      </w:r>
      <w:r w:rsidR="00117BF7">
        <w:rPr>
          <w:b/>
          <w:bCs/>
          <w:noProof/>
          <w:color w:val="000000" w:themeColor="text1"/>
          <w:lang w:val="en-GB"/>
        </w:rPr>
        <w:t xml:space="preserve">occur when sequence of amino </w:t>
      </w:r>
      <w:r w:rsidR="004B0618">
        <w:rPr>
          <w:b/>
          <w:bCs/>
          <w:noProof/>
          <w:color w:val="000000" w:themeColor="text1"/>
          <w:lang w:val="en-GB"/>
        </w:rPr>
        <w:t>acids are linked by hydrogen bond.</w:t>
      </w:r>
    </w:p>
    <w:p w14:paraId="78AF8420" w14:textId="0AC8F735" w:rsidR="004B0618" w:rsidRDefault="00571DB5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  <w:r>
        <w:rPr>
          <w:b/>
          <w:bCs/>
          <w:noProof/>
          <w:color w:val="000000" w:themeColor="text1"/>
          <w:lang w:val="en-GB"/>
        </w:rPr>
        <w:t xml:space="preserve">                </w:t>
      </w:r>
      <w:r w:rsidR="00C042CC">
        <w:rPr>
          <w:b/>
          <w:bCs/>
          <w:noProof/>
          <w:color w:val="000000" w:themeColor="text1"/>
          <w:lang w:val="en-GB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3AEF625F" wp14:editId="214FE294">
                <wp:simplePos x="0" y="0"/>
                <wp:positionH relativeFrom="column">
                  <wp:posOffset>1589918</wp:posOffset>
                </wp:positionH>
                <wp:positionV relativeFrom="paragraph">
                  <wp:posOffset>120808</wp:posOffset>
                </wp:positionV>
                <wp:extent cx="267840" cy="219240"/>
                <wp:effectExtent l="95250" t="152400" r="94615" b="16192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6784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BD71AA" id="Ink 22" o:spid="_x0000_s1026" type="#_x0000_t75" style="position:absolute;margin-left:120.95pt;margin-top:1pt;width:29.6pt;height:3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">
                <v:imagedata r:id="rId14" o:title=""/>
              </v:shape>
            </w:pict>
          </mc:Fallback>
        </mc:AlternateContent>
      </w:r>
    </w:p>
    <w:p w14:paraId="646D17C4" w14:textId="5382FC98" w:rsidR="004B0618" w:rsidRDefault="00571DB5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  <w:r>
        <w:rPr>
          <w:b/>
          <w:bCs/>
          <w:noProof/>
          <w:color w:val="000000" w:themeColor="text1"/>
          <w:lang w:val="en-GB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32144BC" wp14:editId="2774F98C">
                <wp:simplePos x="0" y="0"/>
                <wp:positionH relativeFrom="column">
                  <wp:posOffset>1668758</wp:posOffset>
                </wp:positionH>
                <wp:positionV relativeFrom="paragraph">
                  <wp:posOffset>121108</wp:posOffset>
                </wp:positionV>
                <wp:extent cx="26640" cy="51840"/>
                <wp:effectExtent l="95250" t="152400" r="107315" b="15811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664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AD72E" id="Ink 26" o:spid="_x0000_s1026" type="#_x0000_t75" style="position:absolute;margin-left:127.15pt;margin-top:1.05pt;width:10.6pt;height:21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">
                <v:imagedata r:id="rId16" o:title=""/>
              </v:shape>
            </w:pict>
          </mc:Fallback>
        </mc:AlternateContent>
      </w:r>
      <w:r w:rsidR="00C042CC">
        <w:rPr>
          <w:b/>
          <w:bCs/>
          <w:noProof/>
          <w:color w:val="000000" w:themeColor="text1"/>
          <w:lang w:val="en-GB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B2A0071" wp14:editId="621A1B58">
                <wp:simplePos x="0" y="0"/>
                <wp:positionH relativeFrom="column">
                  <wp:posOffset>1721318</wp:posOffset>
                </wp:positionH>
                <wp:positionV relativeFrom="paragraph">
                  <wp:posOffset>106708</wp:posOffset>
                </wp:positionV>
                <wp:extent cx="203760" cy="115200"/>
                <wp:effectExtent l="95250" t="152400" r="101600" b="15176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0376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1CB728" id="Ink 23" o:spid="_x0000_s1026" type="#_x0000_t75" style="position:absolute;margin-left:131.35pt;margin-top:-.1pt;width:24.55pt;height:26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">
                <v:imagedata r:id="rId18" o:title=""/>
              </v:shape>
            </w:pict>
          </mc:Fallback>
        </mc:AlternateContent>
      </w:r>
    </w:p>
    <w:p w14:paraId="4B04610E" w14:textId="5A8910E9" w:rsidR="004B0618" w:rsidRDefault="00571DB5" w:rsidP="000874EB">
      <w:pPr>
        <w:pStyle w:val="ListBullet"/>
        <w:numPr>
          <w:ilvl w:val="0"/>
          <w:numId w:val="0"/>
        </w:numPr>
        <w:rPr>
          <w:b/>
          <w:bCs/>
          <w:noProof/>
          <w:color w:val="00B050"/>
          <w:lang w:val="en-GB"/>
        </w:rPr>
      </w:pPr>
      <w:r>
        <w:rPr>
          <w:b/>
          <w:bCs/>
          <w:noProof/>
          <w:color w:val="000000" w:themeColor="text1"/>
          <w:lang w:val="en-GB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13E7B678" wp14:editId="2A17EBC6">
                <wp:simplePos x="0" y="0"/>
                <wp:positionH relativeFrom="column">
                  <wp:posOffset>1662638</wp:posOffset>
                </wp:positionH>
                <wp:positionV relativeFrom="paragraph">
                  <wp:posOffset>376923</wp:posOffset>
                </wp:positionV>
                <wp:extent cx="402120" cy="562680"/>
                <wp:effectExtent l="95250" t="152400" r="112395" b="16129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02120" cy="56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5D5BCA" id="Ink 25" o:spid="_x0000_s1026" type="#_x0000_t75" style="position:absolute;margin-left:126.65pt;margin-top:21.2pt;width:40.15pt;height:61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">
                <v:imagedata r:id="rId20" o:title=""/>
              </v:shape>
            </w:pict>
          </mc:Fallback>
        </mc:AlternateContent>
      </w:r>
      <w:r>
        <w:rPr>
          <w:b/>
          <w:bCs/>
          <w:noProof/>
          <w:color w:val="000000" w:themeColor="text1"/>
          <w:lang w:val="en-GB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07B4482" wp14:editId="16EA01E5">
                <wp:simplePos x="0" y="0"/>
                <wp:positionH relativeFrom="column">
                  <wp:posOffset>1585958</wp:posOffset>
                </wp:positionH>
                <wp:positionV relativeFrom="paragraph">
                  <wp:posOffset>-15117</wp:posOffset>
                </wp:positionV>
                <wp:extent cx="441000" cy="308520"/>
                <wp:effectExtent l="95250" t="152400" r="92710" b="14922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41000" cy="30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B88A2F" id="Ink 24" o:spid="_x0000_s1026" type="#_x0000_t75" style="position:absolute;margin-left:120.65pt;margin-top:-9.7pt;width:43.2pt;height:4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">
                <v:imagedata r:id="rId22" o:title=""/>
              </v:shape>
            </w:pict>
          </mc:Fallback>
        </mc:AlternateContent>
      </w:r>
      <w:r w:rsidR="000B279B">
        <w:rPr>
          <w:b/>
          <w:bCs/>
          <w:noProof/>
          <w:color w:val="000000" w:themeColor="text1"/>
          <w:lang w:val="en-GB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806DF53" wp14:editId="23446BDD">
                <wp:simplePos x="0" y="0"/>
                <wp:positionH relativeFrom="column">
                  <wp:posOffset>3410438</wp:posOffset>
                </wp:positionH>
                <wp:positionV relativeFrom="paragraph">
                  <wp:posOffset>-629637</wp:posOffset>
                </wp:positionV>
                <wp:extent cx="517680" cy="1509120"/>
                <wp:effectExtent l="76200" t="114300" r="111125" b="11049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17680" cy="150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0FC024" id="Ink 14" o:spid="_x0000_s1026" type="#_x0000_t75" style="position:absolute;margin-left:265.75pt;margin-top:-55.25pt;width:46.4pt;height:13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">
                <v:imagedata r:id="rId24" o:title=""/>
              </v:shape>
            </w:pict>
          </mc:Fallback>
        </mc:AlternateContent>
      </w:r>
      <w:r w:rsidR="004B0618">
        <w:rPr>
          <w:b/>
          <w:bCs/>
          <w:noProof/>
          <w:color w:val="000000" w:themeColor="text1"/>
          <w:lang w:val="en-GB"/>
        </w:rPr>
        <w:t xml:space="preserve">           </w:t>
      </w:r>
      <w:r w:rsidR="00F41477">
        <w:rPr>
          <w:b/>
          <w:bCs/>
          <w:noProof/>
          <w:color w:val="00B050"/>
          <w:lang w:val="en-GB"/>
        </w:rPr>
        <w:t>Pleated sheet                                                         Alpha helix</w:t>
      </w:r>
    </w:p>
    <w:p w14:paraId="575AA531" w14:textId="4B802DE1" w:rsidR="00F41477" w:rsidRDefault="00F41477" w:rsidP="000874EB">
      <w:pPr>
        <w:pStyle w:val="ListBullet"/>
        <w:numPr>
          <w:ilvl w:val="0"/>
          <w:numId w:val="0"/>
        </w:numPr>
        <w:rPr>
          <w:b/>
          <w:bCs/>
          <w:noProof/>
          <w:color w:val="00B050"/>
          <w:lang w:val="en-GB"/>
        </w:rPr>
      </w:pPr>
    </w:p>
    <w:p w14:paraId="0F6CEBDB" w14:textId="60A0DF3D" w:rsidR="00F41477" w:rsidRDefault="00F41477" w:rsidP="000874EB">
      <w:pPr>
        <w:pStyle w:val="ListBullet"/>
        <w:numPr>
          <w:ilvl w:val="0"/>
          <w:numId w:val="0"/>
        </w:numPr>
        <w:rPr>
          <w:b/>
          <w:bCs/>
          <w:noProof/>
          <w:color w:val="00B050"/>
          <w:lang w:val="en-GB"/>
        </w:rPr>
      </w:pPr>
    </w:p>
    <w:p w14:paraId="16A10739" w14:textId="3A9EC3F0" w:rsidR="00F41477" w:rsidRDefault="00F41477" w:rsidP="000874EB">
      <w:pPr>
        <w:pStyle w:val="ListBullet"/>
        <w:numPr>
          <w:ilvl w:val="0"/>
          <w:numId w:val="0"/>
        </w:numPr>
        <w:rPr>
          <w:b/>
          <w:bCs/>
          <w:noProof/>
          <w:color w:val="00B050"/>
          <w:lang w:val="en-GB"/>
        </w:rPr>
      </w:pPr>
    </w:p>
    <w:p w14:paraId="2752F367" w14:textId="304BE716" w:rsidR="00F41477" w:rsidRDefault="00A602A7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  <w:r>
        <w:rPr>
          <w:b/>
          <w:bCs/>
          <w:noProof/>
          <w:color w:val="0070C0"/>
          <w:lang w:val="en-GB"/>
        </w:rPr>
        <w:lastRenderedPageBreak/>
        <w:t xml:space="preserve">TERTIARY STRUCTURE: </w:t>
      </w:r>
      <w:r>
        <w:rPr>
          <w:b/>
          <w:bCs/>
          <w:noProof/>
          <w:color w:val="000000" w:themeColor="text1"/>
          <w:lang w:val="en-GB"/>
        </w:rPr>
        <w:t xml:space="preserve">occur when </w:t>
      </w:r>
      <w:r w:rsidR="00902569">
        <w:rPr>
          <w:b/>
          <w:bCs/>
          <w:noProof/>
          <w:color w:val="000000" w:themeColor="text1"/>
          <w:lang w:val="en-GB"/>
        </w:rPr>
        <w:t>attraction present between al</w:t>
      </w:r>
      <w:r w:rsidR="001602C9">
        <w:rPr>
          <w:b/>
          <w:bCs/>
          <w:noProof/>
          <w:color w:val="000000" w:themeColor="text1"/>
          <w:lang w:val="en-GB"/>
        </w:rPr>
        <w:t>p</w:t>
      </w:r>
      <w:r w:rsidR="00902569">
        <w:rPr>
          <w:b/>
          <w:bCs/>
          <w:noProof/>
          <w:color w:val="000000" w:themeColor="text1"/>
          <w:lang w:val="en-GB"/>
        </w:rPr>
        <w:t>ha helix and pleated sheets.</w:t>
      </w:r>
    </w:p>
    <w:p w14:paraId="70560C57" w14:textId="77777777" w:rsidR="00CA103D" w:rsidRDefault="009B2418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  <w:r>
        <w:rPr>
          <w:b/>
          <w:bCs/>
          <w:noProof/>
          <w:color w:val="000000" w:themeColor="text1"/>
          <w:lang w:val="en-GB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523430BD" wp14:editId="6709628B">
                <wp:simplePos x="0" y="0"/>
                <wp:positionH relativeFrom="column">
                  <wp:posOffset>1648695</wp:posOffset>
                </wp:positionH>
                <wp:positionV relativeFrom="paragraph">
                  <wp:posOffset>77188</wp:posOffset>
                </wp:positionV>
                <wp:extent cx="2143800" cy="1496880"/>
                <wp:effectExtent l="57150" t="57150" r="27940" b="4635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143800" cy="149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51AB8A" id="Ink 31" o:spid="_x0000_s1026" type="#_x0000_t75" style="position:absolute;margin-left:129.1pt;margin-top:5.4pt;width:170.2pt;height:11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">
                <v:imagedata r:id="rId26" o:title=""/>
              </v:shape>
            </w:pict>
          </mc:Fallback>
        </mc:AlternateContent>
      </w:r>
      <w:r w:rsidR="006C3E42">
        <w:rPr>
          <w:b/>
          <w:bCs/>
          <w:noProof/>
          <w:color w:val="000000" w:themeColor="text1"/>
          <w:lang w:val="en-GB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EEAF2CF" wp14:editId="5591B714">
                <wp:simplePos x="0" y="0"/>
                <wp:positionH relativeFrom="column">
                  <wp:posOffset>1573455</wp:posOffset>
                </wp:positionH>
                <wp:positionV relativeFrom="paragraph">
                  <wp:posOffset>39748</wp:posOffset>
                </wp:positionV>
                <wp:extent cx="2156400" cy="1418040"/>
                <wp:effectExtent l="95250" t="152400" r="111125" b="16319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156400" cy="141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57DDDC" id="Ink 30" o:spid="_x0000_s1026" type="#_x0000_t75" style="position:absolute;margin-left:119.65pt;margin-top:-5.35pt;width:178.3pt;height:128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">
                <v:imagedata r:id="rId28" o:title=""/>
              </v:shape>
            </w:pict>
          </mc:Fallback>
        </mc:AlternateContent>
      </w:r>
      <w:r w:rsidR="00902569">
        <w:rPr>
          <w:b/>
          <w:bCs/>
          <w:noProof/>
          <w:color w:val="000000" w:themeColor="text1"/>
          <w:lang w:val="en-GB"/>
        </w:rPr>
        <w:t xml:space="preserve">         </w:t>
      </w:r>
    </w:p>
    <w:p w14:paraId="7D1B021F" w14:textId="77777777" w:rsidR="00CA103D" w:rsidRDefault="00CA103D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</w:p>
    <w:p w14:paraId="368657A2" w14:textId="77777777" w:rsidR="00CA103D" w:rsidRDefault="00CA103D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</w:p>
    <w:p w14:paraId="5EF9FF6A" w14:textId="77777777" w:rsidR="00CA103D" w:rsidRDefault="00CA103D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</w:p>
    <w:p w14:paraId="1EAAF7BD" w14:textId="77777777" w:rsidR="00CA103D" w:rsidRDefault="00CA103D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</w:p>
    <w:p w14:paraId="255A4E8D" w14:textId="77777777" w:rsidR="00CA103D" w:rsidRDefault="00CA103D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</w:p>
    <w:p w14:paraId="23DC3701" w14:textId="77777777" w:rsidR="007C0F0F" w:rsidRDefault="00CA103D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  <w:r>
        <w:rPr>
          <w:b/>
          <w:bCs/>
          <w:noProof/>
          <w:color w:val="0070C0"/>
          <w:lang w:val="en-GB"/>
        </w:rPr>
        <w:t xml:space="preserve">TERTIARY STRUCTURE: </w:t>
      </w:r>
      <w:r w:rsidR="006B5715">
        <w:rPr>
          <w:b/>
          <w:bCs/>
          <w:noProof/>
          <w:color w:val="000000" w:themeColor="text1"/>
          <w:lang w:val="en-GB"/>
        </w:rPr>
        <w:t xml:space="preserve">is a protein consisting of more </w:t>
      </w:r>
      <w:r w:rsidR="00D22B2E">
        <w:rPr>
          <w:b/>
          <w:bCs/>
          <w:noProof/>
          <w:color w:val="000000" w:themeColor="text1"/>
          <w:lang w:val="en-GB"/>
        </w:rPr>
        <w:t>than one amino acid chain</w:t>
      </w:r>
    </w:p>
    <w:p w14:paraId="4B448D4E" w14:textId="6188877D" w:rsidR="00ED23E4" w:rsidRDefault="000B2FE3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  <w:r>
        <w:rPr>
          <w:b/>
          <w:bCs/>
          <w:noProof/>
          <w:color w:val="000000" w:themeColor="text1"/>
          <w:lang w:val="en-GB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4F837461" wp14:editId="31FB9B78">
                <wp:simplePos x="0" y="0"/>
                <wp:positionH relativeFrom="column">
                  <wp:posOffset>3160843</wp:posOffset>
                </wp:positionH>
                <wp:positionV relativeFrom="paragraph">
                  <wp:posOffset>1006688</wp:posOffset>
                </wp:positionV>
                <wp:extent cx="936720" cy="869400"/>
                <wp:effectExtent l="133350" t="133350" r="0" b="14033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936720" cy="86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7459C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241.8pt;margin-top:72.15pt;width:87.9pt;height:8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">
                <v:imagedata r:id="rId30" o:title=""/>
              </v:shape>
            </w:pict>
          </mc:Fallback>
        </mc:AlternateContent>
      </w:r>
      <w:r>
        <w:rPr>
          <w:b/>
          <w:bCs/>
          <w:noProof/>
          <w:color w:val="000000" w:themeColor="text1"/>
          <w:lang w:val="en-GB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106973FB" wp14:editId="5399524F">
                <wp:simplePos x="0" y="0"/>
                <wp:positionH relativeFrom="column">
                  <wp:posOffset>1633723</wp:posOffset>
                </wp:positionH>
                <wp:positionV relativeFrom="paragraph">
                  <wp:posOffset>499088</wp:posOffset>
                </wp:positionV>
                <wp:extent cx="2097000" cy="1574280"/>
                <wp:effectExtent l="133350" t="133350" r="132080" b="14033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097000" cy="157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70F94" id="Ink 21" o:spid="_x0000_s1026" type="#_x0000_t75" style="position:absolute;margin-left:121.55pt;margin-top:32.2pt;width:179.3pt;height:138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">
                <v:imagedata r:id="rId32" o:title=""/>
              </v:shape>
            </w:pict>
          </mc:Fallback>
        </mc:AlternateContent>
      </w:r>
      <w:r>
        <w:rPr>
          <w:b/>
          <w:bCs/>
          <w:noProof/>
          <w:color w:val="000000" w:themeColor="text1"/>
          <w:lang w:val="en-GB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61C151F" wp14:editId="6D184454">
                <wp:simplePos x="0" y="0"/>
                <wp:positionH relativeFrom="column">
                  <wp:posOffset>2386123</wp:posOffset>
                </wp:positionH>
                <wp:positionV relativeFrom="paragraph">
                  <wp:posOffset>739208</wp:posOffset>
                </wp:positionV>
                <wp:extent cx="249120" cy="20880"/>
                <wp:effectExtent l="95250" t="133350" r="74930" b="13208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4912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99494" id="Ink 20" o:spid="_x0000_s1026" type="#_x0000_t75" style="position:absolute;margin-left:180.8pt;margin-top:51.1pt;width:33.8pt;height:15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">
                <v:imagedata r:id="rId34" o:title=""/>
              </v:shape>
            </w:pict>
          </mc:Fallback>
        </mc:AlternateContent>
      </w:r>
      <w:r>
        <w:rPr>
          <w:b/>
          <w:bCs/>
          <w:noProof/>
          <w:color w:val="000000" w:themeColor="text1"/>
          <w:lang w:val="en-GB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787B550" wp14:editId="6F29B0B2">
                <wp:simplePos x="0" y="0"/>
                <wp:positionH relativeFrom="column">
                  <wp:posOffset>1570363</wp:posOffset>
                </wp:positionH>
                <wp:positionV relativeFrom="paragraph">
                  <wp:posOffset>612128</wp:posOffset>
                </wp:positionV>
                <wp:extent cx="1659240" cy="1224360"/>
                <wp:effectExtent l="133350" t="133350" r="132080" b="12827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659240" cy="122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1E062" id="Ink 19" o:spid="_x0000_s1026" type="#_x0000_t75" style="position:absolute;margin-left:116.55pt;margin-top:41.1pt;width:144.85pt;height:110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">
                <v:imagedata r:id="rId36" o:title=""/>
              </v:shape>
            </w:pict>
          </mc:Fallback>
        </mc:AlternateContent>
      </w:r>
      <w:r w:rsidR="00ED23E4">
        <w:rPr>
          <w:b/>
          <w:bCs/>
          <w:noProof/>
          <w:color w:val="000000" w:themeColor="text1"/>
          <w:lang w:val="en-GB"/>
        </w:rPr>
        <w:t xml:space="preserve">    </w:t>
      </w:r>
      <w:r w:rsidR="007C0F0F">
        <w:rPr>
          <w:b/>
          <w:bCs/>
          <w:noProof/>
          <w:color w:val="000000" w:themeColor="text1"/>
          <w:lang w:val="en-GB"/>
        </w:rPr>
        <w:t xml:space="preserve">                                                   </w:t>
      </w:r>
    </w:p>
    <w:p w14:paraId="4DC29E13" w14:textId="3E372CAC" w:rsidR="007C0F0F" w:rsidRDefault="007C0F0F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</w:p>
    <w:p w14:paraId="65B9A04B" w14:textId="1D4746F9" w:rsidR="007C0F0F" w:rsidRDefault="007C0F0F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</w:p>
    <w:p w14:paraId="527A7D3F" w14:textId="4023BBF8" w:rsidR="007C0F0F" w:rsidRDefault="007C0F0F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</w:p>
    <w:p w14:paraId="35EEEA04" w14:textId="29947BE3" w:rsidR="007C0F0F" w:rsidRDefault="007C0F0F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</w:p>
    <w:p w14:paraId="4061848A" w14:textId="78266A23" w:rsidR="007C0F0F" w:rsidRDefault="007C0F0F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</w:p>
    <w:p w14:paraId="74C2AFE8" w14:textId="6BE34666" w:rsidR="007C0F0F" w:rsidRDefault="007C0F0F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</w:p>
    <w:p w14:paraId="09109F49" w14:textId="5DBB5A1B" w:rsidR="007C0F0F" w:rsidRDefault="007C0F0F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</w:p>
    <w:p w14:paraId="777CAC8D" w14:textId="04F488E6" w:rsidR="007C0F0F" w:rsidRDefault="007C0F0F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</w:p>
    <w:p w14:paraId="343493C8" w14:textId="60162A48" w:rsidR="007C0F0F" w:rsidRDefault="007C0F0F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</w:p>
    <w:p w14:paraId="4D610910" w14:textId="1EA57CC9" w:rsidR="007C0F0F" w:rsidRDefault="007C0F0F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</w:p>
    <w:p w14:paraId="2892F670" w14:textId="0A4F00F2" w:rsidR="007C0F0F" w:rsidRDefault="00861E7F" w:rsidP="000874EB">
      <w:pPr>
        <w:pStyle w:val="ListBullet"/>
        <w:numPr>
          <w:ilvl w:val="0"/>
          <w:numId w:val="0"/>
        </w:numPr>
        <w:rPr>
          <w:b/>
          <w:bCs/>
          <w:noProof/>
          <w:color w:val="000000" w:themeColor="text1"/>
          <w:lang w:val="en-GB"/>
        </w:rPr>
      </w:pPr>
      <w:r>
        <w:rPr>
          <w:b/>
          <w:bCs/>
          <w:noProof/>
          <w:color w:val="000000" w:themeColor="text1"/>
          <w:lang w:val="en-GB"/>
        </w:rPr>
        <w:t xml:space="preserve">                   </w:t>
      </w:r>
      <w:r>
        <w:rPr>
          <w:b/>
          <w:bCs/>
          <w:noProof/>
          <w:color w:val="000000" w:themeColor="text1"/>
          <w:lang w:val="en-GB"/>
        </w:rPr>
        <w:t>《</w:t>
      </w:r>
      <w:r>
        <w:rPr>
          <w:b/>
          <w:bCs/>
          <w:noProof/>
          <w:color w:val="000000" w:themeColor="text1"/>
          <w:lang w:val="en-GB"/>
        </w:rPr>
        <w:t>■■■■■■■■■■■■■■■■■■■■■■■■■■■■■■■■</w:t>
      </w:r>
      <w:r>
        <w:rPr>
          <w:b/>
          <w:bCs/>
          <w:noProof/>
          <w:color w:val="000000" w:themeColor="text1"/>
          <w:lang w:val="en-GB"/>
        </w:rPr>
        <w:t>》</w:t>
      </w:r>
    </w:p>
    <w:sectPr w:rsidR="007C0F0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F8176" w14:textId="77777777" w:rsidR="00710057" w:rsidRDefault="00710057">
      <w:r>
        <w:separator/>
      </w:r>
    </w:p>
    <w:p w14:paraId="589633E1" w14:textId="77777777" w:rsidR="00710057" w:rsidRDefault="00710057"/>
  </w:endnote>
  <w:endnote w:type="continuationSeparator" w:id="0">
    <w:p w14:paraId="6322F7B2" w14:textId="77777777" w:rsidR="00710057" w:rsidRDefault="00710057">
      <w:r>
        <w:continuationSeparator/>
      </w:r>
    </w:p>
    <w:p w14:paraId="4F85494C" w14:textId="77777777" w:rsidR="00710057" w:rsidRDefault="007100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C7E9" w14:textId="77777777" w:rsidR="00C519C2" w:rsidRDefault="00C51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425E4" w14:textId="77777777" w:rsidR="0038030F" w:rsidRDefault="00FD41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5DB4" w14:textId="77777777" w:rsidR="00C519C2" w:rsidRDefault="00C51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523F7" w14:textId="77777777" w:rsidR="00710057" w:rsidRDefault="00710057">
      <w:r>
        <w:separator/>
      </w:r>
    </w:p>
    <w:p w14:paraId="6601A1D5" w14:textId="77777777" w:rsidR="00710057" w:rsidRDefault="00710057"/>
  </w:footnote>
  <w:footnote w:type="continuationSeparator" w:id="0">
    <w:p w14:paraId="0B871B54" w14:textId="77777777" w:rsidR="00710057" w:rsidRDefault="00710057">
      <w:r>
        <w:continuationSeparator/>
      </w:r>
    </w:p>
    <w:p w14:paraId="59301159" w14:textId="77777777" w:rsidR="00710057" w:rsidRDefault="007100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4A55A" w14:textId="77777777" w:rsidR="00C519C2" w:rsidRDefault="00C51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36F4" w14:textId="77777777" w:rsidR="00C519C2" w:rsidRDefault="00C51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20C86" w14:textId="77777777" w:rsidR="00C519C2" w:rsidRDefault="00C51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C3880"/>
    <w:multiLevelType w:val="hybridMultilevel"/>
    <w:tmpl w:val="B06A61E2"/>
    <w:lvl w:ilvl="0" w:tplc="04090001">
      <w:start w:val="1"/>
      <w:numFmt w:val="bullet"/>
      <w:lvlText w:val=""/>
      <w:lvlJc w:val="left"/>
      <w:pPr>
        <w:ind w:left="146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8189B"/>
    <w:multiLevelType w:val="hybridMultilevel"/>
    <w:tmpl w:val="20A4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E2862"/>
    <w:multiLevelType w:val="hybridMultilevel"/>
    <w:tmpl w:val="C91A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B16881"/>
    <w:multiLevelType w:val="hybridMultilevel"/>
    <w:tmpl w:val="F7D0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AF766F"/>
    <w:multiLevelType w:val="hybridMultilevel"/>
    <w:tmpl w:val="7168FBC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2B05B8"/>
    <w:multiLevelType w:val="hybridMultilevel"/>
    <w:tmpl w:val="4570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3F464B"/>
    <w:multiLevelType w:val="hybridMultilevel"/>
    <w:tmpl w:val="FCC2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7422E"/>
    <w:multiLevelType w:val="hybridMultilevel"/>
    <w:tmpl w:val="6C846F58"/>
    <w:lvl w:ilvl="0" w:tplc="04090001">
      <w:start w:val="1"/>
      <w:numFmt w:val="bullet"/>
      <w:lvlText w:val=""/>
      <w:lvlJc w:val="left"/>
      <w:pPr>
        <w:ind w:left="424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4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40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56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91227E"/>
    <w:multiLevelType w:val="hybridMultilevel"/>
    <w:tmpl w:val="CDAC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1B1F14"/>
    <w:multiLevelType w:val="hybridMultilevel"/>
    <w:tmpl w:val="EF426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4668DE"/>
    <w:multiLevelType w:val="hybridMultilevel"/>
    <w:tmpl w:val="958A3A7E"/>
    <w:lvl w:ilvl="0" w:tplc="04090001">
      <w:start w:val="1"/>
      <w:numFmt w:val="bullet"/>
      <w:lvlText w:val=""/>
      <w:lvlJc w:val="left"/>
      <w:pPr>
        <w:ind w:left="492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708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924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2D2D59"/>
    <w:multiLevelType w:val="hybridMultilevel"/>
    <w:tmpl w:val="72B2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2A1624"/>
    <w:multiLevelType w:val="hybridMultilevel"/>
    <w:tmpl w:val="33BC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904B13"/>
    <w:multiLevelType w:val="hybridMultilevel"/>
    <w:tmpl w:val="9AAAF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4C0055"/>
    <w:multiLevelType w:val="hybridMultilevel"/>
    <w:tmpl w:val="F0C0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852D73"/>
    <w:multiLevelType w:val="hybridMultilevel"/>
    <w:tmpl w:val="7F2C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7D479A"/>
    <w:multiLevelType w:val="hybridMultilevel"/>
    <w:tmpl w:val="478E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E2121F"/>
    <w:multiLevelType w:val="hybridMultilevel"/>
    <w:tmpl w:val="DAA4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0C4EC2"/>
    <w:multiLevelType w:val="hybridMultilevel"/>
    <w:tmpl w:val="7C4CDAA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25714F"/>
    <w:multiLevelType w:val="hybridMultilevel"/>
    <w:tmpl w:val="7190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9D171A"/>
    <w:multiLevelType w:val="hybridMultilevel"/>
    <w:tmpl w:val="EDE6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A54A7D"/>
    <w:multiLevelType w:val="hybridMultilevel"/>
    <w:tmpl w:val="A92E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756F3"/>
    <w:multiLevelType w:val="hybridMultilevel"/>
    <w:tmpl w:val="F372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9029AB"/>
    <w:multiLevelType w:val="hybridMultilevel"/>
    <w:tmpl w:val="7002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FB2C02"/>
    <w:multiLevelType w:val="hybridMultilevel"/>
    <w:tmpl w:val="1FB4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5A5E68"/>
    <w:multiLevelType w:val="hybridMultilevel"/>
    <w:tmpl w:val="0D3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9DC3944"/>
    <w:multiLevelType w:val="hybridMultilevel"/>
    <w:tmpl w:val="22520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6287E5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A7DBA"/>
    <w:multiLevelType w:val="hybridMultilevel"/>
    <w:tmpl w:val="59C8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5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13"/>
  </w:num>
  <w:num w:numId="10">
    <w:abstractNumId w:val="28"/>
  </w:num>
  <w:num w:numId="11">
    <w:abstractNumId w:val="12"/>
  </w:num>
  <w:num w:numId="12">
    <w:abstractNumId w:val="19"/>
  </w:num>
  <w:num w:numId="13">
    <w:abstractNumId w:val="29"/>
  </w:num>
  <w:num w:numId="14">
    <w:abstractNumId w:val="26"/>
  </w:num>
  <w:num w:numId="15">
    <w:abstractNumId w:val="4"/>
  </w:num>
  <w:num w:numId="16">
    <w:abstractNumId w:val="10"/>
  </w:num>
  <w:num w:numId="17">
    <w:abstractNumId w:val="5"/>
  </w:num>
  <w:num w:numId="18">
    <w:abstractNumId w:val="2"/>
  </w:num>
  <w:num w:numId="19">
    <w:abstractNumId w:val="14"/>
  </w:num>
  <w:num w:numId="20">
    <w:abstractNumId w:val="21"/>
  </w:num>
  <w:num w:numId="21">
    <w:abstractNumId w:val="23"/>
  </w:num>
  <w:num w:numId="22">
    <w:abstractNumId w:val="17"/>
  </w:num>
  <w:num w:numId="23">
    <w:abstractNumId w:val="11"/>
  </w:num>
  <w:num w:numId="24">
    <w:abstractNumId w:val="31"/>
  </w:num>
  <w:num w:numId="25">
    <w:abstractNumId w:val="16"/>
  </w:num>
  <w:num w:numId="26">
    <w:abstractNumId w:val="24"/>
  </w:num>
  <w:num w:numId="27">
    <w:abstractNumId w:val="27"/>
  </w:num>
  <w:num w:numId="28">
    <w:abstractNumId w:val="6"/>
  </w:num>
  <w:num w:numId="29">
    <w:abstractNumId w:val="8"/>
  </w:num>
  <w:num w:numId="30">
    <w:abstractNumId w:val="15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61"/>
    <w:rsid w:val="00000187"/>
    <w:rsid w:val="00001EC7"/>
    <w:rsid w:val="000115C9"/>
    <w:rsid w:val="00013FF7"/>
    <w:rsid w:val="00022670"/>
    <w:rsid w:val="00027761"/>
    <w:rsid w:val="000313E3"/>
    <w:rsid w:val="00032DA1"/>
    <w:rsid w:val="00040C26"/>
    <w:rsid w:val="00045919"/>
    <w:rsid w:val="00047704"/>
    <w:rsid w:val="000479C5"/>
    <w:rsid w:val="000527AA"/>
    <w:rsid w:val="00053AD1"/>
    <w:rsid w:val="000578BC"/>
    <w:rsid w:val="00057B6A"/>
    <w:rsid w:val="00070529"/>
    <w:rsid w:val="000719A5"/>
    <w:rsid w:val="00080AA0"/>
    <w:rsid w:val="0008565B"/>
    <w:rsid w:val="00085D98"/>
    <w:rsid w:val="00086F61"/>
    <w:rsid w:val="000874EB"/>
    <w:rsid w:val="000908D9"/>
    <w:rsid w:val="00090C52"/>
    <w:rsid w:val="00092B91"/>
    <w:rsid w:val="00095D15"/>
    <w:rsid w:val="000A044D"/>
    <w:rsid w:val="000A071C"/>
    <w:rsid w:val="000A61CE"/>
    <w:rsid w:val="000B279B"/>
    <w:rsid w:val="000B2FE3"/>
    <w:rsid w:val="000D2E98"/>
    <w:rsid w:val="000D42BC"/>
    <w:rsid w:val="000D6811"/>
    <w:rsid w:val="000E2D40"/>
    <w:rsid w:val="000E3253"/>
    <w:rsid w:val="000E3E4B"/>
    <w:rsid w:val="000E6B12"/>
    <w:rsid w:val="000F18E8"/>
    <w:rsid w:val="000F26F1"/>
    <w:rsid w:val="000F6D6F"/>
    <w:rsid w:val="0010145D"/>
    <w:rsid w:val="001063B3"/>
    <w:rsid w:val="00114C64"/>
    <w:rsid w:val="00117B88"/>
    <w:rsid w:val="00117BF7"/>
    <w:rsid w:val="00125BAD"/>
    <w:rsid w:val="00126FEB"/>
    <w:rsid w:val="001434FC"/>
    <w:rsid w:val="001437B9"/>
    <w:rsid w:val="00143EEC"/>
    <w:rsid w:val="001450CB"/>
    <w:rsid w:val="00145C90"/>
    <w:rsid w:val="00146A01"/>
    <w:rsid w:val="00150C75"/>
    <w:rsid w:val="00152B1D"/>
    <w:rsid w:val="00154B10"/>
    <w:rsid w:val="00154FC0"/>
    <w:rsid w:val="001602C9"/>
    <w:rsid w:val="001620F2"/>
    <w:rsid w:val="00164675"/>
    <w:rsid w:val="00165F09"/>
    <w:rsid w:val="0017113D"/>
    <w:rsid w:val="001716B7"/>
    <w:rsid w:val="00171752"/>
    <w:rsid w:val="0017776D"/>
    <w:rsid w:val="0018260F"/>
    <w:rsid w:val="00185081"/>
    <w:rsid w:val="00191A3D"/>
    <w:rsid w:val="001A67A6"/>
    <w:rsid w:val="001B07AF"/>
    <w:rsid w:val="001B1EA7"/>
    <w:rsid w:val="001B236A"/>
    <w:rsid w:val="001B281E"/>
    <w:rsid w:val="001B28BA"/>
    <w:rsid w:val="001B4C35"/>
    <w:rsid w:val="001B4CD5"/>
    <w:rsid w:val="001C5E7A"/>
    <w:rsid w:val="001D283F"/>
    <w:rsid w:val="001D6196"/>
    <w:rsid w:val="001D6602"/>
    <w:rsid w:val="001D668A"/>
    <w:rsid w:val="001F05BB"/>
    <w:rsid w:val="002068CD"/>
    <w:rsid w:val="002104F2"/>
    <w:rsid w:val="00210ACB"/>
    <w:rsid w:val="00211DB3"/>
    <w:rsid w:val="0021421F"/>
    <w:rsid w:val="00223A84"/>
    <w:rsid w:val="00225CE9"/>
    <w:rsid w:val="00236CB9"/>
    <w:rsid w:val="00245B38"/>
    <w:rsid w:val="00247E27"/>
    <w:rsid w:val="00252AEB"/>
    <w:rsid w:val="002544E1"/>
    <w:rsid w:val="00271BE7"/>
    <w:rsid w:val="00276E9F"/>
    <w:rsid w:val="00280B65"/>
    <w:rsid w:val="00286B4A"/>
    <w:rsid w:val="00293F26"/>
    <w:rsid w:val="00297C51"/>
    <w:rsid w:val="00297EDF"/>
    <w:rsid w:val="002A20F1"/>
    <w:rsid w:val="002A5779"/>
    <w:rsid w:val="002A7BAC"/>
    <w:rsid w:val="002C20D8"/>
    <w:rsid w:val="002E1D1B"/>
    <w:rsid w:val="002F1DFB"/>
    <w:rsid w:val="002F1EA8"/>
    <w:rsid w:val="002F4672"/>
    <w:rsid w:val="002F5577"/>
    <w:rsid w:val="002F6339"/>
    <w:rsid w:val="00305675"/>
    <w:rsid w:val="003079CB"/>
    <w:rsid w:val="00316CDE"/>
    <w:rsid w:val="003203B6"/>
    <w:rsid w:val="00321465"/>
    <w:rsid w:val="00324F2E"/>
    <w:rsid w:val="00333C1A"/>
    <w:rsid w:val="00334143"/>
    <w:rsid w:val="003343ED"/>
    <w:rsid w:val="003368A4"/>
    <w:rsid w:val="00340BEE"/>
    <w:rsid w:val="0034473C"/>
    <w:rsid w:val="00357F80"/>
    <w:rsid w:val="00360A53"/>
    <w:rsid w:val="003716D8"/>
    <w:rsid w:val="00373CBF"/>
    <w:rsid w:val="0038030F"/>
    <w:rsid w:val="0038425A"/>
    <w:rsid w:val="00385531"/>
    <w:rsid w:val="00391AB5"/>
    <w:rsid w:val="00394833"/>
    <w:rsid w:val="003A4AF4"/>
    <w:rsid w:val="003A6120"/>
    <w:rsid w:val="003A6974"/>
    <w:rsid w:val="003B17BB"/>
    <w:rsid w:val="003B35D1"/>
    <w:rsid w:val="003C235C"/>
    <w:rsid w:val="003C3FD6"/>
    <w:rsid w:val="003C4293"/>
    <w:rsid w:val="003D673C"/>
    <w:rsid w:val="003D7E2D"/>
    <w:rsid w:val="003E17CC"/>
    <w:rsid w:val="003F080D"/>
    <w:rsid w:val="00401262"/>
    <w:rsid w:val="00410872"/>
    <w:rsid w:val="0041292D"/>
    <w:rsid w:val="004248E6"/>
    <w:rsid w:val="00427317"/>
    <w:rsid w:val="00427399"/>
    <w:rsid w:val="00445AC9"/>
    <w:rsid w:val="00447915"/>
    <w:rsid w:val="00453453"/>
    <w:rsid w:val="004537FD"/>
    <w:rsid w:val="00454C06"/>
    <w:rsid w:val="004551A4"/>
    <w:rsid w:val="00462733"/>
    <w:rsid w:val="004635D4"/>
    <w:rsid w:val="004742A0"/>
    <w:rsid w:val="00475BE3"/>
    <w:rsid w:val="00477881"/>
    <w:rsid w:val="00481407"/>
    <w:rsid w:val="004847CC"/>
    <w:rsid w:val="00485E27"/>
    <w:rsid w:val="00486323"/>
    <w:rsid w:val="0048772F"/>
    <w:rsid w:val="004A0D45"/>
    <w:rsid w:val="004B0618"/>
    <w:rsid w:val="004B1A73"/>
    <w:rsid w:val="004B1BB3"/>
    <w:rsid w:val="004B40D2"/>
    <w:rsid w:val="004B5382"/>
    <w:rsid w:val="004B6379"/>
    <w:rsid w:val="004C0E9A"/>
    <w:rsid w:val="004C36A1"/>
    <w:rsid w:val="004C522D"/>
    <w:rsid w:val="004C78DC"/>
    <w:rsid w:val="004D1F91"/>
    <w:rsid w:val="004E46E4"/>
    <w:rsid w:val="004F0C59"/>
    <w:rsid w:val="004F2087"/>
    <w:rsid w:val="00503233"/>
    <w:rsid w:val="00505055"/>
    <w:rsid w:val="00507D4D"/>
    <w:rsid w:val="00512061"/>
    <w:rsid w:val="00517052"/>
    <w:rsid w:val="00522625"/>
    <w:rsid w:val="00523B42"/>
    <w:rsid w:val="0054092B"/>
    <w:rsid w:val="0054244C"/>
    <w:rsid w:val="0054261F"/>
    <w:rsid w:val="00545D44"/>
    <w:rsid w:val="0054601A"/>
    <w:rsid w:val="00547A12"/>
    <w:rsid w:val="005518E8"/>
    <w:rsid w:val="00552457"/>
    <w:rsid w:val="005525F3"/>
    <w:rsid w:val="005606F9"/>
    <w:rsid w:val="00561D00"/>
    <w:rsid w:val="00570993"/>
    <w:rsid w:val="00571DB5"/>
    <w:rsid w:val="00574E20"/>
    <w:rsid w:val="00582B9B"/>
    <w:rsid w:val="005838F5"/>
    <w:rsid w:val="00586D2D"/>
    <w:rsid w:val="005908EE"/>
    <w:rsid w:val="00594658"/>
    <w:rsid w:val="0059532C"/>
    <w:rsid w:val="005A0C07"/>
    <w:rsid w:val="005A6C40"/>
    <w:rsid w:val="005B3994"/>
    <w:rsid w:val="005B4985"/>
    <w:rsid w:val="005C3FA0"/>
    <w:rsid w:val="005D14D9"/>
    <w:rsid w:val="005D3193"/>
    <w:rsid w:val="005E0322"/>
    <w:rsid w:val="005E77D6"/>
    <w:rsid w:val="005F37D8"/>
    <w:rsid w:val="005F6E55"/>
    <w:rsid w:val="0060075F"/>
    <w:rsid w:val="006033DB"/>
    <w:rsid w:val="00603683"/>
    <w:rsid w:val="00603C21"/>
    <w:rsid w:val="006046AB"/>
    <w:rsid w:val="006104F9"/>
    <w:rsid w:val="00624C3B"/>
    <w:rsid w:val="00626A43"/>
    <w:rsid w:val="00627FA2"/>
    <w:rsid w:val="00634940"/>
    <w:rsid w:val="00640EDA"/>
    <w:rsid w:val="006410EF"/>
    <w:rsid w:val="00642266"/>
    <w:rsid w:val="0064771A"/>
    <w:rsid w:val="0065475B"/>
    <w:rsid w:val="006649C5"/>
    <w:rsid w:val="006665E3"/>
    <w:rsid w:val="00666858"/>
    <w:rsid w:val="00680355"/>
    <w:rsid w:val="00680CA1"/>
    <w:rsid w:val="00681A04"/>
    <w:rsid w:val="00684018"/>
    <w:rsid w:val="00691050"/>
    <w:rsid w:val="006937FF"/>
    <w:rsid w:val="0069437E"/>
    <w:rsid w:val="006A387B"/>
    <w:rsid w:val="006A40DE"/>
    <w:rsid w:val="006A53C9"/>
    <w:rsid w:val="006B3D14"/>
    <w:rsid w:val="006B5715"/>
    <w:rsid w:val="006B58D6"/>
    <w:rsid w:val="006B6B8E"/>
    <w:rsid w:val="006C0BEB"/>
    <w:rsid w:val="006C3E42"/>
    <w:rsid w:val="006D406F"/>
    <w:rsid w:val="006D4B5F"/>
    <w:rsid w:val="006E0242"/>
    <w:rsid w:val="006E5FD0"/>
    <w:rsid w:val="006E6729"/>
    <w:rsid w:val="006E7DF2"/>
    <w:rsid w:val="006F2DAE"/>
    <w:rsid w:val="006F4ABC"/>
    <w:rsid w:val="006F7945"/>
    <w:rsid w:val="00700425"/>
    <w:rsid w:val="007035E8"/>
    <w:rsid w:val="007052A1"/>
    <w:rsid w:val="00710057"/>
    <w:rsid w:val="00711687"/>
    <w:rsid w:val="00720308"/>
    <w:rsid w:val="0072491A"/>
    <w:rsid w:val="00726E4D"/>
    <w:rsid w:val="00727F62"/>
    <w:rsid w:val="00733BB3"/>
    <w:rsid w:val="00735036"/>
    <w:rsid w:val="00740300"/>
    <w:rsid w:val="00742499"/>
    <w:rsid w:val="007512E3"/>
    <w:rsid w:val="007532DD"/>
    <w:rsid w:val="007562A7"/>
    <w:rsid w:val="007628F7"/>
    <w:rsid w:val="007636FD"/>
    <w:rsid w:val="00765B88"/>
    <w:rsid w:val="00790B33"/>
    <w:rsid w:val="00790FCD"/>
    <w:rsid w:val="007A0DA0"/>
    <w:rsid w:val="007A752E"/>
    <w:rsid w:val="007B1A6B"/>
    <w:rsid w:val="007B3930"/>
    <w:rsid w:val="007B5760"/>
    <w:rsid w:val="007C0F0F"/>
    <w:rsid w:val="007C7C64"/>
    <w:rsid w:val="007D264E"/>
    <w:rsid w:val="007E1F51"/>
    <w:rsid w:val="007E43E2"/>
    <w:rsid w:val="007E63B4"/>
    <w:rsid w:val="007F0DCF"/>
    <w:rsid w:val="007F21C9"/>
    <w:rsid w:val="007F7780"/>
    <w:rsid w:val="00813177"/>
    <w:rsid w:val="00815397"/>
    <w:rsid w:val="008238D9"/>
    <w:rsid w:val="00824C67"/>
    <w:rsid w:val="0083129E"/>
    <w:rsid w:val="00831DEC"/>
    <w:rsid w:val="008328D0"/>
    <w:rsid w:val="00835E95"/>
    <w:rsid w:val="0084077D"/>
    <w:rsid w:val="00842D61"/>
    <w:rsid w:val="00850539"/>
    <w:rsid w:val="00851935"/>
    <w:rsid w:val="00853104"/>
    <w:rsid w:val="00855C37"/>
    <w:rsid w:val="00861E7F"/>
    <w:rsid w:val="0086535C"/>
    <w:rsid w:val="008662D2"/>
    <w:rsid w:val="00873E9D"/>
    <w:rsid w:val="0087436F"/>
    <w:rsid w:val="0087782F"/>
    <w:rsid w:val="00884206"/>
    <w:rsid w:val="008863AD"/>
    <w:rsid w:val="00891C65"/>
    <w:rsid w:val="008A0C9C"/>
    <w:rsid w:val="008A5129"/>
    <w:rsid w:val="008A729B"/>
    <w:rsid w:val="008B79E7"/>
    <w:rsid w:val="008C644B"/>
    <w:rsid w:val="008C65F4"/>
    <w:rsid w:val="008D5717"/>
    <w:rsid w:val="008E00CF"/>
    <w:rsid w:val="008E101C"/>
    <w:rsid w:val="008E175B"/>
    <w:rsid w:val="008E45B4"/>
    <w:rsid w:val="008E45F9"/>
    <w:rsid w:val="008E6656"/>
    <w:rsid w:val="008F5588"/>
    <w:rsid w:val="008F55D5"/>
    <w:rsid w:val="0090173C"/>
    <w:rsid w:val="00902569"/>
    <w:rsid w:val="00905E22"/>
    <w:rsid w:val="0090756A"/>
    <w:rsid w:val="0091315D"/>
    <w:rsid w:val="00916060"/>
    <w:rsid w:val="00920F52"/>
    <w:rsid w:val="00921536"/>
    <w:rsid w:val="009249EB"/>
    <w:rsid w:val="00941182"/>
    <w:rsid w:val="009413E1"/>
    <w:rsid w:val="00942C07"/>
    <w:rsid w:val="009451F6"/>
    <w:rsid w:val="009460A6"/>
    <w:rsid w:val="0095546D"/>
    <w:rsid w:val="00957C6F"/>
    <w:rsid w:val="009651FA"/>
    <w:rsid w:val="0097069D"/>
    <w:rsid w:val="00972ABC"/>
    <w:rsid w:val="00973070"/>
    <w:rsid w:val="00974960"/>
    <w:rsid w:val="0097551E"/>
    <w:rsid w:val="00977F14"/>
    <w:rsid w:val="00992A44"/>
    <w:rsid w:val="00993030"/>
    <w:rsid w:val="0099463F"/>
    <w:rsid w:val="009946D7"/>
    <w:rsid w:val="00997DC7"/>
    <w:rsid w:val="00997F11"/>
    <w:rsid w:val="009A27ED"/>
    <w:rsid w:val="009A3E6A"/>
    <w:rsid w:val="009B0B82"/>
    <w:rsid w:val="009B0EC4"/>
    <w:rsid w:val="009B2418"/>
    <w:rsid w:val="009B2E86"/>
    <w:rsid w:val="009B7F73"/>
    <w:rsid w:val="009C04CC"/>
    <w:rsid w:val="009C690D"/>
    <w:rsid w:val="009D07C7"/>
    <w:rsid w:val="009E1306"/>
    <w:rsid w:val="009E1371"/>
    <w:rsid w:val="009E536A"/>
    <w:rsid w:val="009F4FC8"/>
    <w:rsid w:val="00A011E1"/>
    <w:rsid w:val="00A0590D"/>
    <w:rsid w:val="00A119EC"/>
    <w:rsid w:val="00A11C3A"/>
    <w:rsid w:val="00A271CF"/>
    <w:rsid w:val="00A27C8F"/>
    <w:rsid w:val="00A33857"/>
    <w:rsid w:val="00A36805"/>
    <w:rsid w:val="00A37763"/>
    <w:rsid w:val="00A43B59"/>
    <w:rsid w:val="00A4479B"/>
    <w:rsid w:val="00A5315D"/>
    <w:rsid w:val="00A602A7"/>
    <w:rsid w:val="00A66EF6"/>
    <w:rsid w:val="00A670CE"/>
    <w:rsid w:val="00A7073C"/>
    <w:rsid w:val="00A71DED"/>
    <w:rsid w:val="00A73565"/>
    <w:rsid w:val="00A82344"/>
    <w:rsid w:val="00A8689B"/>
    <w:rsid w:val="00A9272E"/>
    <w:rsid w:val="00A931BA"/>
    <w:rsid w:val="00A9511D"/>
    <w:rsid w:val="00AA27D3"/>
    <w:rsid w:val="00AA359D"/>
    <w:rsid w:val="00AA5FEB"/>
    <w:rsid w:val="00AB522B"/>
    <w:rsid w:val="00AB7917"/>
    <w:rsid w:val="00AB7D84"/>
    <w:rsid w:val="00AC405C"/>
    <w:rsid w:val="00AC4F21"/>
    <w:rsid w:val="00AC6D57"/>
    <w:rsid w:val="00AC7A76"/>
    <w:rsid w:val="00AD6B5B"/>
    <w:rsid w:val="00AE39F1"/>
    <w:rsid w:val="00AE414A"/>
    <w:rsid w:val="00AE526A"/>
    <w:rsid w:val="00AE7E52"/>
    <w:rsid w:val="00AF211E"/>
    <w:rsid w:val="00B0180C"/>
    <w:rsid w:val="00B02155"/>
    <w:rsid w:val="00B0378E"/>
    <w:rsid w:val="00B11B31"/>
    <w:rsid w:val="00B15F9C"/>
    <w:rsid w:val="00B16EBA"/>
    <w:rsid w:val="00B229C2"/>
    <w:rsid w:val="00B23474"/>
    <w:rsid w:val="00B27A28"/>
    <w:rsid w:val="00B35454"/>
    <w:rsid w:val="00B40554"/>
    <w:rsid w:val="00B43986"/>
    <w:rsid w:val="00B50EF7"/>
    <w:rsid w:val="00B51A7E"/>
    <w:rsid w:val="00B51F68"/>
    <w:rsid w:val="00B5493D"/>
    <w:rsid w:val="00B54951"/>
    <w:rsid w:val="00B56EC7"/>
    <w:rsid w:val="00B572C4"/>
    <w:rsid w:val="00B607D3"/>
    <w:rsid w:val="00B62F9B"/>
    <w:rsid w:val="00B6398C"/>
    <w:rsid w:val="00B65C3A"/>
    <w:rsid w:val="00B719E7"/>
    <w:rsid w:val="00B81148"/>
    <w:rsid w:val="00B85DD7"/>
    <w:rsid w:val="00B925BF"/>
    <w:rsid w:val="00B94841"/>
    <w:rsid w:val="00B96043"/>
    <w:rsid w:val="00BA74F4"/>
    <w:rsid w:val="00BB6604"/>
    <w:rsid w:val="00BC0DF7"/>
    <w:rsid w:val="00BC2F4A"/>
    <w:rsid w:val="00BC3A31"/>
    <w:rsid w:val="00BC3E9A"/>
    <w:rsid w:val="00BD425F"/>
    <w:rsid w:val="00BD4FAF"/>
    <w:rsid w:val="00BD5A46"/>
    <w:rsid w:val="00BE18C9"/>
    <w:rsid w:val="00BE35AE"/>
    <w:rsid w:val="00BE4D7E"/>
    <w:rsid w:val="00BE5509"/>
    <w:rsid w:val="00BE5A6D"/>
    <w:rsid w:val="00BF00D7"/>
    <w:rsid w:val="00BF0E40"/>
    <w:rsid w:val="00BF7098"/>
    <w:rsid w:val="00BF7CF3"/>
    <w:rsid w:val="00C00386"/>
    <w:rsid w:val="00C042CC"/>
    <w:rsid w:val="00C04FFB"/>
    <w:rsid w:val="00C10AEF"/>
    <w:rsid w:val="00C15EB7"/>
    <w:rsid w:val="00C20F69"/>
    <w:rsid w:val="00C26CE4"/>
    <w:rsid w:val="00C34B78"/>
    <w:rsid w:val="00C34E2B"/>
    <w:rsid w:val="00C351B6"/>
    <w:rsid w:val="00C437D5"/>
    <w:rsid w:val="00C43ED5"/>
    <w:rsid w:val="00C45454"/>
    <w:rsid w:val="00C46813"/>
    <w:rsid w:val="00C4704E"/>
    <w:rsid w:val="00C500EC"/>
    <w:rsid w:val="00C51992"/>
    <w:rsid w:val="00C519C2"/>
    <w:rsid w:val="00C529C2"/>
    <w:rsid w:val="00C63F46"/>
    <w:rsid w:val="00C76508"/>
    <w:rsid w:val="00C91A21"/>
    <w:rsid w:val="00C9222C"/>
    <w:rsid w:val="00CA103D"/>
    <w:rsid w:val="00CA22CB"/>
    <w:rsid w:val="00CA65FF"/>
    <w:rsid w:val="00CC2BE0"/>
    <w:rsid w:val="00CC3D25"/>
    <w:rsid w:val="00CD70E7"/>
    <w:rsid w:val="00CE0CCB"/>
    <w:rsid w:val="00CE2E7E"/>
    <w:rsid w:val="00CF20DE"/>
    <w:rsid w:val="00CF397A"/>
    <w:rsid w:val="00CF5B4D"/>
    <w:rsid w:val="00D20687"/>
    <w:rsid w:val="00D21424"/>
    <w:rsid w:val="00D22B2E"/>
    <w:rsid w:val="00D30C82"/>
    <w:rsid w:val="00D30D89"/>
    <w:rsid w:val="00D337DC"/>
    <w:rsid w:val="00D3626C"/>
    <w:rsid w:val="00D37099"/>
    <w:rsid w:val="00D373D0"/>
    <w:rsid w:val="00D37FB8"/>
    <w:rsid w:val="00D5390A"/>
    <w:rsid w:val="00D5724C"/>
    <w:rsid w:val="00D57BD2"/>
    <w:rsid w:val="00D6280E"/>
    <w:rsid w:val="00D62D72"/>
    <w:rsid w:val="00D6333C"/>
    <w:rsid w:val="00D63E3E"/>
    <w:rsid w:val="00D72BF5"/>
    <w:rsid w:val="00D77F90"/>
    <w:rsid w:val="00D8473E"/>
    <w:rsid w:val="00D9473E"/>
    <w:rsid w:val="00DA2E79"/>
    <w:rsid w:val="00DB21D9"/>
    <w:rsid w:val="00DC0F21"/>
    <w:rsid w:val="00DE137C"/>
    <w:rsid w:val="00DE5264"/>
    <w:rsid w:val="00E030A5"/>
    <w:rsid w:val="00E10D1A"/>
    <w:rsid w:val="00E12797"/>
    <w:rsid w:val="00E14E60"/>
    <w:rsid w:val="00E17FDB"/>
    <w:rsid w:val="00E21729"/>
    <w:rsid w:val="00E253E9"/>
    <w:rsid w:val="00E324FF"/>
    <w:rsid w:val="00E36AFE"/>
    <w:rsid w:val="00E459C3"/>
    <w:rsid w:val="00E514A2"/>
    <w:rsid w:val="00E55D8E"/>
    <w:rsid w:val="00E572E6"/>
    <w:rsid w:val="00E6258E"/>
    <w:rsid w:val="00E66AB9"/>
    <w:rsid w:val="00E75B98"/>
    <w:rsid w:val="00E77A1C"/>
    <w:rsid w:val="00E800D0"/>
    <w:rsid w:val="00E8072A"/>
    <w:rsid w:val="00E81520"/>
    <w:rsid w:val="00E81EC2"/>
    <w:rsid w:val="00E829E3"/>
    <w:rsid w:val="00E95C9F"/>
    <w:rsid w:val="00EA0EBF"/>
    <w:rsid w:val="00EA1A3E"/>
    <w:rsid w:val="00EA1D01"/>
    <w:rsid w:val="00EA1FE3"/>
    <w:rsid w:val="00EA40E3"/>
    <w:rsid w:val="00EA6C01"/>
    <w:rsid w:val="00EA7865"/>
    <w:rsid w:val="00EB1D99"/>
    <w:rsid w:val="00EC2396"/>
    <w:rsid w:val="00EC5195"/>
    <w:rsid w:val="00EC7E59"/>
    <w:rsid w:val="00ED0674"/>
    <w:rsid w:val="00ED23E4"/>
    <w:rsid w:val="00ED27DE"/>
    <w:rsid w:val="00EE0E52"/>
    <w:rsid w:val="00EF12E8"/>
    <w:rsid w:val="00F02FB2"/>
    <w:rsid w:val="00F062C0"/>
    <w:rsid w:val="00F12652"/>
    <w:rsid w:val="00F2521A"/>
    <w:rsid w:val="00F41477"/>
    <w:rsid w:val="00F44299"/>
    <w:rsid w:val="00F45E78"/>
    <w:rsid w:val="00F51117"/>
    <w:rsid w:val="00F532F6"/>
    <w:rsid w:val="00F534D5"/>
    <w:rsid w:val="00F73907"/>
    <w:rsid w:val="00F8564D"/>
    <w:rsid w:val="00F91EE0"/>
    <w:rsid w:val="00F92362"/>
    <w:rsid w:val="00F926EC"/>
    <w:rsid w:val="00F9617E"/>
    <w:rsid w:val="00FA2ACF"/>
    <w:rsid w:val="00FA4F28"/>
    <w:rsid w:val="00FA75D4"/>
    <w:rsid w:val="00FA7C58"/>
    <w:rsid w:val="00FB0EB7"/>
    <w:rsid w:val="00FB6C4F"/>
    <w:rsid w:val="00FB789F"/>
    <w:rsid w:val="00FC0042"/>
    <w:rsid w:val="00FC56B7"/>
    <w:rsid w:val="00FC5E99"/>
    <w:rsid w:val="00FC6013"/>
    <w:rsid w:val="00FD2A08"/>
    <w:rsid w:val="00FD41F3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C670B"/>
  <w15:chartTrackingRefBased/>
  <w15:docId w15:val="{F9B26A17-49A4-2C45-979C-1BCEA4FE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C2F4A"/>
    <w:pPr>
      <w:ind w:left="720"/>
      <w:contextualSpacing/>
    </w:pPr>
  </w:style>
  <w:style w:type="table" w:styleId="TableGrid">
    <w:name w:val="Table Grid"/>
    <w:basedOn w:val="TableNormal"/>
    <w:uiPriority w:val="39"/>
    <w:rsid w:val="00A9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customXml" Target="ink/ink4.xml" /><Relationship Id="rId18" Type="http://schemas.openxmlformats.org/officeDocument/2006/relationships/image" Target="media/image6.png" /><Relationship Id="rId26" Type="http://schemas.openxmlformats.org/officeDocument/2006/relationships/image" Target="media/image10.png" /><Relationship Id="rId39" Type="http://schemas.openxmlformats.org/officeDocument/2006/relationships/footer" Target="footer1.xml" /><Relationship Id="rId3" Type="http://schemas.openxmlformats.org/officeDocument/2006/relationships/settings" Target="settings.xml" /><Relationship Id="rId21" Type="http://schemas.openxmlformats.org/officeDocument/2006/relationships/customXml" Target="ink/ink8.xml" /><Relationship Id="rId34" Type="http://schemas.openxmlformats.org/officeDocument/2006/relationships/image" Target="media/image14.png" /><Relationship Id="rId42" Type="http://schemas.openxmlformats.org/officeDocument/2006/relationships/footer" Target="footer3.xml" /><Relationship Id="rId7" Type="http://schemas.openxmlformats.org/officeDocument/2006/relationships/customXml" Target="ink/ink1.xml" /><Relationship Id="rId12" Type="http://schemas.openxmlformats.org/officeDocument/2006/relationships/image" Target="media/image3.png" /><Relationship Id="rId17" Type="http://schemas.openxmlformats.org/officeDocument/2006/relationships/customXml" Target="ink/ink6.xml" /><Relationship Id="rId25" Type="http://schemas.openxmlformats.org/officeDocument/2006/relationships/customXml" Target="ink/ink10.xml" /><Relationship Id="rId33" Type="http://schemas.openxmlformats.org/officeDocument/2006/relationships/customXml" Target="ink/ink14.xml" /><Relationship Id="rId38" Type="http://schemas.openxmlformats.org/officeDocument/2006/relationships/header" Target="header2.xml" /><Relationship Id="rId2" Type="http://schemas.openxmlformats.org/officeDocument/2006/relationships/styles" Target="styles.xml" /><Relationship Id="rId16" Type="http://schemas.openxmlformats.org/officeDocument/2006/relationships/image" Target="media/image5.png" /><Relationship Id="rId20" Type="http://schemas.openxmlformats.org/officeDocument/2006/relationships/image" Target="media/image7.png" /><Relationship Id="rId29" Type="http://schemas.openxmlformats.org/officeDocument/2006/relationships/customXml" Target="ink/ink12.xml" /><Relationship Id="rId41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customXml" Target="ink/ink3.xml" /><Relationship Id="rId24" Type="http://schemas.openxmlformats.org/officeDocument/2006/relationships/image" Target="media/image9.png" /><Relationship Id="rId32" Type="http://schemas.openxmlformats.org/officeDocument/2006/relationships/image" Target="media/image13.png" /><Relationship Id="rId37" Type="http://schemas.openxmlformats.org/officeDocument/2006/relationships/header" Target="header1.xml" /><Relationship Id="rId40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customXml" Target="ink/ink5.xml" /><Relationship Id="rId23" Type="http://schemas.openxmlformats.org/officeDocument/2006/relationships/customXml" Target="ink/ink9.xml" /><Relationship Id="rId28" Type="http://schemas.openxmlformats.org/officeDocument/2006/relationships/image" Target="media/image11.png" /><Relationship Id="rId36" Type="http://schemas.openxmlformats.org/officeDocument/2006/relationships/image" Target="media/image15.png" /><Relationship Id="rId10" Type="http://schemas.openxmlformats.org/officeDocument/2006/relationships/image" Target="media/image2.png" /><Relationship Id="rId19" Type="http://schemas.openxmlformats.org/officeDocument/2006/relationships/customXml" Target="ink/ink7.xml" /><Relationship Id="rId31" Type="http://schemas.openxmlformats.org/officeDocument/2006/relationships/customXml" Target="ink/ink13.xml" /><Relationship Id="rId44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customXml" Target="ink/ink2.xml" /><Relationship Id="rId14" Type="http://schemas.openxmlformats.org/officeDocument/2006/relationships/image" Target="media/image4.png" /><Relationship Id="rId22" Type="http://schemas.openxmlformats.org/officeDocument/2006/relationships/image" Target="media/image8.png" /><Relationship Id="rId27" Type="http://schemas.openxmlformats.org/officeDocument/2006/relationships/customXml" Target="ink/ink11.xml" /><Relationship Id="rId30" Type="http://schemas.openxmlformats.org/officeDocument/2006/relationships/image" Target="media/image12.png" /><Relationship Id="rId35" Type="http://schemas.openxmlformats.org/officeDocument/2006/relationships/customXml" Target="ink/ink15.xml" /><Relationship Id="rId43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34D7374-4E97-2441-ADD6-39DCE302D77B%7dtf50002051.dotx" TargetMode="Externa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5T23:16:55.250"/>
    </inkml:context>
    <inkml:brush xml:id="br0">
      <inkml:brushProperty name="width" value="0.09986" units="cm"/>
      <inkml:brushProperty name="height" value="0.19971" units="cm"/>
      <inkml:brushProperty name="color" value="#ED1C24"/>
      <inkml:brushProperty name="tip" value="rectangle"/>
      <inkml:brushProperty name="rasterOp" value="maskPen"/>
    </inkml:brush>
  </inkml:definitions>
  <inkml:trace contextRef="#ctx0" brushRef="#br0">1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5T23:53:02.018"/>
    </inkml:context>
    <inkml:brush xml:id="br0">
      <inkml:brushProperty name="width" value="0.05" units="cm"/>
      <inkml:brushProperty name="height" value="0.05" units="cm"/>
      <inkml:brushProperty name="color" value="#0FC1A8"/>
    </inkml:brush>
  </inkml:definitions>
  <inkml:trace contextRef="#ctx0" brushRef="#br0">39 1708,'-7'-7,"0"1,-7 6,12 0,-3 0,1 0,8-12,-4 6,0 3,7-1,3-2,-3 0,-6 6,16-12,-17 11,7-5,0 0,-7 6,7-6,0 0,-7 6,10-13,0 1,-9 12,9-12,0 0,-10 11,14-17,0-1,-3 0,-2 3,-8 14,13-17,-7 2,-7 16,7-12,5 2,-10 10,5-12,-1 3,-5 8,6-10,-1 1,-5 9,10-16,-6 2,-4 13,10-22,-5 5,-5 15,2-19,0 8,-2 13,2-16,0 5,-2 10,6-9,-4 4,-3 6,4-9,1 3,-3 5,5-8,-4 6,1-1,3-5,-2 3,-3 6,1-10,0 4,-2 6,6-16,-2 6,-3 8,1-8,2 5,-3 4,9-9,-7 5,-1 4,4-8,-3 3,-1 5,3-8,-1 4,-3 3,9-7,-5 8,-2 2,7-4,-5 2,-2 1,3-3,-3 3,-1 0,8-7,-8 7,8-3,-6 3,0 0,9-3,-8 3,-1 0,5-4,-5 4,1 0,4-3,-3 3,0 0,3-3,-4 3,-1-1,5-2,-5 3,1 0,8-3,-10 3,2 0,5-4,-7 5,2-2,5-2,-5 3,2 0,5-3,-7 3,2-1,3-2,-7 4,2-2,5 4,-7-2,2-2,8-2,-8 3,-1-1,5-2,-6 4,3-2,7-8,-10 8,6-5,4-3,-10 8,2-5,4-3,-7 9,5-6,2-4,-7 10,5-6,6-4,-10 10,2-6,5-3,-9 8,6-5,3-3,-8 9,8-7,-1-8,-8 14,13-11,-4-3,-9 14,13-11,-1-4,-11 16,8-12,3-4,-11 16,8-12,3 2,-12 12,10-10,-1-2,-10 12,15-10,-2-1,-12 10,10-9,2-1,-12 10,10-9,5-1,-16 11,16-10,4-2,-20 12,15-10,2-2,-18 13,13-12,1 0,-14 12,14-7,4 1,-18 6,17-6,-3 0,-14 6,14-6,-1 0,-12 5,13-5,-1 0,-12 6,13-6,2 0,-15 6,13-7,-1 2,-12 4,13-5,-4 6,-9 0,13 0,-5 0,-8 0,10 0,-2 0,-8 0,10 0,0 0,-8 0,7 0,-1 0,-8 0,13 0,-2 0,-10 0,12 6,-2-1,-10-4,12 6,-3-2,-8-4,11 5,-6-6,-5 0,7 0,-5 0,-3 0,5 0,-4 0,8 0,-6 0,-3 0,5 0,-4 0,11 0,-9 0,-3 0,9 0,-5 0,-2 0,7 0,-2 4,-4-2,5-2,-3 0,-3 0,6 0,-4 0,-1 0,8 0,-6 0,-3 0,6 0,-1-3,-4 0,6-3,-6 2,0 2,6-5,-6 4,0 0,6-3,-4 3,0 0,7-3,-7 2,0 1,6-9,-6 9,0 0,7-10,-6 8,2-2,7-5,-8 6,3-1,13 1,-16 3,3 0,12-3,-15 3,6-1,6-2,-13 4,9-2,7-2,-15 4,3-2,12-3,-15 5,7 4,5-2,-14 0,7 0,0 0,-10 0,6 0,0 0,-7 0,5 0,2 0,-7 0,8 0,3 0,-11 0,8 0,3 7,-11-6,8 4,3 1,-11-5,4 4,7 1,-11-4,1 3,3 1,-5-5,3 10,2 2,-5-11,0 8,1 9,-2-17,2 14,-3 3,0-17,0 21,0 1,0-20,0 17,0 10,0-26,0 21,0 5,0-28,0 25,0-3,0-23,-4 21,4 2,0-23,0 20,-3-3,2-18,-2 23,3 1,0-24,0 22,-7 8,7-30,-7 23,7 1,0-25,-7 25,0-1,7-23,-7 23,0-5,7-19,0 19,0-7,0-12,-7 12,1 0,5-11,-9 11,3 0,7-11,-7 11,3-6,-3 7,1-2,5-10,-6 11,1-6,5-5,-9 11,1-1,8-10,-6 12,-2-3,7-8,-8 11,4-3,5-8,-13 11,2-3,10-8,-16 10,10-2,6-7,-16 15,10-8,6-7,-12 9,3-3,8-5,-11 8,4-3,6-6,-6 10,2-4,5-6,-4 3,0-1,4-3,-8 4,6-2,3-2,-8-2,3 0,3 0,-3 0,3 4,1-2,-8 3,8-4,-3-1,2 0,-6 0,5 0,3 0,-10 0,10 0,-5 0,1 0,1 0,-5 0,4 0,1 0,-5 0,2 0,2 0,-5 0,4 0,0 0,-7 0,8 0,-1 0,-7 0,7 0,0 0,-7 0,7 0,0 0,-7 0,8 0,-2 0,-6 0,9 0,-4 0,-2 0,7 0,1 0,-7 0,6 0,-2 0,-1 0,4 0,-8 0,-3 0,9 0,-4 7,-5-1,9-4,-8 2,3 8,7-8,-8 5,-3 3,10-9,-10 13,-3 2,13-13,-13 9,-4 5,18-16,-15 12,-3 10,17-20,-9 15,-8 11,17-25,-13 19,0 6,13-25,-20 25,-1 6,21-30,-20 23,-4 8,25-34,-21 29,-1 4,22-33,-18 29,0 4,19-34,-21 32,2 2,19-34,-20 37,-2 10,22-48,-21 52,2 1,21-54,-17 67,38 0,-20-65,33 75,-3-10,-30-66,22 45,5-4,-28-42,28 30,-7-13,-21-18,11 19,-1-1,-10-17,7 5,6 0,-12-6,13 0,5 0,-17 0,22 0,5 0,-26 0,25 0,2 0,-25 0,29 0,-10-5,-20 4,31-18,-2 8,-27 10,32-5,-6-10,-26 13,33-22,-8 5,-24 15,28-26,-11 7,-17 17,35-36,-29 25,9-14,9-11,-15 6,-11 24,23-30,-5 16,-14 17,22-21,-10 5,-11 14,25-19,-18 6,-9 13,16-25,-12 12,-6 13,11-32,-1 21,-8 9,13-23,-7 17,-7 9,21-14,-11 10,-6 5,7-14,0 11,-2 1,5-13,-8 16,-1-1,9 4,-12 3,-1 0,6-3,-7 9,0 0,7-9,-11 3,1 0,-25 9,15-3,-2 0,-6 3,14-3,0 0,4-9,-3 4,5-2,-5 3,15 8,-13-6,5 4,-1 2,-5-5,6 2,-1-4,-5 0,-1 6,0-5,-2 4,1-2,-10 7,5-5,10 2,-5-1,0-4,0 9,0-5,0-5,-14 10,13-9,-5 2,6 3,0-6,0 4,0-2,0 6,-7-3,6-5,-5 11,-1 0,6-10,-8 9,-2 7,11-17,-14 11,7 6,7-17,-14 17,0 0,14-17,-17 23,-4 1,21-25,-17 31,-8 6,25-37,-28 44,-4-16,29-25,-28 28,5 3,24-31,-19 34,3-11,15-21,-14 39,2-7,12-31,-21 25,7-5,13-21,-6 32,4-12,5-19,-10 19,3-10,6-11,2 14,-6-8,5-7,-2 13,2-14,1 11,0-4,0-6,0 3,0-3,4 13,1-2,-3-10,1 15,2-10,-3-6,5 16,0-6,-3-7,6 12,2-5,-7-7,9 12,-5-6,-4-5,9 12,-2-7,-6-6,11 13,-8-7,-4-6,6 13,-5-8,-2-3,7 10,-1-10,-3-3,7 13,-6-7,-2-3,8 17,-6-12,-2-2,4 8,-4-9,-1-1,5 9,-3-8,0-1,7 9,-9-12,1 1,7 5,-9-6,-1 1,4 5,0-6,0 0,0 13,-4-11,1 3,3 7,-4-10,1 3,3 8,-4-12,1 4,0 8,-3-12,8-2,-9 14,0-13,0 6,-7 7,5-13,-3 13,-9 6,10-17,-6 8,-4 15,11-26,-11 15,-10 17,16-26,-9 16,-14 10,24-30,-25 23,-10-5,36-21,-33-8,1 22,31-15,-28 7,-3 8,34-16,-34-4,-1 2,34 0,-39 13,-8-13,47 0,-39 0,9 0,33 0,-37 0,-3 0,40 0,-45-19,5 13,42 6,-49-12,22 0,26 11,-30-17,7 18,23 0,-33 0,7-18,26 17,-20 1,4-6,16 6,-20-19,-8 19,27 0,-19-18,5 0,15 17,-20 1,5-17,14 15,-19-16,3 7,15 9,-18-16,7 18,11 0,-18-19,12 8,8 10,-20-18,21 4,0 12,-14-10,2-2,10 12,-12-22,0-4,10 21,-10-23,1 2,9 20,-24-28,15 9,9 19,-17-35,5 13,11 19,-6-13,11 4,0 11,-10-8,-3-1,8 13,5-19,11 6,-8 13,11-31,-6 10,-5 17,18-15,-4 8,-10 9,7-23,5 6,-10 13,5-31,5 18,-10 12,26-24,-19 8,-8 15,31-30,-15 16,-10 13,21-28,-11 15,-10 12,25-15,-13 13,-7 5,26-12,-22 3,-7 7,18-16,-13 14,-3 3,20-17,-19 13,-6 5,18-18,-13 17,-5 3,12-7,-14 8,-1 1,18-3,-13 5,-2 1,14-6,-11 8,-4 2,9-5,-10 1,-1 0,15-6,-15 9,1-1,13-2,-5 3,0 0,27-3,-25 3,0 0,20 3,-18 0,3 0,13 6,-23-6,6 0,9 0,-22 0,3 0,13 0,-17 0,5 0,1 0,-9 0,7 0,12 0,-14 0,1 6,7 0,-12-3,-5 0,-1 4,0-5,3 2,4-4,-4 0,1 12,-4-6,0-3,11 7,-10-9,8 10,5 2,-10-10,-1 0,4 3,-5-4,-4 2,2 2,0-4,0 9,0-9,0 2,0 9,0-10,4 6,-4 3,0-9,3 13,-3 9,1-19,2 13,0 12,-2-24,5 23,1 13,-7-34,0 26,0 14,0-39,-7 30,7 3,0-36,7 23,3 8,-8-32,0 6,5 1,-6-12,5 10,1 8,-7-18,21 16,0 2,-20-18,33 10,7 2,-38-13,43 12,3 0,-47-11,38 5,-9 0,-29-6,28 0,-6 0,-23 0,26-6,-7 0,-19 5,16-17,-3 0,-14 17,14-11,-4 0,-9 11,9-11,0-5,-9 15,13-29,2-4,-15 33,20-41,-8 4,-12 34,27-38,-16 10,-10 29,15-33,-14-1,-2 32,-1-37,0 11,0 27,-11-33,-5 9,11 21,-29-35,10 6,20 30,-31-30,9 2,20 27,-39-30,17 4,21 25,-24-34,0 3,23 30,-33-46,9 18,22 27,-29-33,9 22,18 13,-36-16,14 16,22 6,-23-3,16-3,10 5,-18-8,5 8,12 2,-25-4,4-7,17 7,-28-19,19 5,11 9,-9-14,11 10,3 6,-7-16,5 10,4 5,5-21,0 16,0 5,0-15,0 15,0 2,3-11,1 5,-1 3,15-7,-7 7,-1 3,18-10,-11 11,1 1,13 0,-15 6,-1 0,17 6,-15-3,1 0,20 16,-18-11,5 3,17 13,-25-13,5 3,19 5,-24-12,1 4,10 2,-19-5,3 2,9 15,-13-16,-2 13,8 15,-8-25,5 7,7 12,-12-20,-2 16,7-3,-8-17,1 17,-1 14,-2-26,2 7,7 18,-6-25,3 13,3 12,-8-29,3 28,6 1,-9-27,13 23,2 11,-12-34,11 23,5 4,-17-31,20 25,4 7,-22-30,16 15,6 2,-23-21,7 10,9 5,-17-16,17 12,-4 4,-14-16,12 13,-1 2,-12-15,-11 13,12 2,-3-16,11 9,-8-5,-3-5,7 4,-4-2,29 0,-4 4,-26-7,34 12,6 0,-41-11,33 11,-6 0,-27-11,26 4,-3 8,-24-13,25 12,-5-6,-20-6,14 7,0-7,-14 0,14 0,9 0,-21 0,12-7,-1 2,-12 4,13 1,1-11,-13 10,12-12,4 3,-15 8,14-10,-1 1,-14 9,19-16,-15 7,-5 9,6-10,-4 1,-3 9,0-16,0 8,0 7,11-9,0-3,-8 11,11-14,-1-6,-9 17,17-18,-8 6,-9 13,10-12,2 4,-11 9,16-8,-8 0,-8 8,9-14,-3 11,-5 4,11-9,-3 6,-7 2,11-1,-11 2,-4 2,-3-5,9-4,-4 4,13-18,-1 10,-6 5,16-15,-12 18,-5 2,7-7,-7 8,-2 1,9-3,-11 3,-1 0,2 3,-4 0,-3 12,0-9,0 1,5 0,-3-2,1 1,-2 0,-5 3,-2-6,-2 0,-6-49,6 27,-5-12,-8-22,14 37,-7-18,-13-19,16 36,-6-9,-15-15,22 30,-11-9,-7-14,20 26,-15-9,-9-11,23 22,-17-13,-9-9,26 23,-20-15,-9-8,31 26,-21-21,-14-5,33 25,-31-13,-2-6,33 20,-24-14,2-6,25 20,8-21,-19-5,14 25,-22-19,-13-19,30 37,-33-35,-1-8,37 44,-32-38,-5-5,37 42,-18-30,-4 0,23 33,-17-29,53-10,-30 40,16-38,-56 4,36 35,-20-33,11 10,11 24,32-23,-19 0,-12 23,12-17,-6 6,-7 11,7-17,0 6,-7 11,11-11,8 0,-17 12,15-13,-1 2,-14 10,19-12,-6 2,-13 10,16-11,0 6,-16 5,26-5,-4 1,-20 4,35-11,-3 1,-31 9,44-4,-14-4,-28 8,35-5,-11 2,-24 4,25-5,-13 1,-14 4,23-5,-9 1,-13 3,21-4,-5 1,-16 4,26 1,-8 0,-17 0,21 0,-7 4,-14-2,21 4,-11-6,-10 0,21-6,-11 6,-9 0,23 6,-12-1,-10-3,15 4,-8-14,-7 3,15-1,-13 6,-4 0,17 0,-11 4,-5-2,16 5,-9 3,-5-2,18 11,-16-12,-3-2,12 1,-12-2,-1-1,6 3,1-3,-2 0,8 3,-9-3,0 0,13 4,-9-4,-1 0,-5-3,1 3,-1 0,11 3,-8-3,-1 0,5 4,-8-1,0 0,5 0,-6-3,1 0,8 4,-10-2,0 2,11 5,-12-6,2 1,2-1,-5-3,1 0,1 3,-4-3,4 1,4 8,-8-8,4-2,4 4,-8-4,4 3,7 7,-9-7,-3-4,5 5,-5-3,10 7,-2 15,-6-17,3 8,7 15,-10-22,6 20,7 14,-10-30,11 17,13 26,-24-42,24 28,-3 8,-20-37,12 23,8 20,-21-42,7 22,3 7,-13-33,6 17,11 11,-18-34,-13 23,7 4,2-26,-5 27,30 5,-20-31,13 31,-34 1,14-33,-5 27,-2 11,9-38,-5 27,-1-1,6-28,-5 19,-8 3,14-25,-21 19,-7-1,27-17,-26 23,-1 1,28-25,-28 31,0 6,28-36,-27 35,0-6,26-29,-34 36,-2-1,35-34,-36 35,-3-1,40-35,-41 30,-1-2,41-27,-50 23,14-8,34-16,-42 12,12-2,30-10,-38 5,6 0,30-5,-42 5,5-1,37-4,-36 5,5-1,29-4,-31 6,8 2,20-6,-20 3,5-1,20-4,-21-1,2 5,18-3,-35 4,14-2,18-2,-25 4,6-1,20-3,-26 4,10 3,15-6,-21 10,-1-9,18-2,-31 10,21-3,13-5,-24 2,13-2,9-2,-22 10,14-8,7-1,-24 3,19-2,7-2,-30 4,12 2,11-3,-30 7,27-5,6-2,-19 8,21-6,3-2,-16 8,11-3,4-2,-13 5,16-4,1 0,-3 4,8-7,-1 0,-3 6,6 13,-1 0,2 37,3-35,1 2,3 20,-4-32,1 4,13 10,-9-20,2 2,11 6,-13-11,5 3,4 7,-10-8,3 5,4-3,-5-4,3 3,-5 8,-4-13,8 0,10 6,-10-9,10 1,7-4,-19 0,13 0,6 0,-19 0,17 0,5 0,-23 0,8 0,5 0,-14 0,7 0,7-7,-15 6,9-4,6-1,-17 5,17-4,6-1,-20 4,14-3,18-1,-31 5,22-4,8-7,-32 10,16-9,13-7,-29 14,20-11,5-4,-26 17,21-20,6-3,-28 21,27-23,4 2,-30 22,18-19,-3-9,-17 28,12-19,6-2,-20 22,8-21,-9-2,0 23,0-21,-3-8,3 30,0-29,0 5,0 25,-4-31,2 7,1 11,-3-18,-6-4,10 33,-14-29,1 1,12 29,-13-24,1 2,12 21,-16-23,-10 8,26 16,-27-18,4 9,20 8,-34-4,1 1,28 3,-40-10,11 7,31 4,-38-5,4 6,33 0,-34 0,14 0,21 0,-35 0,9 5,24-4,-26 5,3-1,23-4,-26 5,9-1,17-3,-26 10,5-3,18-6,-30 16,10-6,19-7,-32 19,11-13,19-6,-38 13,23-7,15-6,-23 13,17-7,10-5,-17 11,13-7,6-3,-12 10,9-10,3-3,-15 13,11-6,5-5,-17 18,11-15,4-2,-14 11,12-5,3-3,-9 14,7-8,1-3,-7 23,8-19,0 1,-1 18,2-19,-2 1,-7 25,9-24,-1 3,-12 21,11-24,-1 3,-14 14,18-21,-3 5,-1 10,7-19,1 7,3 12,0-18,-3 12,3 12,0-23,-7 9,0 8,4-20,-1 9,-3 17,5-24,4-1,-9 13,5-18,4 11,-2 7,0-18,7 17,0 7,-5-21,3 17,-2-2,-2-19,2 19,4 6,-5-24,-1 17,10 7,-9-24,13 17,3 7,-15-26,1 14,3 0,-6-15,1 4,9 5,-10-11,8 8,-5-4,-4-5,3 11,8 6,-10-15,12 13,11 3,-21-17,11 20,7-3,-18-17,19 21,-1 2,-19-23,20 20,-1-3,-20-18,8 23,-2-6,-6-17,2 17,4-6,-7-11,14 11,-4 6,-9-17,9 17,4 7,-14-25,14 25,-1-8,-12-16,13 18,-1-7,-12-12,12 13,-2-1,-11-12,10 6,0 0,-9-6,13 13,-1-1,-12-12,23 13,-4 4,-19-16,34 24,-7-3,-25-19,36 16,-2-3,-32-14,26 17,-6-8,-22-10,32-13,-9 6,-21 6,30 0,-5 0,-25 0,23 0,3 0,-24 0,32-7,-7 2,-23 4,40-5,-24 3,-1 0,25-10,-21 9,-11 2,25-10,-14-2,-17 9,27-7,-5 3,-21 5,34-2,-13 2,-18 2,34 2,-14-4,-17 2,23-5,-13 3,-14 2,18 2,-12-8,-9 4,24-9,-7 6,-11 2,29-7,-22 1,-6 3,20-11,-20 12,-5 2,22-7,-14 8,-3 1,16-3,-13 3,-3 0,13-3,4 0,3-1,-19 1,1 0,18 0,-28 3,1 0,17-10,-13 10,1 0,2-3,-12 0,2-1,9-5,-11 7,2-2,17-6,-16 8,3-2,12-6,-15 9,6-4,-1-4,-8 7,2 3,-1-10,-4 8,8-11,-9 13,3-2,6-8,-9 9,13-7,13-8,-21 13,14-27,10-12,-23 34,16-11,4-4,-22 20,9-8,-5-12,-8 20,3-2,9-12,-11 15,4-11,11-3,-16 15,20-13,-1 4,-17 10,13-15,8-1,-22 15,18-13,0-3,-19 17,13-14,-1 3,-13 12,9-10,4-1,-14 11,17-11,1 6,-17 6,22-6,-16 12,-7-6,3 6,11-6,-13 0,12-6,4-6,-16 12,23-7,-10 1,-14 6,7-6,0 0,-7 6,4-3,-1 6,4-9,-7 6,7-7,-3 4,6-6,-7 3,-3 6,4-6,-1 0,-3 5,4-5,2 1,-5 4,6-5,2-5,-8 9,10-10,-5 1,-5 10,2-6,0 2,-2 4,5-10,-5 10,6-5,-5 1,-1 3,3 2,-3 0,12 0,-8 0,-3 0,-2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5T23:52:23.391"/>
    </inkml:context>
    <inkml:brush xml:id="br0">
      <inkml:brushProperty name="width" value="0.3" units="cm"/>
      <inkml:brushProperty name="height" value="0.6" units="cm"/>
      <inkml:brushProperty name="color" value="#00FFFF"/>
      <inkml:brushProperty name="tip" value="rectangle"/>
      <inkml:brushProperty name="rasterOp" value="maskPen"/>
    </inkml:brush>
  </inkml:definitions>
  <inkml:trace contextRef="#ctx0" brushRef="#br0">21 2202,'-7'0,"0"0,4 0,-1-6,4-6,0 6,0-7,0 13,0-6,0 3,0-6,0 2,0-5,4 0,-4 9,3-7,63-71,-51 63,19-32,8-6,-33 44,10-38,9-5,-23 44,18-40,-2 1,-19 44,13-31,3-1,-16 34,13-23,-1-4,-13 29,12-20,-3-9,-10 30,11-23,6-1,-17 25,11-25,-1 2,-10 21,7-16,-4 1,-2 15,2-10,3 1,-5 9,6-10,-1 1,-5 10,6-12,-1 2,-5 10,6-12,-1 3,-5 8,9-10,4 2,-10 7,10-15,-1 8,-9 7,10-15,-3-2,-8 15,8-14,2 1,-9 11,14-11,-11 9,-4 5,7-14,0 5,-6 7,7-6,-4 3,-4 5,18-14,-12 6,-4 5,23-24,-14 15,-7 7,14-16,-8 6,-5 7,2-6,-1 3,-4 5,6-9,-3 5,-2 4,4-3,-4 3,-1 2,5-11,-4 12,-1 2,12-20,-8 12,-1 1,6-7,-7 11,0-2,0 4,-2 0,1-1,15-18,-14 18,3-4,8-8,-11 11,3-2,-3 3,-1 2,2-2,6-5,-6 4,5-3,4-8,-10 12,-3 8,10-7,-10 4,9-8,1 3,-10 6,6-4,1-1,-8 4,1 4,-1-2,39-6,-7-7,-29 11,16-8,6-2,-21 8,10-5,4-3,-18 10,8-2,3-3,-12 6,17-10,-17 10,17-4,2-1,-18 5,18 2,-4-1,-14 0,22-7,7 1,-29 5,22-10,3-8,-25 17,18-2,7-8,-27 11,26 2,1-1,-26 0,13 0,-6 0,-18-7,23 1,3 0,-16 6,23 0,0 0,-24 0,28 6,-7 0,0-6,-7 0,-14 0,14 0,-7 0,-7 0,10 0,-10 0,4-6,2 6,-5 0,2 0,-1 0,7 0,4 0,-12 0,8 0,-8 0,6 0,-7 0,10 0,-9 0,8 0,-8 0,5 0,-5 0,2 0,8 0,-4 0,-5 0,7 0,-1 0,-6 0,3 0,4 0,-3 0,-2 0,3 0,-2 0,-3 0,12 0,-8 0,-1 0,5 0,-4 0,-1 0,5 0,-2 0,-2 0,5 0,-6 0,7 0,-7 0,1 0,4 0,-5 0,0 0,1 0,2 0,3 0,-8 0,1 0,6 0,-6 0,3 0,-5 0,3 6,-2-3,15 1,-8 2,-7-4,5 2,2 2,-7-4,5 2,6 3,-10-5,2 2,4 2,-7-4,1 2,7 2,-8-4,1 3,6 1,-7-5,1 4,3 1,-5-5,3 4,2 2,-5-6,3 4,-1-2,6 6,-3-3,-6-5,12 11,-12-11,5 4,1 1,-6-5,2 4,-2-2,5 7,0-4,-5-5,2 4,4 1,-6-5,1 5,2 0,-4-6,7 6,-4-3,8 6,-4-2,-7-7,10 12,-10-12,11 12,-11-11,3 5,1 0,-4-6,3 6,1 0,-4-6,3 6,1 1,-4-7,10 12,-10-12,4 6,-1 0,-3-6,4 13,-1-2,-3-10,4 12,2-2,-5-10,6 18,-5-4,-1-12,3 16,-1-3,-3-14,4 17,1-4,-4-11,3 14,-1-2,-3-13,4 22,-1-11,-3-10,4 21,-1-5,-3-15,7 20,-4-12,-2-8,6 14,-5-6,-1-8,6 14,-2-6,-3-7,2 12,-2-6,-1-5,-1 11,0-4,0-9,0 8,0 0,0-8,4 14,-4-11,0-4,0 9,0-5,0-4,0 8,0-3,0-5,0 8,0-4,0-3,0 7,0-1,0-3,0 10,0-6,0-5,-7 11,5-6,0-5,2 12,0-9,0-2,-7 11,3-8,1-4,-4 12,7-12,0-2,0 14,0-12,0-2,0 8,-4-6,1-2,-4 8,7-7,0 0,-3 6,-1-5,1-1,-4 6,5-5,0-1,-4 6,3-7,-5 2,-2 6,3-5,0 2,-7 9,5-10,0 1,-8 8,9-10,-2 3,-11 7,13-10,-5 3,-4 8,10-12,-7 4,-3 2,9-8,-2 2,-7 5,10-7,-4 3,-6 4,10-7,-4 3,-2 4,7-7,-6 2,-9 6,14-9,-3 4,-11 5,15-10,-9 6,-6 3,15-8,-9 5,-2 3,11-8,-6-2,-5 5,13-6,-10 4,0 1,10-4,-6 2,-4 2,11-4,-8 3,-3 1,11-5,-11 4,-3 1,13-4,-10 2,0 3,11-6,-8 4,-6 1,13-5,-6 4,-4 1,11-4,-8 3,-7 1,15-5,-11 4,-3 1,14-5,-12 4,1 2,12-6,-13 4,-3 1,16-5,-13 4,-3 1,17-5,-11 5,-6 6,16-10,-13 9,-6 1,20-12,-16 12,0 1,16-13,-16 12,0 1,15-12,-10 10,-5 1,16-11,-16 11,0 0,17-12,-18 13,4-1,14-12,-14 6,1 0,12-6,-13 7,5-2,8-4,-10 5,5-2,2-2,-6 4,-1 6,11-11,-10 11,-3-1,12-9,-13 10,0 0,14-12,-14 13,1-2,12-10,-13 12,8-2,5-10,-10 11,2 0,8-11,-6 11,-2-1,8-9,-10 10,5-2,5-8,-9 11,1-3,7-8,-5 11,-2-3,8-8,-10 10,6-2,3-7,-8 9,2-2,5-7,-4 9,-1-2,6-8,-9 11,6-4,3-6,-8 10,2-4,6-6,-5 9,-1 2,5-9,-7 14,5-6,3-8,-9 8,6-5,3-4,-5 15,5-10,1-6,-6 9,2-3,3-5,-5 14,2-5,3-7,2 13,0-7,0-6,0 13,0-8,0-4,0 12,0-7,0-5,3 11,0-6,-2-5,2 11,1-3,-1-5,8 15,-7-10,-1-5,7 15,-4-11,-1-4,5 15,-4-11,-1-3,5 14,-4-12,-1-1,8 13,-7-12,-1-2,5 8,-4-6,-1-1,9 13,-7-16,0 0,7 16,-5-15,-1-1,13 15,-13-12,2 1,4 6,-8-10,1 0,7 10,-7-10,0 1,7 2,-8-7,2 2,3 6,-5-8,2 2,9 6,-11-8,2 2,3-1,-7-3,6 0,24 16,-23-13,20 7,-3-1,-18-8,15 4,17 5,-29-9,16 4,13 5,-30-10,10 6,13-3,-21-3,14 0,7 4,-24-5,13 2,18 2,-30-4,11-4,8 2,-21 0,8 0,10 0,-22 0,5 0,10-6,-16 4,4-2,12-3,-17 6,20 2,-3-7,-17 5,13-4,4-1,-17 4,20-2,4-9,-22 10,23-6,12-41,-33 43,23-23,4-7,-32 33,32-29,3 2,-31 25,25-26,6-5,-33 33,22-35,-10-2,-14 32,8-40,-1-1,-8 44,3-38,-5-12,0 49,4-48,-1 0,-3 54,0-54,0-1,0 51,-3-40,-15-10,17 50,-22-46,-8 1,29 48,-28-45,-5-3,33 46,-27-35,-6 1,34 37,-36-41,2-1,35 43,-32-38,-2 7,33 31,-33-31,2 0,32 31,-38-31,-2 8,38 22,-40-24,0 1,39 23,-43-24,1 8,42 16,-36-12,10-3,23 14,-25-17,-1 2,29 15,-46-23,4 3,41 20,-37-23,4-2,32 23,-34-27,6 4,28 23,-30-21,9-1,21 21,-27-26,7 6,19 19,-22-31,11 11,13 21,-13-20,3 5,10 15,1-13,3 32,0-10,0 9,0-7,10-12,1-38,-1 12,-6 21,10-39,3 20,-10 17,17-31,0 17,-16 17,37-27,-16 11,-16 15,25-20,-14 9,-13 13,21-16,-9 8,-11 9,22-10,-13 9,-10 5,24-8,-12 8,-8 2,13-5,-1 3,-12 2,23 2,-12 4,-10-2,19 5,-15-4,-5 0,16 3,-10-2,-7-2,14-2,-12 4,-4-2,19 5,-11 2,-1 0,16 4,-10 2,-9-6,23 16,-16-10,-8-5,20 21,-19-18,-1-1,13 19,-12-14,-4-3,9 11,-8-8,-1-3,5 10,-8-11,-1-1,20 19,-9-11,-3-3,12 14,-15-14,-1-3,15 17,-15-16,1 1,8 15,-14-15,0-1,0 10,-4-13,1 1,-1 12,-1-12,0 5,8 13,-5-17,1 3,11 8,-8-15,3 4,5 11,-9-14,-9 3,1 5,2-12,0 4,1 2,-1-9,0 4,8 11,-6-13,6 6,4 7,-9-12,8 11,4 13,-11-24,9 11,-8 0,-4-11,1 11,10 7,-9-17,4 9,5 1,-10-12,6 7,4 5,-11-13,11 9,4 5,-13-14,4 8,8 6,-12-14,11 15,1-8,-12-9,8 6,4-2,-13-6,20 10,4 1,-21-9,18 1,2 8,-20-9,14 6,7 4,-20-10,23 6,10 4,-33-11,23 8,-3 2,-25-10,25 9,0-5,-24-5,23 10,-2-4,-21-6,13 4,4 1,-18-5,8-2,3 1,-13 0,15 6,-2 0,-13-5,8 5,-2 0,-6-6,5 6,5 0,-10-5,8-2,2 7,-10-5,12-2,8 8,-20-7,19 6,4 0,-22-6,24 0,2 6,-27-5,26-2,-1 1,-24 0,15 0,1 0,-18 0,13 0,4-6,-16 6,20-6,3 0,-24 6,21-7,-4 2,-16 4,16-5,-3 0,-14 6,21-6,-1 0,-19 5,27-5,8-5,-34 10,26-12,-7 1,-21 12,24-12,-8 1,-14 9,15-10,-8 1,-7 9,8-10,2 1,-10 10,12-12,-3-5,-1-44,-3 18,-3 26,3-44,2 8,-8 46,6-48,-7 15,0 32,-14-34,-3 13,13 23,-10-31,-3 3,13 27,-20-29,5 3,13 24,-15-27,1 10,13 17,-21-27,7 5,14 20,-21-31,2 11,17 20,-19-31,5 15,11 13,-37-35,16 18,21 21,-33-20,16 1,16 16,-29-29,17 14,12 14,-19-22,8 16,13 11,-24-21,8 11,12 9,-33-26,20 19,7 5,-21-12,17 10,8 5,-21-14,19 5,6 7,-15-19,14 14,1 2,-15-16,12 14,4 3,-9-17,10 18,1 2,-4-20,0 14,4 3,-8-24,11 23,-28 6,7-16,14 8,0 3,-14-17,20 18,-1 1,-8-25,10 21,0 1,0-22,25 21,-1 1,3-23,-11 20,0-1,1-12,-8 17,0-3,12-8,-8 17,2-2,6-15,-7 14,3-3,11-11,-13 16,16-6,3-10,-15 12,4-5,16-7,-20 15,11 1,8-9,-18 10,12-3,21-1,-28 7,16 4,22-6,-35 5,7-8,20 4,-28 3,9 0,24-10,-35 9,16-4,15-5,-37 10,25-6,1 9,-26 0,21 6,2 0,-24-4,17 3,10 7,-25-8,12 4,28 11,-40-14,26 15,6 11,-30-22,16 13,14 9,-34-24,34 17,0 7,-34-24,24 11,6 13,-30-23,24 15,10 8,-35-25,22 12,3 7,-27-19,12 13,8 0,-23-16,18 12,-6 10,-14-20,11 15,4 5,-16-23,20 27,-4 2,-16-27,13 23,10 10,-23-33,20 29,2 4,-22-34,17 31,6 4,-23-36,13 27,-1 2,-13-29,9 33,-3 2,-7-36,7 29,-7 7,0-34,3 25,8 3,-11-29,13 34,-9 6,-4-41,0 24,-4 6,4-30,0 23,0 0,0-23,-17 11,7 6,9-17,-19 17,13 7,7-25,-18 31,-2 5,19-35,-16 49,4-17,12-29,-13 27,-6-1,19-29,-20 24,-1-3,20-20,-26 17,0-3,24-13,-27 15,4 4,23-19,-28 16,4-8,25-10,-39 18,-7-14,42-4,-49 11,8 3,34-11,-35 14,13-2,30-13,-46 16,13-10,29-6,-29 9,9-2,22-7,-27 15,7-3,21-11,-24 8,10-2,14-7,-28 15,11-4,17-9,-21 14,5-6,14-8,-19 14,5-3,12-7,-24 16,4-12,20-8,-31 14,12-6,18-8,-30 20,9-17,17-3,-29 13,13-3,12-5,-26 15,13-4,18-11,-24 15,3-6,16-7,-35 19,26-14,5-3,-28 17,19-12,14-7,-20 12,14-9,8-5,-21 15,18-12,2-1,-10 6,18-8,2-1,-16 16,13-12,1-1,-11 12,11 14,-1-1,-6 25,11-33,1-2,-12 22,12-29,-1 4,-11 19,12-26,-1 3,-1 17,7-23,0 3,0 15,3-20,1 7,3 12,-5-21,0 4,-2 11,1-7,1 8,12 11,-8-23,6 9,2 20,-9-26,7 16,12 17,-15-34,3 5,-1 10,-7-19,9 7,5 6,-12-16,5 6,7 10,-13-17,14 9,5 8,-16-17,12 9,12 7,-24-17,12 5,4 0,-18-9,9 13,2-4,-12-8,22 11,4-3,-23-9,23 7,-10 2,-18-10,14 9,4-5,-16-5,18 4,5 1,-25-5,19 4,2-5,-21 0,22 7,3-7,-24 0,20 0,11 0,-31 0,27-7,10 1,-39 6,38 0,2-6,-37 5,35 2,9-1,-47 0,42 0,-4-6,-38 6,39 0,-6 0,-33 0,31-6,19-7,-50 13,59-12,2 0,-59 11,51-11,-6 0,-49 12,39-19,0 7,-37 12,40-19,-7-3,-31 19,20-22,-1 2,-22 22,34-12,-5 2,-28 10,26-5,-1-5,-23 9,24-4,-6 6,-20 0,23-12,-7-10,-15 19,18-16,4 9,-19 8,29-11,-6 8,-23 4,18-11,-7-3,-13 11,28-14,-8 3,-17 11,35-21,-14 0,-21 19,35-19,-10 6,-23 14,26-20,-12 2,-14 15,29-23,-25 8,-9 15,17-17,4-12,3 0,-11 11,-10 14,21-25,-10 15,-12 13,22-16,-8 21,-12 2,34-23,-20 10,-9 5,4-2,-5 0,-6 5,-3-5,-1 6,10 0,-8-7,-4 19,0-2,7-14,3 4,-5 3,1 0,8-3,-3 2,-1 1,7-3,-11 3,2 0,6-3,-9 3,0 0,6-4,-8 5,1-2,-1 1,4 6,-3-3,-3 0,1-6,-1 5,9-10,-9 8,1-1,-2 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6T00:07:16.024"/>
    </inkml:context>
    <inkml:brush xml:id="br0">
      <inkml:brushProperty name="width" value="0.5008" units="cm"/>
      <inkml:brushProperty name="height" value="0.5008" units="cm"/>
      <inkml:brushProperty name="color" value="#C71585"/>
    </inkml:brush>
  </inkml:definitions>
  <inkml:trace contextRef="#ctx0" brushRef="#br0">667 315,'-11'-10,"0"1,5 3,1 2,0-6,-4 5,2 1,-9-6,10 5,1 1,-5-6,4 10,1 0,-12 0,12 0,-5 0,1 5,2 0,-9 4,7-4,1 0,-13 14,-24 61,-1 2,-34 51,49-83,-3 5,-25 40,38-56,-6 8,-10 29,23-48,-5 11,-2 37,13-46,-5 16,7 40,4-52,10 18,-14 33,4-52,4 11,4 32,-4-49,6 13,3 26,-7-44,8 13,15 32,-17-40,12 32,5 27,-20-62,18 37,18 15,-31-53,24 21,23 13,-45-43,31 20,3 4,-36-29,24 1,7 9,-34-15,30-8,4 4,-34 0,31-9,13-11,-42 17,48-32,21-12,-66 39,74-41,41-28,-111 67,92-65,19-30,-112 91,94-77,-4-23,-95 102,73-110,-10 18,-69 95,41-87,-14-9,-31 97,17-79,-3 11,-15 71,-2-66,-10 13,11 56,-16-53,0 8,16 46,-37-46,5-1,31 48,-31-47,6 1,26 44,-22-26,6 0,16 27,-16-18,16 1,0 17,0-9,0 6,0-11,0-2,0 15,0-7,0 0,0 8,0-4,16 1,-11-4,-4 6,-1-17,4-3,-3 16,4-23,1 13,-1 3,6-25,5 9,-11 20,-26-29,25 8,-3 22,69-21,-25 15,-31 9,39-14,-21-2,-21 14,27-22,-16 16,-12 7,17-3,-13 9,-7 0,30-10,-21 4,-5 2,5-5,-2 3,-6 2,13-15,-21 13,0 3,0-7,0 6,-11 8,33-13,-3 3,-6 2,8-5,-8 3,-4 2,7 4,-2 0,-1 0,3 0,-9 4,2 2,2 3,-6-4,0 0,6 4,-1-4,1 0,0 4,-6-5,22 11,-20-11,-3 11,-2-11,1 2,8 4,-7-7,-3 3,10 4,-7-7,-2 3,3 4,-3-7,1 3,8 4,-8-7,-1-6,9 12,-8-6,-1 4,9 2,-7-6,8 4,10 2,-17-6,22 13,-27-16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6T00:07:12.636"/>
    </inkml:context>
    <inkml:brush xml:id="br0">
      <inkml:brushProperty name="width" value="0.5008" units="cm"/>
      <inkml:brushProperty name="height" value="0.5008" units="cm"/>
      <inkml:brushProperty name="color" value="#C71585"/>
    </inkml:brush>
  </inkml:definitions>
  <inkml:trace contextRef="#ctx0" brushRef="#br0">1978 2753,'0'-9,"-7"-4,3 7,-7-13,11 11,0-3,0-8,0 11,0-3,0-9,0 13,0-5,49-92,-35 75,15-28,13-10,-26 44,11-20,21-24,-32 46,6-15,21-40,-31 54,13-33,-3-21,-16 54,20-32,6-22,-23 54,14-32,15-13,-30 52,43-37,8-15,-46 52,43-36,-8-6,-36 43,30-39,28-4,-56 45,20-33,14-3,-38 39,18-20,20-9,-40 32,37-17,9-15,-46 33,38-28,7-5,-48 35,49-32,-11-3,-39 35,35-32,9-3,-45 35,37-23,14-12,-53 37,51-27,2 0,-53 27,51-27,1 0,-52 28,42-29,-17 10,-26 19,38-38,25 1,-62 36,58-37,5 3,-58 32,69-26,-5-7,-65 34,75-46,-2 14,-70 30,67-24,-19 11,-48 15,51-17,1 2,-50 14,65-16,-10-13,-55 26,70-22,-9 12,-56 13,60-7,-14-26,-42 25,62 20,-25-1,-43-6,68 7,-36-2,-31-4,45 16,-21-6,-23-7,28 13,-19-5,-16-9,24 23,-8-14,-16-9,25 24,-15-16,-10-7,14 23,-7-9,-9-12,21 21,-16-3,-6-14,11 26,-9-13,-3-12,-4 25,-4-7,3-14,-15 30,5-16,5-14,-10 40,7-28,2-10,-14 38,8-23,4-11,-12 44,2-34,6-9,-19 43,17-26,3-6,-10 51,11-44,1-8,-27 42,3-37,3-2,-28 39,24-40,-5 5,-24 35,31-40,-4 4,-32 36,33-40,-3 4,-36 18,40-32,5 5,-34 7,43-23,-11 8,-27-4,36-7,-8 5,-23 2,33-12,-16 5,-22 16,37-17,-10-3,-16 11,32-12,-11 5,-11 7,35-17,-36 15,1 2,25-12,-11 6,-19 15,29-19,-10 11,-8 8,24-20,-32 3,-8 8,33-13,-19 7,-19 6,40-14,-22 10,-19 13,41-21,-28 5,-1 7,33-15,-31 11,-8 14,38-23,-28 16,-21 7,46-23,-33 7,-2 6,40-16,-32 23,-9-7,42-16,-29 22,-1 4,32-26,-33 22,1 4,31-25,-21 21,-5 3,28-24,-18 21,-5 3,24-25,-16 13,9 3,9-18,-9 27,-1-9,11-18,-11 17,1 58,9-73,-14 80,4 3,11-84,0 72,0-7,0-66,0 64,0 2,0-67,5 57,6-1,-11-55,21 56,-10-1,-11-54,6 45,4-11,-10-34,16 27,-6-3,-9-24,10 17,-1-1,-10-16,11 17,-1-2,-9-15,20 26,2-4,-19-19,34 23,-11-11,-22-15,22 17,-4 6,-20-21,29 25,-18-5,-11-20,23 25,0-14,-20-11,48 15,-7-4,-35-11,42-4,-11 7,-27-5,37 8,-14-3,-24-5,49 8,-13-3,-32-4,40-13,-17 3,-26 4,54-16,-26 6,-24 7,61-22,-22 1,-32 16,64-37,-16 3,-38 23,86-54,-40 21,-37 24,83-54,-49 31,-32 22,81-44,-55 32,-20 12,64-35,-56 34,-17 9,57-33,-52 24,-14 9,33-34,-39 27,-6 5,30-50,-33 42,1 1,15-33,-18 32,-22-9,14-33,-11 47,0-27,0-30,-22 0,-4 0,16 48,-2-9,-4-39,11 51,-1-6,-20-16,18 31,0-6,-3-15,0-1,-5 10,14 22,-1-6,-8-16,8 26,1-24,2-21,-8 41,-6-16,-18-15,20 29,-14-21,-11-18,26 39,-5-31,-11-18,20 49,-12-21,-3-28,19 59,-5-41,-13 2,15 34,-9-13,-18-2,25 21,-10-5,7-7,8 14,6-19,-14-4,9 22,4-7,-7-6,4 15,2-21,-17-4,13 24,-10-18,2-6,10 26,-9-13,0-3,8 17,-7-15,-2 8,10 7,2-15,-1 16,0-18,0 19,0-9,0 4,-21-9,10 5,11 8,-21 1,20 0,-9-9,5 4,-12 10,-23-5,38 0,-41 9,1 1,41-10,-42 9,2 9,39-17,-41 19,4-12,35-7,-38 18,3-2,35-15,-39 17,4-10,35-8,-39 18,15-3,24-13,-34 25,11-4,22-19,-32 14,1-3,29-13,-41 16,9-11,29-6,-38 17,19-4,21-11,-30 15,9 3,21-16,-24 23,0-8,21-13,-21 20,4 0,18-18,-22 76,12-23,13-40,-25 53,5-15,16-36,-15 51,15-27,6-22,-11 40,5-29,5-19,-4 38,-1-13,6-21,5 34,0-29,5-9,0 29,-1-14,-2-11,-2 34,-6-24,1-9,5 24,3-27,-1-4,9 21,-8-22,-1-3,15 35,-3-23,-2-3,15 26,-11-20,0 1,27 38,-22-39,1 1,5 37,-20-39,2 4,2 16,-2-26,3 6,-1 20,-2-21,3 6,15 25,-11-33,5 9,12 24,-21-36,8 6,23 20,-27-28,16 10,11 28,-28-36,18 6,20 11,-33-24,9 10,14 14,-29-26,14 5,10 2,-28-14,12-1,16 6,-27-7,4 3,7 4,-17-8,17 5,4 3,-20-8,10-4,11 2,-22 0,16 0,12-10,-27 8,9-5,1-3,-13 8,21-5,3-3,-24 9,26-7,8-11,-31 15,26-2,11-13,-37 16,47-23,0-2,-46 24,45-30,-4-4,-43 34,39-40,-2-13,-38 52,41-57,-3 5,-39 53,27-30,7-4,-35 36,34-44,-10-11,-25 55,31-53,0 7,-32 48,21-28,-5-10,-16 38,11-39,-1 2,-9 36,9-8,1-10,-11 19,-11-19,2-7,8 23,-21-35,13 4,8 30,-16-34,3 3,12 32,-35-35,-5 5,36 28,-37-24,11 13,26 13,-26-16,6 4,20 11,-21-15,-5 12,21 4,-42-16,12 12,28 5,-40-8,20 3,23 5,-38-8,17 3,19 5,-37 2,13-7,19 4,-26 3,6 0,20 0,-42 0,29 0,12 0,-35 0,19 0,14 0,-39 0,28 0,14 0,-26 0,11-6,11 3,-33 3,26 0,8 0,-23 0,16 5,6-1,-33 6,19 0,6-1,-36 0,30-9,1 0,-36 0,37 0,2 0,-33 10,29-6,0 1,-29-5,33 0,-8 0,-25 10,42-6,-5 1,-26 5,33-6,-8 1,-15 5,25-6,-7 1,-18 5,26-6,-9 1,-11 5,23-7,1 4,-19 2,21-6,-5 4,-11 2,18-6,-3 4,-15 2,19-6,-11 4,-13 2,23-6,-19 4,1 2,19-6,-22 4,3 2,20-6,-23 4,-13 12,32-14,-21 9,-11 5,33-14,-23 9,-25 5,44-15,-26 21,2-16,31-7,-12 6,-24 11,36-16,-50 13,-8 3,55-16,-44 22,-5-6,53-17,-36 15,-1 3,40-19,-48 26,8-8,40-17,-47 15,2 2,43-17,-33 15,-10 2,46-18,-39 17,14-8,26-10,-25 9,-6 1,31-10,-30 10,11-2,18-7,-24 9,11-10,14 0,-26 9,-4 0,30-8,-26 8,3 0,21-8,-29 8,7-9,23 0,-25 10,0-2,22-7,-32 9,8-2,26-7,-19-1,-6 9,24-8,-28 8,13 0,16-8,-18 8,-6-1,22-6,-27 7,14-1,14-6,-17 8,-9 4,22-9,-19 4,3 6,16-11,-24 15,1 2,19-13,-25 11,6 1,19-12,-26 21,16-16,12-7,-16 13,14-12,7-4,-11 6,6-3,4-2,-4 5,-4-3,6-2,-13 5,5 3,5-5,-16 12,14-7,5-5,-3 3,-5 1,5-3,-21 11,23-14,2-1,-14 6,7 0,1-1,-14 1,16-1,1 1,-12-1,17-4,-1 0,-4 4,4-4,-10 9,11-9,-11 0,5 4,7-5,-3-8,2 4,-11 0,5 0,6 0,-11 0,16 10,0-9,-11-2,6 1,-1 0,-15 0,10 0,11 0,-21 9,21-9,0 10,-10-1,9-9,-20 19,21-19,-11 10,0 0,1-1,-1 0,11-8,-11 8,1 0,9-8,-9 8,0 0,9-8,-10 8,6-4,5-5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6T00:06:56.892"/>
    </inkml:context>
    <inkml:brush xml:id="br0">
      <inkml:brushProperty name="width" value="0.5008" units="cm"/>
      <inkml:brushProperty name="height" value="0.5008" units="cm"/>
      <inkml:brushProperty name="color" value="#FA0684"/>
    </inkml:brush>
  </inkml:definitions>
  <inkml:trace contextRef="#ctx0" brushRef="#br0">692 29,'-22'0,"11"-10,1 1,-1-1,-5 10,15 0,-14 0,-7 0,1 0,0 0,20 0,-84 10,3-1,78-9,-66 10,-5 9,74-19,-83 0,5 0,77 0,-57 9,59-9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6T00:06:55.601"/>
    </inkml:context>
    <inkml:brush xml:id="br0">
      <inkml:brushProperty name="width" value="0.5008" units="cm"/>
      <inkml:brushProperty name="height" value="0.5008" units="cm"/>
      <inkml:brushProperty name="color" value="#FA0684"/>
    </inkml:brush>
  </inkml:definitions>
  <inkml:trace contextRef="#ctx0" brushRef="#br0">32 2515,'-21'0,"20"0,-9-9,10-10,0 9,0 10,0-19,0 0,37-57,-36 76,36-67,-11-7,-25 72,26-74,4-8,-30 82,26-93,2 7,-26 81,40-79,-14 15,-26 66,40-52,-9 13,-31 40,24-44,6 6,-29 37,23-43,-17 5,-9 39,15-44,6 10,-17 28,11-28,-4 9,-8 20,1-19,4 13,-7 10,9-23,8 7,-12 13,10-30,-2 11,-9 16,26-27,-13 12,-11 14,24-26,-7 19,-12 9,29-28,-13 19,-15 10,35-20,-13 11,-14 7,11-17,-12 11,-5 5,16-16,-16 11,-5 5,21-7,-10 2,-6 6,16-9,-12 10,-3 1,10-19,-7 13,-2 1,19-5,-17-1,-2 2,14-10,-16 13,0 1,16-15,-20 16,3-2,12-4,-14 10,0-1,30 0,-28 6,2-1,21-24,-21 18,9-6,6-3,-20 12,3-3,12-8,-17 12,-4 5,10-8,-10 7,9-3,7-4,-12 10,12 0,-21 0,35-9,-4 9,-19-3,12-4,7 7,-23 0,-7 10,8-10,-6 0,3 28,4-9,-8-13,10 7,14-3,-20-7,7-6,18 12,-24-6,6 4,7-7,-16 0,6 10,16-1,-20-7,-9 15,3-14,4 4,-3-3,1 11,0-6,-6-9,3 19,-5 0,5-18,0 8,0-4,0 9,0-8,0-3,0 16,0 0,0-18,-11 8,0 1,11-10,-10 9,-1 0,11-8,-11 8,1 0,9-8,-9 18,10-2,0-15,-11 17,11-2,0-15,-11 17,2-2,8-15,-10 17,-3-2,12-15,-14 17,2-3,12-13,-14 16,2-2,12-15,-15 17,8-3,8-13,-15 16,3-3,10-13,-8 17,-2-5,10-11,-13 15,7-4,7-11,-14 15,4-5,8-9,-18 14,11-5,6-9,-11 14,4-5,8-9,-17 14,5 2,10-13,-15 11,5 2,10-14,-15 22,6-9,9-12,-16 21,8-11,7-8,-15 19,8-10,7-9,-15 18,8-2,7-14,-14 26,10-13,6-11,-12 14,7-10,4-7,-10 27,6-15,4-8,-4 23,-3-11,4-6,-12 26,12-20,2-6,-9 26,10-20,1-6,-11 27,8-24,0-1,-3 25,3-28,0-2,-8 30,10-19,1-1,-6 29,6-33,0 0,-1 33,6-34,0 1,0 24,0-30,0 2,0 18,0-20,0 2,16 18,-9-21,2 5,8 16,-9-23,5 8,3 15,-5-23,5 8,5 15,-13-24,6-9,12 24,-15-20,11 10,26 10,-32-20,5 1,33-1,-36-5,23 2,12-6,-34 0,16-10,8 1,-30 6,-5-23,35 7,-31 14,8-18,23 4,-30 13,28-17,2-34,-31 41,-3-25,23-26,-24 50,27-42,3-8,-28 49,22-30,6-10,-30 46,16-23,3-22,-21 44,15-32,0-21,-17 54,14-43,-2-12,-13 55,10-52,-3-31,-8 76,-4-48,-14-18,14 73,-22-53,-14-11,33 65,-6-54,-5-11,15 71,-14-86,-12-4,25 88,-23-81,2 32,14 36,-34-47,0 10,42 55,-41-53,0 7,40 46,-39-34,-2-2,41 36,-39-34,-18-2,58 37,-62-36,1 0,59 36,-61-28,-4-8,67 36,-74-28,1 1,73 28,-85-19,15 10,67 8,-66-8,4 0,62 8,-65-8,4 9,60 0,-70 9,14-1,53-6,-51 17,-11-2,65-15,-76 26,15-3,57-21,-50 34,18-5,34-28,-41 24,10-4,33-22,-38 26,6 4,31-28,-15 23,3 4,14-25,-12 31,8-7,6-24,2 31,0-9,0-20,5 29,11-9,-11-20,-5 39,0-18,0-22,0 40,0-20,0-18,6 37,-10-12,2-22,13 15,-3-7,-5-13,2 11,-5-5,0-9,6 14,1 1,-4-11,13 19,-5-8,-6-11,17 19,-11-8,-6-11,16 20,-4-11,-7-8,12 19,-2-11,-8-8,31 19,-17-17,-10-5,27 12,-17-2,-9-5,10 16,-4-16,-9-5,24-7,-19 6,-6-2,9 5,-10-3,-3-2,28 5,-13-4,-5 0,24-5,-19 5,-5-1,29 15,-25-14,-3 0,28 4,-28-4,-2 0,19-5,-20 0,-1 0,16 0,-17 4,2 2,15-6,-12 0,3 0,20 9,-23-9,3 0,19 10,-23-10,5 0,8 0,-20 0,3 0,12 0,-17 0,7-10,4-9,-12 12,9-5,19-7,-23 12,15 33,20-26,-32 0,-2 0,17-10,-20 7,13-32,29-12,-38 32,38-8,31-15,-59 26,39-15,16-11,-58 27,40-16,12-11,-56 28,37-28,8 0,-48 29,37-20,17-9,-51 28,26-8,9-21,-45 33,36-26,14-15,-47 37,24 1,7-10,-35 15,37-21,9-3,-47 24,61-31,-4-3,-51 31,38-24,3-7,-46 33,38-28,-20 4,-22 25,19-30,9-4,-28 34,24-30,10-13,-34 41,35-36,4-53,-43 93,37-73,6 9,-40 60,37-45,3 3,-41 46,44-34,-3 7,-43 29,43-19,0 0,-43 19,42-9,-6 0,-34 8,41 1,-13-45,-28 43,30-37,-2 13,-28 24,36 69,-18-95,-19 27,26-18,3 19,-28 0,19 76,-2-26,-16-43,13 41,8-5,-21-38,2 23,5-11,-9-15,4 27,0-4,-4-22,4 35,-5-5,0-28,11 34,-7 0,-3-31,15 40,-12-2,-3-35,5 46,-11-10,4-37,-9 57,-15-8,18-42,-20 59,-2-10,20-46,-28 66,4-28,23-40,-33 68,11-29,21-38,-32 48,17-20,15-28,-48 38,13-23,28-20,-41 43,12-25,24-16,-63 22,39-8,19-12,-47 20,27-14,21-10,-53 24,24-21,21-6,-51 18,35-18,11-3,-51 11,39-7,18-5,-52 3,37-5,13-1,-50-4,48 0,1 0,-38 10,40-5,6-1,-41 6,35-1,0 1,-29 18,28-14,-3 1,-25 14,40-13,-6 6,-29 16,37-22,-9 6,-18 16,33-21,-5 4,-11 46,18-38,-4 8,-9 30,18-35,-4 12,-8 32,12-43,-3 1,12 14,0-31,0 13,10 28,-6-39,3 19,14 9,-14-31,-8 16,1 6,0-26,0 14,-16-16,11-7,-1 3,1-1,21 9,0 5,-12-14,13 9,26 5,-32-14,16 19,21 5,-38-23,39 7,15 6,-46-14,34 9,7 5,-43-14,37-10,17 5,-56 0,52 9,15-9,-63 0,49 0,-11 0,-42 0,61 0,-5 0,-68 0,60-9,13-1,-64 9,58-17,17-1,-75 17,48-15,0-2,-52 17,39-25,24 8,-64 18,42-26,-6-11,-38 34,14-40,9-3,-26 44,24-42,-4-10,-20 53,20-55,11-20,-30 74,34-79,-4-4,-32 85,27-93,-6 0,-21 92,6-93,-6 11,0 82,5-83,5 3,-9 78,-1-72,-25 4,23 68,-14-82,-4 6,18 74,-19-89,6 15,14 74,-4-70,-24-7,25 71,-38-84,13 12,25 73,-38-94,4 23,33 69,-38-73,26 35,12 36,-16-42,-13 19,25 28,-7-28,3 7,10 24,-19-41,1 18,16 22,-22-40,10 19,12 20,-21-29,18 17,5 14,3-22,0 15,0 9,11-14,-7 5,-3 9,8-19,-7 19,8-4,-6 3,-2 2,3 4,-2 0,-17-19,8 13,2 3,-2-16,6-5,0 10,59-24,-46 15,-4 7,28-22,-21 21,-5 6,5-8,-8 9,-43 20,31-3,3-5,-2 3,-5 9,3-9,0 0,-1 0,17-20,-22 25,0 9,-10-19,12 0,-3 0,-10 0,14 0,5 0,-13 9,11-6,-6 4,-10 2,13-5,-6 2,-7 3,14-5,-7-8,-8 14,16-7,-15 4,-5 2,17-6,-4 4,-19-7,23 0,-14 9,-15 1,27-8,-15-4,-6 11,23-6,-25 4,-9 2,33-7,-34 6,44-8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5T23:16:33.566"/>
    </inkml:context>
    <inkml:brush xml:id="br0">
      <inkml:brushProperty name="width" value="0.09986" units="cm"/>
      <inkml:brushProperty name="height" value="0.19971" units="cm"/>
      <inkml:brushProperty name="color" value="#ED1C24"/>
      <inkml:brushProperty name="tip" value="rectangle"/>
      <inkml:brushProperty name="rasterOp" value="maskPen"/>
    </inkml:brush>
  </inkml:definitions>
  <inkml:trace contextRef="#ctx0" brushRef="#br0">22 45,'0'-9,"0"8,0-2,0 1,-4-5,-1 2,2 2,-1-2,-1-3,4 7,1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5T23:42:24.095"/>
    </inkml:context>
    <inkml:brush xml:id="br0">
      <inkml:brushProperty name="width" value="0.15" units="cm"/>
      <inkml:brushProperty name="height" value="0.3" units="cm"/>
      <inkml:brushProperty name="color" value="#ED1C24"/>
      <inkml:brushProperty name="tip" value="rectangle"/>
      <inkml:brushProperty name="rasterOp" value="maskPen"/>
    </inkml:brush>
    <inkml:brush xml:id="br1">
      <inkml:brushProperty name="width" value="0" units="cm"/>
      <inkml:brushProperty name="height" value="0" units="cm"/>
      <inkml:brushProperty name="color" value="#ED1C24"/>
      <inkml:brushProperty name="tip" value="rectangle"/>
      <inkml:brushProperty name="rasterOp" value="maskPen"/>
    </inkml:brush>
  </inkml:definitions>
  <inkml:trace contextRef="#ctx0" brushRef="#br0">566 1415,'0'-7,"0"-5,0 6,0 3,0 3</inkml:trace>
  <inkml:trace contextRef="#ctx0" brushRef="#br0" timeOffset="1">762 1123,'0'0</inkml:trace>
  <inkml:trace contextRef="#ctx0" brushRef="#br0" timeOffset="2">1163 813,'-7'0,"3"0,1 0,3 0</inkml:trace>
  <inkml:trace contextRef="#ctx0" brushRef="#br0" timeOffset="3">1320 522,'3'0,"1"-7,-4 7,7-6,-7 6</inkml:trace>
  <inkml:trace contextRef="#ctx0" brushRef="#br0" timeOffset="4">1801 81,'0'0</inkml:trace>
  <inkml:trace contextRef="#ctx0" brushRef="#br0" timeOffset="5">2073 1,'-14'0,"11"0,-1 0,4 6,0-3,0-3</inkml:trace>
  <inkml:trace contextRef="#ctx0" brushRef="#br0" timeOffset="6">2335 112,'-7'0,"0"0,3 0,1 13,3-1,0-6,0-4,0 9,0-10,0-1</inkml:trace>
  <inkml:trace contextRef="#ctx0" brushRef="#br0" timeOffset="7">2440 677,'-7'-7,"0"7,6 0,1 0</inkml:trace>
  <inkml:trace contextRef="#ctx0" brushRef="#br0" timeOffset="8">2317 1098,'-7'-6,"-7"6,8 0,2 0,-10 0,6 0,6 0,-5 6,2-1,3-3,2-2</inkml:trace>
  <inkml:trace contextRef="#ctx0" brushRef="#br0" timeOffset="9">2206 1632,'-7'0,"1"0,5 0,-10 0,8 0,-4 0,3 0,4 0</inkml:trace>
  <inkml:trace contextRef="#ctx0" brushRef="#br0" timeOffset="10">2192 1960,'-14'-6,"7"6,5 0,-10 0,10 0,-3 0,-4 0,4 0,5 4,0-2,0 11,0-13</inkml:trace>
  <inkml:trace contextRef="#ctx0" brushRef="#br0" timeOffset="11">2429 2184,'-14'0,"7"0,4 0,-1 12,4-12</inkml:trace>
  <inkml:trace contextRef="#ctx0" brushRef="#br0" timeOffset="12">2743 2401,'-7'-7,"0"1,1 1,5 4,-6-5,7 0,0 6,0-7,0 4,4 0,-4 3</inkml:trace>
  <inkml:trace contextRef="#ctx0" brushRef="#br0" timeOffset="13">3134 2159,'-14'-6,"7"-1,7 3,0 2,0-4,0 3,0 3</inkml:trace>
  <inkml:trace contextRef="#ctx0" brushRef="#br0" timeOffset="14">3308 1973,'-7'-6,"-4"6,8 0,-4 0,4 0,-1 0,-6 0,6 0,-3-7,4 4,6 0,-3 2,0-10,0 8,0 0,0-6,0 5,0 4</inkml:trace>
  <inkml:trace contextRef="#ctx0" brushRef="#br0" timeOffset="15">3577 1433,'-7'-6,"3"0,-3 0,1 0,5 5,-13-11,14 12,0-6,0 3,0-7,0 4,0 5,0 1</inkml:trace>
  <inkml:trace contextRef="#ctx0" brushRef="#br0" timeOffset="16">3619 1129,'-14'0,"13"0,-5 0,2 0,4 0,-14 0,14-6,0 6,0-12,0 12,0 0</inkml:trace>
  <inkml:trace contextRef="#ctx0" brushRef="#br0" timeOffset="17">3796 881,'-7'-6,"-3"0,0-6,3 0,7 11,-11-11,2 1,8 9,-6-10,1 2,5 7,-6-9,7 2,0 8,0 2</inkml:trace>
  <inkml:trace contextRef="#ctx0" brushRef="#br0" timeOffset="18">3821 410,'0'-6,"0"0,0 3,0-7,0 6,0 2,0-8,0 8,0-9,0 9,0-4,0 3,0-6,0 5,0 1,0 3</inkml:trace>
  <inkml:trace contextRef="#ctx0" brushRef="#br0" timeOffset="19">4253 112,'-7'-6,"0"6,4 0,-7 0,6 0,-3 0,4 0,-1-6,2 5,2 1</inkml:trace>
  <inkml:trace contextRef="#ctx0" brushRef="#br0" timeOffset="20">4529 106,'-7'0,"-7"0,7 0,5 0,8 0,4 6,-3-6,-5 0,3 0,2 0,-6 0,12 7,-12-7,85 49,-27-24,-52-22,32 13,-4 2,-32-16,21 9,-6 1,-17-11,15 17,-2 6,-12-21,7 19,5 3,-13-23,19 21,-6 2,-13-24,12 16,-6-4,-7-13,13 12,1 0,-14-12,0 13,4-7,-4-6,0 0</inkml:trace>
  <inkml:trace contextRef="#ctx0" brushRef="#br0" timeOffset="21">5216 522,'-3'-7,"-4"1,1 6,5 0,-3 0,4 0</inkml:trace>
  <inkml:trace contextRef="#ctx0" brushRef="#br0" timeOffset="22">5258 832,'-7'-6,"0"-1,4 1,1 3,-10 6,8-3,4 0</inkml:trace>
  <inkml:trace contextRef="#ctx0" brushRef="#br0" timeOffset="23">5338 981,'-14'0,"14"18,11 50,-8-44,4 14,-7-38</inkml:trace>
  <inkml:trace contextRef="#ctx0" brushRef="#br0" timeOffset="24">5394 1458,'-7'-6,"0"0,0-1,0 7,6 0,-12 0,12 0,1 0</inkml:trace>
  <inkml:trace contextRef="#ctx0" brushRef="#br0" timeOffset="25">5296 1830,'4'6,"-4"-6</inkml:trace>
  <inkml:trace contextRef="#ctx0" brushRef="#br0" timeOffset="26">5600 2078,'0'-6,"-7"0,0 0,5 4,-3-3,1-1,4 0,0 3,0 3</inkml:trace>
  <inkml:trace contextRef="#ctx0" brushRef="#br0" timeOffset="27">6196 2425,'-7'0,"0"-6,0 0,6 5,-5-4,-1-1,0-1,6 6,-5-4,-1-1,6 5,1 1</inkml:trace>
  <inkml:trace contextRef="#ctx0" brushRef="#br0" timeOffset="28">6102 2357,'-14'0,"7"0,7 0,-10 0,10 0,0 0</inkml:trace>
  <inkml:trace contextRef="#ctx0" brushRef="#br0" timeOffset="29">7333 1297,'0'-6,"-10"-3,6 5,4 4</inkml:trace>
  <inkml:trace contextRef="#ctx0" brushRef="#br0" timeOffset="30">6563 2500,'0'-13,"0"7,0 3,0-6,0 3,0 6,0 0</inkml:trace>
  <inkml:trace contextRef="#ctx0" brushRef="#br0" timeOffset="31">6852 2376,'-7'-6,"7"-1,-7-5,6 10,-5 4,3-2,3 0</inkml:trace>
  <inkml:trace contextRef="#ctx0" brushRef="#br0" timeOffset="32">7100 2004,'-7'0,"0"-6,-3 6,9 0,-6 0,1 0,5 0,-6-7,7 7</inkml:trace>
  <inkml:trace contextRef="#ctx0" brushRef="#br1" timeOffset="33">0 3830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5T23:48:21.058"/>
    </inkml:context>
    <inkml:brush xml:id="br0">
      <inkml:brushProperty name="width" value="0.3" units="cm"/>
      <inkml:brushProperty name="height" value="0.6" units="cm"/>
      <inkml:brushProperty name="color" value="#00FF00"/>
      <inkml:brushProperty name="tip" value="rectangle"/>
      <inkml:brushProperty name="rasterOp" value="maskPen"/>
    </inkml:brush>
  </inkml:definitions>
  <inkml:trace contextRef="#ctx0" brushRef="#br0">743 0,'-7'0,"3"0,-3 0,-7 0,7 0,6 0,-5 0,3 0,-8 13,4-7,6-5,-5 4,-1 1,6-5,-5 5,0 0,4-5,-3 4,-2 1,5-5,-3 4,-2 2,5-6,-7 4,-15 57,19-51,-11 21,-5 5,17-30,-10 17,4-11,3-1,-3-12,8 0,-7 6,4-3,-4-6,2 3,7 0,-14 13,7-7,7-6,-7 6,-3 0,9-5,-12 5,2 0,11-6,-14 12,4-6,10-5,-11 5,-2 0,12-6,-9 6,0 0,9-6,-9 6,0 1,10-7,-18 12,1 0,17-12,-18 13,5-1,12-12,-13 13,1-8,12-4,-9 11,4 0,5-11,-9 5,3-1,7-4,-7-1,3 0,4 6,-2-3,-10-6,-2 16,10-9,1-2,-4 4,3-2,1-2,-4 4,2-1,3-3,-5 4,3-2,1-2,-4 4,3-2,1-2,-4 5,3-3,1-2,-3 4,1-2,3-2,-5 4,2-2,3-1,-5 3,2-2,3-2,-4-2,5 0,-10 0,8 0,-4 0,7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5T23:48:30.658"/>
    </inkml:context>
    <inkml:brush xml:id="br0">
      <inkml:brushProperty name="width" value="0.3" units="cm"/>
      <inkml:brushProperty name="height" value="0.6" units="cm"/>
      <inkml:brushProperty name="color" value="#00FF00"/>
      <inkml:brushProperty name="tip" value="rectangle"/>
      <inkml:brushProperty name="rasterOp" value="maskPen"/>
    </inkml:brush>
  </inkml:definitions>
  <inkml:trace contextRef="#ctx0" brushRef="#br0">0 19,'0'-12,"0"6,0 6,0 6,0-1,0-4,0 12,4-7,1 3,-3-6,1 10,0-3,-2-8,6 4,7 7,-11-8,-3-4,7 10,-7-10,4 6,-2-4,3 6,-1-5,-1-2,0 4,0-1,-2-3,-1-2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5T23:48:23.023"/>
    </inkml:context>
    <inkml:brush xml:id="br0">
      <inkml:brushProperty name="width" value="0.3" units="cm"/>
      <inkml:brushProperty name="height" value="0.6" units="cm"/>
      <inkml:brushProperty name="color" value="#00FF00"/>
      <inkml:brushProperty name="tip" value="rectangle"/>
      <inkml:brushProperty name="rasterOp" value="maskPen"/>
    </inkml:brush>
  </inkml:definitions>
  <inkml:trace contextRef="#ctx0" brushRef="#br0">99 66,'0'-7,"-7"1,3 0,-3 0,7 5,-10-4,3-2,6 7,-2-6,-4 0,0 0,0 6,7 0,-7-6,4 3,-8 6,4-3,7 0,-7 0,4 0,10 12,45 24,-41-29,34 31,-7-7,-10-6,-5-10,-18-12,20 16,-9-10,-11-6,5 10,-2-9,-5-2,4 4,1-1,-6-4,13 10,-13-9,5 4,-1-2,-5-2,13 10,2-3,-11-5,13 2,-5-2,-9-2,7 4,-4-1,-4-3,8-2,-7 0,-1 0,11 0,-11 0,0 0,-1 0,7 0,-2 0,3 0,-7 0,5 0,6 0,-7 0,-7 0,10 0,-6 6,3-6,-5 0,3 0,-4 0,8 0,5 6,-14-6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5T23:48:28.629"/>
    </inkml:context>
    <inkml:brush xml:id="br0">
      <inkml:brushProperty name="width" value="0.3" units="cm"/>
      <inkml:brushProperty name="height" value="0.6" units="cm"/>
      <inkml:brushProperty name="color" value="#00FF00"/>
      <inkml:brushProperty name="tip" value="rectangle"/>
      <inkml:brushProperty name="rasterOp" value="maskPen"/>
    </inkml:brush>
  </inkml:definitions>
  <inkml:trace contextRef="#ctx0" brushRef="#br0">21 87,'-14'-12,"9"8,3 2,2-9,0 9,0-4,0 3,0-6,0 4,0-3,0 4,0 2,0-8,0 8,0-4,10 12,56 15,-37-11,37 14,-40-12,4 1,15 6,-30-12,8 4,2-4,-11-2,7 2,14 5,-4 7,7-7,-21-6,-2 7,13-1,-16-6,4 1,8-1,-14-4,1 8,3 3,-10-11,2 2,8 2,-9-4,4 2,5 3,-9-5,-3 2,9 2,-8-4,1 2,10 2,-10-4,6 3,7 1,-12-5,7 10,9-5,-16-4,8 9,4 1,-13-9,6 7,1-4,-9-5,6 10,6-5,-11-4,5 3,-1 1,-6-5,8 4,-6 1,-2-5,5 4,-5-4,9-2,0 1,-4 0,-6 0</inkml:trace>
  <inkml:trace contextRef="#ctx0" brushRef="#br0" timeOffset="1">1116 862,'-7'-12,"7"11,-7-4,0 5,6 0,-5 0,3 0,-8 0,5 0,5 0,-6 0,7 0,-17 0,16 0,-8 0,-2 6,10-6,-12 6,-1 0,13-5,-61 60,10-17,49-42,-36 33,1-4,38-31,-39 31,5 0,34-31,-39 31,5-1,33-29,-34 24,9-2,25-21,-27 22,10-8,15-13,-22 22,3-2,20-21,-16 22,3-13,13-9,-22 16,3 3,17-17,-13 9,-1 2,15-12,-18 16,9-9,10-8,-23 17,9-9,12-8,-7 11,3-8,6-4,-9 5,6-1,3-4,-8 5,-1-1,8-3,-8 4,4-2,4-2,-8 4,1-1,6-4,-6 6,3-3,3-2,-6 4,5-6,3 0,-1 0,1 0,-10 0,-2 0,14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5T23:48:25.278"/>
    </inkml:context>
    <inkml:brush xml:id="br0">
      <inkml:brushProperty name="width" value="0.3" units="cm"/>
      <inkml:brushProperty name="height" value="0.6" units="cm"/>
      <inkml:brushProperty name="color" value="#00FF00"/>
      <inkml:brushProperty name="tip" value="rectangle"/>
      <inkml:brushProperty name="rasterOp" value="maskPen"/>
    </inkml:brush>
  </inkml:definitions>
  <inkml:trace contextRef="#ctx0" brushRef="#br0">1225 41,'0'-6,"0"-4,0 8,0-4,0 2,0-5,0 5,-14 8,7-4,4 0,-8 0,7 0,1 0,-8 0,8 0,-4 0,3 0,1 0,-8 6,7-3,-2 1,-46 45,32-35,-6 3,-16 20,27-21,-5 6,-11 2,20-11,-6 5,-7 13,15-20,-10 3,-2 11,13-16,-12 7,-4 9,15-16,-10 6,-13 10,22-17,-8 9,-9 8,16-16,-6 0,-11 4,19-9,-10 4,-6 5,18-10,-3 0,-4 3,11-5,-8 4,-3 1,10-4,-9 3,2 1,9-5,-10 10,-2-5,11-4,-8 9,1-5,8-5,-7 4,2 1,6-4,-5 3,-1 1,7-5,-10 4,0 1,8-5,-3 4,-2 2,6-7,-5 6,-1 0,6-6,-5 0,0 0,5 0,-6 6,3-3,-6 7,3-4,7-6,-14 6,13-6,-5 0,-1 6,7-5,-14-2,7 1,7 0,-14 7,8-2,5-4,-6 5,1-6,5 0,-6 6,4-3,-1 0,4 1,0-1,0 6,0-6,0 3,-14-12,10 9,1 0,-4 3,7-2,0-1,-7 3,3-3,1 0,-4 3,4-3,-8 7,6-7,0 0,-6 3,8-3,-1 0,-6 3,5-2,-1-1,0 3,0-3,1 0,-2 3,4-3,-1 0,1-3,0 3,-1 1,-3-4,3 0,-6 0,7 0,-1 0,-1 4,3-2,-2 1,4-3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5T23:47:18.863"/>
    </inkml:context>
    <inkml:brush xml:id="br0">
      <inkml:brushProperty name="width" value="0.2" units="cm"/>
      <inkml:brushProperty name="height" value="0.4" units="cm"/>
      <inkml:brushProperty name="color" value="#00FF00"/>
      <inkml:brushProperty name="tip" value="rectangle"/>
      <inkml:brushProperty name="rasterOp" value="maskPen"/>
    </inkml:brush>
  </inkml:definitions>
  <inkml:trace contextRef="#ctx0" brushRef="#br0">95 161,'-7'-6,"3"-1,-3 1,7 6,-10-6,-1 0,11 6,-7-6,1 0,5 5,-6-5,0 0,7 6,-7-6,1 0,6 6,-7-7,0 2,7 4,0-5,0 0,0 6,0-12,0 11,0-10,0 10,0-5,0 3,0-7,0 6,0 2,0-8,0 8,0-4,10 12,-3 0,60 24,-36-17,52 25,-36-19,-20-7,35 12,-22-7,-20-9,32 11,-19-7,-17-6,29 13,-16-11,-12-3,14 7,-17-5,-4-2,8 8,-4-10,-4 0,18 3,-14 1,-3-1,13 0,-11 0,-2 0,21 7,-15-7,-3 0,25 6,-21-2,-2-1,12 3,-8-9,-1 1,5 2,-12-3,1 0,14 9,-13-6,0 1,14 5,-15-6,2 1,10 11,-17-13,4 3,-1 4,-7-10,2 2,8 2,-9-3,4 1,9 2,-12-4,2 2,6-4,-10 0,6 0,4 6,-10-4,16 2,8 9,-20-9,-2-2,1-2,-5 0,6 6,-1-6,-5 0,14 0,-14 0,-1 0,1 0,7 0,-13 0,-5 0,8 0,-4 0,-4 0,4 0,3 0,-2 0,-6 0,3 0,1 0,5 0,-3 0,-6 0,5 5,3-4,-10 5,10-5,-5 5,2-2,3-2,-10 8,10-8,-5 5,2-3,3-2,-5 4,3-2,1-2,-7 4,3-2,3-1,-3 3,1-2,2-2,-7 10,7-8,1-1,-12 6,9-6,-1 3,2-2,0-2,-5 5,3-1,-4 0,6-3,0 6,-2-2,0-1,0 0,-7 6,9-6,-1 1,-4 5,4-6,-2 1,-6 5,8-6,-2 0,-6 7,8-8,-2 2,-9 6,11-9,-6 4,-2 4,9-7,-4 3,-5 4,9-7,-4 3,-5 4,10-8,-6 4,-3 5,9-10,-10 6,-3 4,12-10,-4 6,-5 3,10-8,-6 5,-4 3,10-9,-3 7,-3 2,8-9,-7 0,-5 10,12-11,-9 8,-3 2,11-10,-8 3,-3 1,10-5,-6 10,-1-5,9-4,-3 3,-5 1,9-6,-9 6,3 0,6-5,-8 4,-2 2,10-6,-5 4,-7 1,11-5,-10 10,-2-4,12-7,-10 6,-2 0,13-6,-12 12,-1-5,14-7,-14 6,0 0,13-6,-12 6,-1 7,13-13,-12 12,-1-6,14-6,-14 7,0 5,14-12,-14 12,1 0,12-11,-13 11,2-1,10-9,-12 10,1 0,12-12,-12 13,0-2,12-10,-10 5,2 5,8-9,-10 10,2-1,8-9,-10 10,2-2,8-8,-6 5,-1 1,5-4,-7 2,5-1,3-4,-11 10,12-9,-6 4,1-1,5-4,-6 5,1-1,5-3,-11 9,10-10,-5 5,2-1,3-4,-5 6,2-3,3-2,-5 4,2-1,3-4,-5 5,2 3,3-5,-5 8,2-3,3-5,-5 8,2-3,3-6,-5 10,3-5,1-4,3 9,-4-5,1-4,3 2,0-2,0-2,0 8,0-7,0 3,0-3,0 6,0-5,0 5,0-6,0 0,0 6,0-6,0 4,0-4,0 6,0-6,0 6,0-6,0 1,0 8,0-6,0-6,0 13,0-11,4 2,-1 2,-1-4,0 2,0-1,6 7,-4-4,-3-4,5 8,-5-8,15-4,-9 8,-5-4,3 3,2 1,-5-5,7 4,1 1,-7-4,8 2,3 3,-11-6,8 4,3 1,-11-5,11 4,4 1,-15-5,8-2,10 8,-18-6,11 4,4 1,-15-5,15-2,-1 7,-14-5,11-2,7 7,-19-5,17 5,-1 0,-17-6,15 0,2 6,-17-5,15-2,5 1,-21 0,17 6,1 0,-18-6,21 7,-4-7,-17 0,14 0,4 0,-18 0,17 6,0 0,-17-6,14 6,-1 0,-12-6,13 0,0 0,-14 0,18 0,-5 0,-12 0,13 0,2 6,-15-5,20 5,-6-1,-13-4,16-1,0 0,-15 0,14 6,-2 0,-12-6,18 7,-7-7,-11 0,11 0,-2 0,-10 0,15 6,-1-1,-11-4,9 5,-3-1,-8-4,11-1,-5 4,-4-1,13 3,-8-6,-6 0,9 6,-3-2,-6-2,10-2,-1 5,-8-4,16 6,-12-3,-4-2,9 4,-5-2,-4-2,9 4,-5-1,-4-3,8 4,-6-2,-3-2,6 4,-3-2,-3-2,6 5,-1-4,-4 0,6 3,-5-6,-2 0,9 5,-8-4,5 5,-6-2,-1-1,4 3,-3-3,6-6,-7 3,1 0,3 6,-4-3,4-6,-4 3,8 12,-8-9,-2 1,2 2,-1-3,3 0,-1 0,3 6,-4-9,-2 0,5 0,-4 0,0 7,0-4,-1 6,3-3,-3-3,8 7,-7-9,-4 10,2-9,0 9,0 1,0-9,0 6,-3 4,2-10,2 6,-1 4,0-11,0 8,0 2,0-9,0 13,0-4,0-9,0 7,-7 2,5-9,-3 13,1-4,4-10,-3 9,-4 7,6-16,2 9,-1 1,0-10,0 2,0 9,0-12,-7 10,7 1,0-10,-7 15,7-16,-7 17,7-18,-7 12,0 0,7-11,-7 11,0-6,6-6,-5 6,-1 0,7-5,-7 5,4-3,-8 6,4-3,7-6,-10 6,0 0,9-5,-6 5,-3 0,10-6,-7 6,3 0,4-6,-10 7,0-2,9-4,-6 5,-2-1,8-4,-10 5,5 0,5-5,-6 5,1-1,6-4,-7 5,1-1,5-4,-6 6,-2-2,7-4,-5 5,4-1,3-4,-11 5,3-1,6-3,-5 4,-2-1,7-4,-8 5,4-1,5-4,-10 6,4-3,4-2,-4 4,-1-1,5-4,-7 5,5-1,3-3,-8 4,4-3,1 0,-2 3,0-2,4-2,-8 5,7-3,1-2,-7 4,3-2,3-2,-3 4,1-2,2-1,-10 9,6-4,2-4,-8 3,6-4,2 0,-8 3,7 1,0-2,-7 2,7-4,0 0,-7 9,7-6,0 1,-10 5,10-7,-4 2,-6 6,10-7,0 0,-7 0,8-3,-2 1,-6 2,9-4,-4 2,-5 2,8-3,-2 0,-6 4,8-5,-2 2,-6 2,9-4,-3 2,1 2,4-3,-5 1,-2 2,6-4,1 2,-8 2,8-4,-4 2,0 3,4-5,-5 2,-2 8,7-8,-1-2,-7 11,9-10,-6 0,1 9,5-7,-7 3,-4 4,13-12,-14 13,0-1,11-9,-8 6,-3 4,10-10,-6 6,-4 4,11-11,-8 8,-3 3,11-11,-8 8,-3 2,12-10,-10 9,-2 1,13-11,-12 11,-1 6,13-17,-12 11,-1 0,14-12,-14 12,4 1,9-12,-5 10,-1 2,7-13,-7 12,0 0,7-12,-7 13,0-7,7-6,-7 6,4-3,-1 7,4-4,0-6,0 12,0-12,0 13,0-7,0-3,0 6,0-3,0-6,0 12,0-11,3 11,-2-12,2 6,0 0,-2-5,2 5,2-1,-3-4,5 11,-7-12,10 12,-10-11,11 5,-5-1,-5-4,6 5,-2-1,-3-3,10 9,-10-10,5 5,-2-1,-3-4,5 6,-2-3,-3-2,5 4,-2-1,-3-4,5 5,-2-1,-3-3,8 4,-3-2,-3-2,6-2,-3 0,-4 0,8 0,-4 4,-4-2,11 4,-5-2,-4-1,9 3,-5-2,-4-2,9 4,-5-2,-4-2,9 5,-6-4,-2 0,8 3,-6-2,-2-2,8 4,-6-2,-2-1,8 3,-7-3,0 0,7 3,-7-2,0-2,7 5,-7-4,0 0,6 3,-6-3,0 0,7 3,-6-6,-2 0,12 7,-10-4,1 0,9 3,-10-3,1 0,5 3,-8-3,2 1,6 2,-7-4,3 2,8 2,-13-3,4 0,5 4,-9-5,4 2,5 2,-10-4,2 2,8 2,-9-3,4 1,5 2,-11-5,11 4,0 1,-8-3,2 0,6 4,-9-5,4 2,5 2,-10-4,6 2,1 2,-8-4,4-4,4 2,-9 0,6 7,-8-7</inkml:trace>
</inkml:ink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%7b034D7374-4E97-2441-ADD6-39DCE302D77B%7dtf50002051.dotx</Template>
  <TotalTime>797</TotalTime>
  <Pages>9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shsana17@gmail.com</dc:creator>
  <cp:keywords/>
  <dc:description/>
  <cp:lastModifiedBy>shsana17@gmail.com</cp:lastModifiedBy>
  <cp:revision>585</cp:revision>
  <dcterms:created xsi:type="dcterms:W3CDTF">2020-04-14T05:40:00Z</dcterms:created>
  <dcterms:modified xsi:type="dcterms:W3CDTF">2020-04-16T01:21:00Z</dcterms:modified>
</cp:coreProperties>
</file>