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E5FF7" w14:textId="77777777" w:rsidR="00012E69" w:rsidRDefault="00A13E9B">
      <w:pPr>
        <w:pStyle w:val="Heading2"/>
        <w:rPr>
          <w:bCs/>
          <w:i/>
          <w:iCs/>
          <w:color w:val="731C3F" w:themeColor="accent1"/>
          <w:sz w:val="40"/>
          <w:szCs w:val="32"/>
        </w:rPr>
      </w:pPr>
      <w:r>
        <w:rPr>
          <w:bCs/>
          <w:i/>
          <w:iCs/>
          <w:color w:val="731C3F" w:themeColor="accent1"/>
          <w:sz w:val="40"/>
          <w:szCs w:val="32"/>
          <w:u w:val="single"/>
        </w:rPr>
        <w:t xml:space="preserve">Name. </w:t>
      </w:r>
      <w:r>
        <w:rPr>
          <w:bCs/>
          <w:i/>
          <w:iCs/>
          <w:color w:val="731C3F" w:themeColor="accent1"/>
          <w:sz w:val="40"/>
          <w:szCs w:val="32"/>
        </w:rPr>
        <w:t xml:space="preserve">                 Safdar Ali</w:t>
      </w:r>
    </w:p>
    <w:p w14:paraId="27F45675" w14:textId="1ABC84C5" w:rsidR="00A13E9B" w:rsidRDefault="001F199A" w:rsidP="00A13E9B">
      <w:p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  <w:u w:val="single"/>
        </w:rPr>
        <w:t>ID.</w:t>
      </w:r>
      <w:r>
        <w:rPr>
          <w:b/>
          <w:bCs/>
          <w:i/>
          <w:iCs/>
          <w:color w:val="731C3F" w:themeColor="accent1"/>
        </w:rPr>
        <w:t xml:space="preserve">                                  </w:t>
      </w:r>
      <w:r w:rsidR="0035275E">
        <w:rPr>
          <w:b/>
          <w:bCs/>
          <w:i/>
          <w:iCs/>
          <w:color w:val="731C3F" w:themeColor="accent1"/>
        </w:rPr>
        <w:t>1655</w:t>
      </w:r>
      <w:r w:rsidR="00FA282A">
        <w:rPr>
          <w:b/>
          <w:bCs/>
          <w:i/>
          <w:iCs/>
          <w:color w:val="731C3F" w:themeColor="accent1"/>
        </w:rPr>
        <w:t>8</w:t>
      </w:r>
    </w:p>
    <w:p w14:paraId="4D3E46F8" w14:textId="146F99C4" w:rsidR="00FA282A" w:rsidRDefault="00B63716" w:rsidP="00A13E9B">
      <w:pPr>
        <w:rPr>
          <w:b/>
          <w:bCs/>
          <w:i/>
          <w:iCs/>
          <w:color w:val="731C3F" w:themeColor="accent1"/>
        </w:rPr>
      </w:pPr>
      <w:proofErr w:type="spellStart"/>
      <w:r>
        <w:rPr>
          <w:b/>
          <w:bCs/>
          <w:i/>
          <w:iCs/>
          <w:color w:val="731C3F" w:themeColor="accent1"/>
        </w:rPr>
        <w:t>Dptt</w:t>
      </w:r>
      <w:proofErr w:type="spellEnd"/>
      <w:r>
        <w:rPr>
          <w:b/>
          <w:bCs/>
          <w:i/>
          <w:iCs/>
          <w:color w:val="731C3F" w:themeColor="accent1"/>
        </w:rPr>
        <w:t>.                              BS MLT</w:t>
      </w:r>
      <w:r w:rsidR="00634FBC">
        <w:rPr>
          <w:b/>
          <w:bCs/>
          <w:i/>
          <w:iCs/>
          <w:color w:val="731C3F" w:themeColor="accent1"/>
        </w:rPr>
        <w:t xml:space="preserve"> 2nd </w:t>
      </w:r>
    </w:p>
    <w:p w14:paraId="186AB518" w14:textId="77E7A2F5" w:rsidR="00634FBC" w:rsidRDefault="00A953F6" w:rsidP="00A13E9B">
      <w:p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>Assignment.                 Microbiology</w:t>
      </w:r>
    </w:p>
    <w:p w14:paraId="0C639AF3" w14:textId="2590FC5D" w:rsidR="00A953F6" w:rsidRDefault="00A953F6" w:rsidP="00A13E9B">
      <w:p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>Submitted to.                Sir zahir mian</w:t>
      </w:r>
      <w:r w:rsidR="00031917">
        <w:rPr>
          <w:b/>
          <w:bCs/>
          <w:i/>
          <w:iCs/>
          <w:color w:val="731C3F" w:themeColor="accent1"/>
        </w:rPr>
        <w:t>.</w:t>
      </w:r>
    </w:p>
    <w:p w14:paraId="462E4657" w14:textId="784D472D" w:rsidR="00031917" w:rsidRDefault="00031917" w:rsidP="00A13E9B">
      <w:pPr>
        <w:rPr>
          <w:b/>
          <w:bCs/>
          <w:i/>
          <w:iCs/>
          <w:color w:val="731C3F" w:themeColor="accent1"/>
        </w:rPr>
      </w:pPr>
    </w:p>
    <w:p w14:paraId="47B085CE" w14:textId="5A09FE6F" w:rsidR="00031917" w:rsidRDefault="00031917" w:rsidP="00A13E9B">
      <w:pPr>
        <w:rPr>
          <w:b/>
          <w:bCs/>
          <w:i/>
          <w:iCs/>
          <w:color w:val="731C3F" w:themeColor="accent1"/>
        </w:rPr>
      </w:pPr>
    </w:p>
    <w:p w14:paraId="4C72D6EB" w14:textId="6CABD31B" w:rsidR="00031917" w:rsidRDefault="00031917" w:rsidP="00A13E9B">
      <w:pPr>
        <w:rPr>
          <w:b/>
          <w:bCs/>
          <w:i/>
          <w:iCs/>
          <w:color w:val="731C3F" w:themeColor="accent1"/>
        </w:rPr>
      </w:pPr>
    </w:p>
    <w:p w14:paraId="16CE9591" w14:textId="0E4C9EBD" w:rsidR="00031917" w:rsidRDefault="00031917" w:rsidP="00A13E9B">
      <w:pPr>
        <w:rPr>
          <w:b/>
          <w:bCs/>
          <w:i/>
          <w:iCs/>
          <w:color w:val="731C3F" w:themeColor="accent1"/>
        </w:rPr>
      </w:pPr>
    </w:p>
    <w:p w14:paraId="2C7281F1" w14:textId="453D0A5F" w:rsidR="00031917" w:rsidRDefault="00031917" w:rsidP="00A13E9B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Question no 1</w:t>
      </w:r>
    </w:p>
    <w:p w14:paraId="51C3C277" w14:textId="11EDB018" w:rsidR="00413974" w:rsidRDefault="00413974" w:rsidP="00A13E9B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What is the name and function</w:t>
      </w:r>
      <w:r w:rsidR="00CC461C">
        <w:rPr>
          <w:b/>
          <w:bCs/>
          <w:i/>
          <w:iCs/>
          <w:color w:val="731C3F" w:themeColor="accent1"/>
          <w:u w:val="single"/>
        </w:rPr>
        <w:t xml:space="preserve"> of different  </w:t>
      </w:r>
      <w:r w:rsidR="005E2821">
        <w:rPr>
          <w:b/>
          <w:bCs/>
          <w:i/>
          <w:iCs/>
          <w:color w:val="731C3F" w:themeColor="accent1"/>
          <w:u w:val="single"/>
        </w:rPr>
        <w:t>equipment’s used in microbiology lab.</w:t>
      </w:r>
    </w:p>
    <w:p w14:paraId="6689542B" w14:textId="44C27031" w:rsidR="005E2821" w:rsidRDefault="005E2821" w:rsidP="00A13E9B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 xml:space="preserve">Answer. </w:t>
      </w:r>
    </w:p>
    <w:p w14:paraId="7256D98B" w14:textId="464849C3" w:rsidR="007F23D8" w:rsidRPr="00B50449" w:rsidRDefault="00E2143E" w:rsidP="00E2143E">
      <w:pPr>
        <w:pStyle w:val="ListParagraph"/>
        <w:numPr>
          <w:ilvl w:val="0"/>
          <w:numId w:val="8"/>
        </w:num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t xml:space="preserve">Microscope. </w:t>
      </w:r>
      <w:r>
        <w:rPr>
          <w:b/>
          <w:bCs/>
          <w:i/>
          <w:iCs/>
          <w:color w:val="000000" w:themeColor="text1"/>
        </w:rPr>
        <w:t xml:space="preserve">Use to magnify </w:t>
      </w:r>
      <w:r w:rsidR="00866ACD">
        <w:rPr>
          <w:b/>
          <w:bCs/>
          <w:i/>
          <w:iCs/>
          <w:color w:val="000000" w:themeColor="text1"/>
        </w:rPr>
        <w:t>or enlarge micro specimen to study structure</w:t>
      </w:r>
      <w:r w:rsidR="00B50449">
        <w:rPr>
          <w:b/>
          <w:bCs/>
          <w:i/>
          <w:iCs/>
          <w:color w:val="000000" w:themeColor="text1"/>
        </w:rPr>
        <w:t>, size, shape of cellular particles.</w:t>
      </w:r>
    </w:p>
    <w:p w14:paraId="5E428DAD" w14:textId="7391EE8A" w:rsidR="00B50449" w:rsidRPr="009F6629" w:rsidRDefault="0041001F" w:rsidP="00E2143E">
      <w:pPr>
        <w:pStyle w:val="ListParagraph"/>
        <w:numPr>
          <w:ilvl w:val="0"/>
          <w:numId w:val="8"/>
        </w:num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t>Centrifuge</w:t>
      </w:r>
      <w:r w:rsidR="00E54A4C">
        <w:rPr>
          <w:b/>
          <w:bCs/>
          <w:i/>
          <w:iCs/>
          <w:color w:val="62C7AD" w:themeColor="accent3"/>
          <w:u w:val="single"/>
        </w:rPr>
        <w:t xml:space="preserve">. </w:t>
      </w:r>
      <w:r w:rsidR="00E54A4C">
        <w:rPr>
          <w:b/>
          <w:bCs/>
          <w:i/>
          <w:iCs/>
          <w:color w:val="000000" w:themeColor="text1"/>
        </w:rPr>
        <w:t xml:space="preserve"> Use to separation of plasma/ serum from blood </w:t>
      </w:r>
      <w:r w:rsidR="00356D24">
        <w:rPr>
          <w:b/>
          <w:bCs/>
          <w:i/>
          <w:iCs/>
          <w:color w:val="000000" w:themeColor="text1"/>
        </w:rPr>
        <w:t xml:space="preserve">and blood components. Separation of biological mixture sample </w:t>
      </w:r>
      <w:r w:rsidR="000E144B">
        <w:rPr>
          <w:b/>
          <w:bCs/>
          <w:i/>
          <w:iCs/>
          <w:color w:val="000000" w:themeColor="text1"/>
        </w:rPr>
        <w:t>i.e. DNA, RNA, protein</w:t>
      </w:r>
      <w:r w:rsidR="009F6629">
        <w:rPr>
          <w:b/>
          <w:bCs/>
          <w:i/>
          <w:iCs/>
          <w:color w:val="000000" w:themeColor="text1"/>
        </w:rPr>
        <w:t>, RBC, WBC, pus cell.</w:t>
      </w:r>
    </w:p>
    <w:p w14:paraId="40791619" w14:textId="2373853F" w:rsidR="009F6629" w:rsidRPr="00D54A3C" w:rsidRDefault="002519E9" w:rsidP="00E2143E">
      <w:pPr>
        <w:pStyle w:val="ListParagraph"/>
        <w:numPr>
          <w:ilvl w:val="0"/>
          <w:numId w:val="8"/>
        </w:num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t xml:space="preserve">Water </w:t>
      </w:r>
      <w:proofErr w:type="spellStart"/>
      <w:r>
        <w:rPr>
          <w:b/>
          <w:bCs/>
          <w:i/>
          <w:iCs/>
          <w:color w:val="62C7AD" w:themeColor="accent3"/>
          <w:u w:val="single"/>
        </w:rPr>
        <w:t>wath</w:t>
      </w:r>
      <w:proofErr w:type="spellEnd"/>
      <w:r>
        <w:rPr>
          <w:b/>
          <w:bCs/>
          <w:i/>
          <w:iCs/>
          <w:color w:val="62C7AD" w:themeColor="accent3"/>
          <w:u w:val="single"/>
        </w:rPr>
        <w:t xml:space="preserve">. </w:t>
      </w:r>
      <w:r>
        <w:rPr>
          <w:b/>
          <w:bCs/>
          <w:i/>
          <w:iCs/>
          <w:color w:val="000000" w:themeColor="text1"/>
        </w:rPr>
        <w:t xml:space="preserve"> It is</w:t>
      </w:r>
      <w:r w:rsidR="00CD1273">
        <w:rPr>
          <w:b/>
          <w:bCs/>
          <w:i/>
          <w:iCs/>
          <w:color w:val="000000" w:themeColor="text1"/>
        </w:rPr>
        <w:t xml:space="preserve"> use to incubate samples in water at a constant </w:t>
      </w:r>
      <w:r w:rsidR="000A6264">
        <w:rPr>
          <w:b/>
          <w:bCs/>
          <w:i/>
          <w:iCs/>
          <w:color w:val="000000" w:themeColor="text1"/>
        </w:rPr>
        <w:t xml:space="preserve">temperature 20-60 </w:t>
      </w:r>
      <w:proofErr w:type="spellStart"/>
      <w:r w:rsidR="000A6264">
        <w:rPr>
          <w:b/>
          <w:bCs/>
          <w:i/>
          <w:iCs/>
          <w:color w:val="000000" w:themeColor="text1"/>
        </w:rPr>
        <w:t>oC</w:t>
      </w:r>
      <w:proofErr w:type="spellEnd"/>
      <w:r w:rsidR="000A6264">
        <w:rPr>
          <w:b/>
          <w:bCs/>
          <w:i/>
          <w:iCs/>
          <w:color w:val="000000" w:themeColor="text1"/>
        </w:rPr>
        <w:t xml:space="preserve"> </w:t>
      </w:r>
      <w:r w:rsidR="00D54A3C">
        <w:rPr>
          <w:b/>
          <w:bCs/>
          <w:i/>
          <w:iCs/>
          <w:color w:val="000000" w:themeColor="text1"/>
        </w:rPr>
        <w:t>over a long period of time.</w:t>
      </w:r>
    </w:p>
    <w:p w14:paraId="21CB8DA4" w14:textId="1844D219" w:rsidR="00D54A3C" w:rsidRPr="00251AA5" w:rsidRDefault="000A35E6" w:rsidP="00E2143E">
      <w:pPr>
        <w:pStyle w:val="ListParagraph"/>
        <w:numPr>
          <w:ilvl w:val="0"/>
          <w:numId w:val="8"/>
        </w:num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t xml:space="preserve">Incubator.  </w:t>
      </w:r>
      <w:r w:rsidR="00366573">
        <w:rPr>
          <w:b/>
          <w:bCs/>
          <w:i/>
          <w:iCs/>
          <w:color w:val="000000" w:themeColor="text1"/>
        </w:rPr>
        <w:t xml:space="preserve">Incubator is a device used to grow and maintain </w:t>
      </w:r>
      <w:r w:rsidR="0066032A">
        <w:rPr>
          <w:b/>
          <w:bCs/>
          <w:i/>
          <w:iCs/>
          <w:color w:val="000000" w:themeColor="text1"/>
        </w:rPr>
        <w:t xml:space="preserve">microbiological culture or cell culture. The incubator maintain </w:t>
      </w:r>
      <w:r w:rsidR="00251AA5">
        <w:rPr>
          <w:b/>
          <w:bCs/>
          <w:i/>
          <w:iCs/>
          <w:color w:val="000000" w:themeColor="text1"/>
        </w:rPr>
        <w:t>optimal temperature, humidity.</w:t>
      </w:r>
    </w:p>
    <w:p w14:paraId="233CC4F4" w14:textId="37D73AE3" w:rsidR="00251AA5" w:rsidRPr="00B23621" w:rsidRDefault="001432E0" w:rsidP="00E2143E">
      <w:pPr>
        <w:pStyle w:val="ListParagraph"/>
        <w:numPr>
          <w:ilvl w:val="0"/>
          <w:numId w:val="8"/>
        </w:num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t>Hot air oven.</w:t>
      </w:r>
      <w:r>
        <w:rPr>
          <w:b/>
          <w:bCs/>
          <w:i/>
          <w:iCs/>
          <w:color w:val="000000" w:themeColor="text1"/>
        </w:rPr>
        <w:t xml:space="preserve"> Hot air oven are electrical device</w:t>
      </w:r>
      <w:r w:rsidR="006E4EAC">
        <w:rPr>
          <w:b/>
          <w:bCs/>
          <w:i/>
          <w:iCs/>
          <w:color w:val="000000" w:themeColor="text1"/>
        </w:rPr>
        <w:t xml:space="preserve"> which is use dry heat to sterilize of </w:t>
      </w:r>
      <w:r w:rsidR="00AE0B32">
        <w:rPr>
          <w:b/>
          <w:bCs/>
          <w:i/>
          <w:iCs/>
          <w:color w:val="000000" w:themeColor="text1"/>
        </w:rPr>
        <w:t>glassware, cotton swab, culture media</w:t>
      </w:r>
      <w:r w:rsidR="0093727F">
        <w:rPr>
          <w:b/>
          <w:bCs/>
          <w:i/>
          <w:iCs/>
          <w:color w:val="000000" w:themeColor="text1"/>
        </w:rPr>
        <w:t xml:space="preserve">. They can be operated from 50 to </w:t>
      </w:r>
      <w:r w:rsidR="00B23621">
        <w:rPr>
          <w:b/>
          <w:bCs/>
          <w:i/>
          <w:iCs/>
          <w:color w:val="000000" w:themeColor="text1"/>
        </w:rPr>
        <w:t xml:space="preserve">300oC. </w:t>
      </w:r>
    </w:p>
    <w:p w14:paraId="56FAE883" w14:textId="1841AA5F" w:rsidR="00B23621" w:rsidRPr="00EA0E7F" w:rsidRDefault="00B23621" w:rsidP="00E2143E">
      <w:pPr>
        <w:pStyle w:val="ListParagraph"/>
        <w:numPr>
          <w:ilvl w:val="0"/>
          <w:numId w:val="8"/>
        </w:num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t xml:space="preserve">Autoclave. </w:t>
      </w:r>
      <w:r w:rsidR="009E1419">
        <w:rPr>
          <w:b/>
          <w:bCs/>
          <w:i/>
          <w:iCs/>
          <w:color w:val="000000" w:themeColor="text1"/>
        </w:rPr>
        <w:t xml:space="preserve">Use to sterilize ( removing or killing of bacteria) </w:t>
      </w:r>
      <w:r w:rsidR="00524E13">
        <w:rPr>
          <w:b/>
          <w:bCs/>
          <w:i/>
          <w:iCs/>
          <w:color w:val="000000" w:themeColor="text1"/>
        </w:rPr>
        <w:t>i.e. glassware, chemical, culture media</w:t>
      </w:r>
      <w:r w:rsidR="00EA0E7F">
        <w:rPr>
          <w:b/>
          <w:bCs/>
          <w:i/>
          <w:iCs/>
          <w:color w:val="000000" w:themeColor="text1"/>
        </w:rPr>
        <w:t>.</w:t>
      </w:r>
    </w:p>
    <w:p w14:paraId="2A31BDAE" w14:textId="16DC42D0" w:rsidR="00EA0E7F" w:rsidRPr="00FF30D8" w:rsidRDefault="00EA0E7F" w:rsidP="00E2143E">
      <w:pPr>
        <w:pStyle w:val="ListParagraph"/>
        <w:numPr>
          <w:ilvl w:val="0"/>
          <w:numId w:val="8"/>
        </w:num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lastRenderedPageBreak/>
        <w:t>Laminar air flow</w:t>
      </w:r>
      <w:r w:rsidR="00CB78AF">
        <w:rPr>
          <w:b/>
          <w:bCs/>
          <w:i/>
          <w:iCs/>
          <w:color w:val="62C7AD" w:themeColor="accent3"/>
          <w:u w:val="single"/>
        </w:rPr>
        <w:t>.</w:t>
      </w:r>
      <w:r w:rsidR="00CB78AF">
        <w:rPr>
          <w:b/>
          <w:bCs/>
          <w:i/>
          <w:iCs/>
          <w:color w:val="000000" w:themeColor="text1"/>
        </w:rPr>
        <w:t xml:space="preserve"> Use to sterilize specific working environment while </w:t>
      </w:r>
      <w:r w:rsidR="00FF30D8">
        <w:rPr>
          <w:b/>
          <w:bCs/>
          <w:i/>
          <w:iCs/>
          <w:color w:val="000000" w:themeColor="text1"/>
        </w:rPr>
        <w:t>pour culture plate.</w:t>
      </w:r>
    </w:p>
    <w:p w14:paraId="7360EB67" w14:textId="057D33B5" w:rsidR="007570FF" w:rsidRPr="007570FF" w:rsidRDefault="00FF30D8" w:rsidP="007570FF">
      <w:pPr>
        <w:pStyle w:val="ListParagraph"/>
        <w:numPr>
          <w:ilvl w:val="0"/>
          <w:numId w:val="8"/>
        </w:num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t xml:space="preserve">Spectrophotometer. </w:t>
      </w:r>
      <w:r w:rsidR="00B41A27">
        <w:rPr>
          <w:b/>
          <w:bCs/>
          <w:i/>
          <w:iCs/>
          <w:color w:val="000000" w:themeColor="text1"/>
        </w:rPr>
        <w:t xml:space="preserve">Spectrophotometer mea sure light intensity </w:t>
      </w:r>
      <w:r w:rsidR="00E32CB4">
        <w:rPr>
          <w:b/>
          <w:bCs/>
          <w:i/>
          <w:iCs/>
          <w:color w:val="000000" w:themeColor="text1"/>
        </w:rPr>
        <w:t xml:space="preserve">as a function of wavelength and or commonly used </w:t>
      </w:r>
      <w:r w:rsidR="00DA6E99">
        <w:rPr>
          <w:b/>
          <w:bCs/>
          <w:i/>
          <w:iCs/>
          <w:color w:val="000000" w:themeColor="text1"/>
        </w:rPr>
        <w:t xml:space="preserve">to measure the concentration of a compound in a </w:t>
      </w:r>
      <w:r w:rsidR="007570FF">
        <w:rPr>
          <w:b/>
          <w:bCs/>
          <w:i/>
          <w:iCs/>
          <w:color w:val="000000" w:themeColor="text1"/>
        </w:rPr>
        <w:t>aqueous solution.</w:t>
      </w:r>
    </w:p>
    <w:p w14:paraId="2F355D01" w14:textId="031E2648" w:rsidR="007570FF" w:rsidRPr="007570FF" w:rsidRDefault="006752D7" w:rsidP="007570FF">
      <w:pPr>
        <w:pStyle w:val="ListParagraph"/>
        <w:numPr>
          <w:ilvl w:val="0"/>
          <w:numId w:val="8"/>
        </w:numPr>
        <w:rPr>
          <w:b/>
          <w:bCs/>
          <w:i/>
          <w:iCs/>
          <w:color w:val="62C7AD" w:themeColor="accent3"/>
          <w:u w:val="single"/>
        </w:rPr>
      </w:pPr>
      <w:r>
        <w:rPr>
          <w:b/>
          <w:bCs/>
          <w:i/>
          <w:iCs/>
          <w:color w:val="62C7AD" w:themeColor="accent3"/>
          <w:u w:val="single"/>
        </w:rPr>
        <w:t>Hot plant with magnetic stirrer.</w:t>
      </w:r>
      <w:r>
        <w:rPr>
          <w:b/>
          <w:bCs/>
          <w:i/>
          <w:iCs/>
          <w:color w:val="000000" w:themeColor="text1"/>
        </w:rPr>
        <w:t xml:space="preserve"> </w:t>
      </w:r>
      <w:r w:rsidR="00291477">
        <w:rPr>
          <w:b/>
          <w:bCs/>
          <w:i/>
          <w:iCs/>
          <w:color w:val="000000" w:themeColor="text1"/>
        </w:rPr>
        <w:t xml:space="preserve">Hot plate used to heat solution. </w:t>
      </w:r>
      <w:r w:rsidR="00AE432E">
        <w:rPr>
          <w:b/>
          <w:bCs/>
          <w:i/>
          <w:iCs/>
          <w:color w:val="000000" w:themeColor="text1"/>
        </w:rPr>
        <w:t>Magnetic stirrer used to</w:t>
      </w:r>
      <w:r w:rsidR="00E51E68">
        <w:rPr>
          <w:b/>
          <w:bCs/>
          <w:i/>
          <w:iCs/>
          <w:color w:val="000000" w:themeColor="text1"/>
        </w:rPr>
        <w:t xml:space="preserve"> mixing a solution on a combined</w:t>
      </w:r>
      <w:r w:rsidR="00EE1FB9">
        <w:rPr>
          <w:b/>
          <w:bCs/>
          <w:i/>
          <w:iCs/>
          <w:color w:val="000000" w:themeColor="text1"/>
        </w:rPr>
        <w:t xml:space="preserve"> hot plate.</w:t>
      </w:r>
    </w:p>
    <w:p w14:paraId="135822C3" w14:textId="373A547A" w:rsidR="005E2821" w:rsidRDefault="005E2821" w:rsidP="00A13E9B">
      <w:pPr>
        <w:rPr>
          <w:b/>
          <w:bCs/>
          <w:i/>
          <w:iCs/>
          <w:color w:val="731C3F" w:themeColor="accent1"/>
          <w:u w:val="single"/>
        </w:rPr>
      </w:pPr>
    </w:p>
    <w:p w14:paraId="53C7AAA7" w14:textId="2DEABCCF" w:rsidR="005E2821" w:rsidRDefault="005E2821" w:rsidP="00A13E9B">
      <w:pPr>
        <w:rPr>
          <w:b/>
          <w:bCs/>
          <w:i/>
          <w:iCs/>
          <w:color w:val="731C3F" w:themeColor="accent1"/>
          <w:u w:val="single"/>
        </w:rPr>
      </w:pPr>
    </w:p>
    <w:p w14:paraId="215A1982" w14:textId="18914E92" w:rsidR="005E2821" w:rsidRDefault="005E2821" w:rsidP="00A13E9B">
      <w:pPr>
        <w:rPr>
          <w:b/>
          <w:bCs/>
          <w:i/>
          <w:iCs/>
          <w:color w:val="731C3F" w:themeColor="accent1"/>
          <w:u w:val="single"/>
        </w:rPr>
      </w:pPr>
    </w:p>
    <w:p w14:paraId="197FEF50" w14:textId="14847B92" w:rsidR="005E2821" w:rsidRDefault="005E2821" w:rsidP="00A13E9B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Question no 2</w:t>
      </w:r>
    </w:p>
    <w:p w14:paraId="1E483D6B" w14:textId="77777777" w:rsidR="008A2A46" w:rsidRDefault="00D17B77" w:rsidP="00A13E9B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 xml:space="preserve">What are the different chemical and physical </w:t>
      </w:r>
      <w:r w:rsidR="00D52348">
        <w:rPr>
          <w:b/>
          <w:bCs/>
          <w:i/>
          <w:iCs/>
          <w:color w:val="731C3F" w:themeColor="accent1"/>
          <w:u w:val="single"/>
        </w:rPr>
        <w:t xml:space="preserve">method of </w:t>
      </w:r>
      <w:r w:rsidR="008A2A46">
        <w:rPr>
          <w:b/>
          <w:bCs/>
          <w:i/>
          <w:iCs/>
          <w:color w:val="731C3F" w:themeColor="accent1"/>
          <w:u w:val="single"/>
        </w:rPr>
        <w:t>sterilization.</w:t>
      </w:r>
    </w:p>
    <w:p w14:paraId="0409BC47" w14:textId="77777777" w:rsidR="00E0767C" w:rsidRDefault="008A2A46" w:rsidP="00A13E9B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 xml:space="preserve">Answer. </w:t>
      </w:r>
      <w:r>
        <w:rPr>
          <w:b/>
          <w:bCs/>
          <w:i/>
          <w:iCs/>
          <w:color w:val="731C3F" w:themeColor="accent1"/>
        </w:rPr>
        <w:t xml:space="preserve">             </w:t>
      </w:r>
      <w:r w:rsidR="00E0767C">
        <w:rPr>
          <w:b/>
          <w:bCs/>
          <w:i/>
          <w:iCs/>
          <w:color w:val="731C3F" w:themeColor="accent1"/>
          <w:u w:val="single"/>
        </w:rPr>
        <w:t>Physical method of sterilization.</w:t>
      </w:r>
    </w:p>
    <w:p w14:paraId="3985495C" w14:textId="3612A326" w:rsidR="005E2821" w:rsidRPr="00031917" w:rsidRDefault="00D52348" w:rsidP="00A13E9B">
      <w:pPr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 xml:space="preserve"> </w:t>
      </w:r>
    </w:p>
    <w:p w14:paraId="63A5842B" w14:textId="2349FA97" w:rsidR="0035275E" w:rsidRDefault="007F6CE4" w:rsidP="00DB62DF">
      <w:pPr>
        <w:pStyle w:val="ListParagraph"/>
        <w:numPr>
          <w:ilvl w:val="0"/>
          <w:numId w:val="5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>Heat</w:t>
      </w:r>
    </w:p>
    <w:p w14:paraId="681F4367" w14:textId="4C1C18FE" w:rsidR="007F6CE4" w:rsidRPr="006F6169" w:rsidRDefault="007F6CE4" w:rsidP="007F6CE4">
      <w:pPr>
        <w:pStyle w:val="ListParagraph"/>
        <w:numPr>
          <w:ilvl w:val="0"/>
          <w:numId w:val="6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 xml:space="preserve">Dry heat </w:t>
      </w:r>
      <w:r w:rsidR="008968E2">
        <w:rPr>
          <w:b/>
          <w:bCs/>
          <w:i/>
          <w:iCs/>
          <w:color w:val="731C3F" w:themeColor="accent1"/>
        </w:rPr>
        <w:t>( direct</w:t>
      </w:r>
      <w:r w:rsidR="008A52A5">
        <w:rPr>
          <w:b/>
          <w:bCs/>
          <w:i/>
          <w:iCs/>
          <w:color w:val="731C3F" w:themeColor="accent1"/>
        </w:rPr>
        <w:t xml:space="preserve"> flaming). </w:t>
      </w:r>
      <w:r w:rsidR="00AA15FA">
        <w:rPr>
          <w:b/>
          <w:bCs/>
          <w:i/>
          <w:iCs/>
          <w:color w:val="000000" w:themeColor="text1"/>
        </w:rPr>
        <w:t>Used to sterilize</w:t>
      </w:r>
      <w:r w:rsidR="00136D7C">
        <w:rPr>
          <w:b/>
          <w:bCs/>
          <w:i/>
          <w:iCs/>
          <w:color w:val="000000" w:themeColor="text1"/>
        </w:rPr>
        <w:t xml:space="preserve"> inoculating loops and needles</w:t>
      </w:r>
      <w:r w:rsidR="008F012D">
        <w:rPr>
          <w:b/>
          <w:bCs/>
          <w:i/>
          <w:iCs/>
          <w:color w:val="000000" w:themeColor="text1"/>
        </w:rPr>
        <w:t xml:space="preserve">. Required 2 hour at </w:t>
      </w:r>
      <w:r w:rsidR="006F6169">
        <w:rPr>
          <w:b/>
          <w:bCs/>
          <w:i/>
          <w:iCs/>
          <w:color w:val="000000" w:themeColor="text1"/>
        </w:rPr>
        <w:t xml:space="preserve">170 </w:t>
      </w:r>
      <w:proofErr w:type="spellStart"/>
      <w:r w:rsidR="006F6169">
        <w:rPr>
          <w:b/>
          <w:bCs/>
          <w:i/>
          <w:iCs/>
          <w:color w:val="000000" w:themeColor="text1"/>
        </w:rPr>
        <w:t>oC</w:t>
      </w:r>
      <w:proofErr w:type="spellEnd"/>
      <w:r w:rsidR="006F6169">
        <w:rPr>
          <w:b/>
          <w:bCs/>
          <w:i/>
          <w:iCs/>
          <w:color w:val="000000" w:themeColor="text1"/>
        </w:rPr>
        <w:t xml:space="preserve">  for sterilization.</w:t>
      </w:r>
    </w:p>
    <w:p w14:paraId="49CCC6B1" w14:textId="554C50DC" w:rsidR="007620D2" w:rsidRPr="00001CA8" w:rsidRDefault="00F14618" w:rsidP="007F6CE4">
      <w:pPr>
        <w:pStyle w:val="ListParagraph"/>
        <w:numPr>
          <w:ilvl w:val="0"/>
          <w:numId w:val="6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 xml:space="preserve">Moist heat. </w:t>
      </w:r>
      <w:r w:rsidR="007249F0">
        <w:rPr>
          <w:b/>
          <w:bCs/>
          <w:i/>
          <w:iCs/>
          <w:color w:val="000000" w:themeColor="text1"/>
        </w:rPr>
        <w:t xml:space="preserve">Ultrahigh-temperature </w:t>
      </w:r>
      <w:r w:rsidR="00A60A18">
        <w:rPr>
          <w:b/>
          <w:bCs/>
          <w:i/>
          <w:iCs/>
          <w:color w:val="000000" w:themeColor="text1"/>
        </w:rPr>
        <w:t xml:space="preserve">pasteurization, flash </w:t>
      </w:r>
      <w:r w:rsidR="007620D2">
        <w:rPr>
          <w:b/>
          <w:bCs/>
          <w:i/>
          <w:iCs/>
          <w:color w:val="000000" w:themeColor="text1"/>
        </w:rPr>
        <w:t>pasteurization</w:t>
      </w:r>
      <w:r w:rsidR="00001CA8">
        <w:rPr>
          <w:b/>
          <w:bCs/>
          <w:i/>
          <w:iCs/>
          <w:color w:val="000000" w:themeColor="text1"/>
        </w:rPr>
        <w:t>.</w:t>
      </w:r>
    </w:p>
    <w:p w14:paraId="6BC6E7C1" w14:textId="77777777" w:rsidR="00001CA8" w:rsidRPr="007620D2" w:rsidRDefault="00001CA8" w:rsidP="00001CA8">
      <w:pPr>
        <w:pStyle w:val="ListParagraph"/>
        <w:ind w:left="1440"/>
        <w:rPr>
          <w:b/>
          <w:bCs/>
          <w:i/>
          <w:iCs/>
          <w:color w:val="731C3F" w:themeColor="accent1"/>
        </w:rPr>
      </w:pPr>
    </w:p>
    <w:p w14:paraId="5742CDA5" w14:textId="48B5BD2A" w:rsidR="00001CA8" w:rsidRDefault="0092442E" w:rsidP="0092442E">
      <w:pPr>
        <w:pStyle w:val="ListParagraph"/>
        <w:numPr>
          <w:ilvl w:val="0"/>
          <w:numId w:val="5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 xml:space="preserve">Hot air oven </w:t>
      </w:r>
    </w:p>
    <w:p w14:paraId="7F26DD61" w14:textId="77DDAAA5" w:rsidR="00001CA8" w:rsidRDefault="00E77EEB" w:rsidP="00001CA8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Sterilization of glassware like Glass syringe, </w:t>
      </w:r>
      <w:r w:rsidR="009008EB">
        <w:rPr>
          <w:b/>
          <w:bCs/>
          <w:i/>
          <w:iCs/>
          <w:color w:val="000000" w:themeColor="text1"/>
        </w:rPr>
        <w:t>petri dishes, pipette, and test tube.</w:t>
      </w:r>
    </w:p>
    <w:p w14:paraId="0DE8806B" w14:textId="3C1577B0" w:rsidR="009008EB" w:rsidRDefault="00A16085" w:rsidP="008F3688">
      <w:pPr>
        <w:pStyle w:val="ListParagraph"/>
        <w:numPr>
          <w:ilvl w:val="0"/>
          <w:numId w:val="5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 xml:space="preserve">Boiling. </w:t>
      </w:r>
    </w:p>
    <w:p w14:paraId="1E9D7F6B" w14:textId="20F03C92" w:rsidR="00A16085" w:rsidRDefault="0077576B" w:rsidP="00A16085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Boiling for 10-30 </w:t>
      </w:r>
      <w:r w:rsidR="005305C4">
        <w:rPr>
          <w:b/>
          <w:bCs/>
          <w:i/>
          <w:iCs/>
          <w:color w:val="000000" w:themeColor="text1"/>
        </w:rPr>
        <w:t xml:space="preserve">minutes may kill most of vegetative form </w:t>
      </w:r>
      <w:r w:rsidR="006B1075">
        <w:rPr>
          <w:b/>
          <w:bCs/>
          <w:i/>
          <w:iCs/>
          <w:color w:val="000000" w:themeColor="text1"/>
        </w:rPr>
        <w:t xml:space="preserve">but spores with stand </w:t>
      </w:r>
      <w:r w:rsidR="00E15EA3">
        <w:rPr>
          <w:b/>
          <w:bCs/>
          <w:i/>
          <w:iCs/>
          <w:color w:val="000000" w:themeColor="text1"/>
        </w:rPr>
        <w:t>boiling.</w:t>
      </w:r>
    </w:p>
    <w:p w14:paraId="5FC637F1" w14:textId="3C62AB47" w:rsidR="00E15EA3" w:rsidRDefault="00B16AEF" w:rsidP="00E15EA3">
      <w:pPr>
        <w:pStyle w:val="ListParagraph"/>
        <w:numPr>
          <w:ilvl w:val="0"/>
          <w:numId w:val="5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 xml:space="preserve">Autoclave. </w:t>
      </w:r>
    </w:p>
    <w:p w14:paraId="3051948B" w14:textId="2C446074" w:rsidR="00B16AEF" w:rsidRDefault="00377A2A" w:rsidP="00B16AEF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Close chamber with high temperature and pressure.</w:t>
      </w:r>
    </w:p>
    <w:p w14:paraId="56350F04" w14:textId="5455305F" w:rsidR="009A55D9" w:rsidRDefault="009A55D9" w:rsidP="009A55D9">
      <w:pPr>
        <w:pStyle w:val="ListParagraph"/>
        <w:numPr>
          <w:ilvl w:val="0"/>
          <w:numId w:val="5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 xml:space="preserve">Radiation. </w:t>
      </w:r>
    </w:p>
    <w:p w14:paraId="632D8B25" w14:textId="0AD1CD43" w:rsidR="009A55D9" w:rsidRDefault="00E77000" w:rsidP="009A55D9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Two</w:t>
      </w:r>
      <w:r w:rsidR="005E00F9">
        <w:rPr>
          <w:b/>
          <w:bCs/>
          <w:i/>
          <w:iCs/>
          <w:color w:val="000000" w:themeColor="text1"/>
        </w:rPr>
        <w:t xml:space="preserve"> types of radiation kill microbes. </w:t>
      </w:r>
      <w:r w:rsidR="0025716A">
        <w:rPr>
          <w:b/>
          <w:bCs/>
          <w:i/>
          <w:iCs/>
          <w:color w:val="000000" w:themeColor="text1"/>
        </w:rPr>
        <w:t xml:space="preserve"> </w:t>
      </w:r>
      <w:r w:rsidR="00B345CC">
        <w:rPr>
          <w:b/>
          <w:bCs/>
          <w:i/>
          <w:iCs/>
          <w:color w:val="000000" w:themeColor="text1"/>
        </w:rPr>
        <w:t xml:space="preserve">Ultraviolet light and non-ionizing </w:t>
      </w:r>
      <w:r w:rsidR="00FE07E5">
        <w:rPr>
          <w:b/>
          <w:bCs/>
          <w:i/>
          <w:iCs/>
          <w:color w:val="000000" w:themeColor="text1"/>
        </w:rPr>
        <w:t>radiation.</w:t>
      </w:r>
    </w:p>
    <w:p w14:paraId="2DBC3937" w14:textId="28EBBD76" w:rsidR="00FE07E5" w:rsidRDefault="00FE07E5" w:rsidP="009A55D9">
      <w:pPr>
        <w:pStyle w:val="ListParagraph"/>
        <w:rPr>
          <w:b/>
          <w:bCs/>
          <w:i/>
          <w:iCs/>
          <w:color w:val="000000" w:themeColor="text1"/>
        </w:rPr>
      </w:pPr>
    </w:p>
    <w:p w14:paraId="76D02078" w14:textId="297A9C2C" w:rsidR="00FE07E5" w:rsidRDefault="00FE07E5" w:rsidP="009A55D9">
      <w:pPr>
        <w:pStyle w:val="ListParagraph"/>
        <w:rPr>
          <w:b/>
          <w:bCs/>
          <w:i/>
          <w:iCs/>
          <w:color w:val="000000" w:themeColor="text1"/>
        </w:rPr>
      </w:pPr>
    </w:p>
    <w:p w14:paraId="5FC61222" w14:textId="4B38B24C" w:rsidR="00FE07E5" w:rsidRDefault="00FE07E5" w:rsidP="009A55D9">
      <w:pPr>
        <w:pStyle w:val="ListParagraph"/>
        <w:rPr>
          <w:b/>
          <w:bCs/>
          <w:i/>
          <w:iCs/>
          <w:color w:val="731C3F" w:themeColor="accent1"/>
          <w:u w:val="single"/>
        </w:rPr>
      </w:pPr>
      <w:r>
        <w:rPr>
          <w:b/>
          <w:bCs/>
          <w:i/>
          <w:iCs/>
          <w:color w:val="731C3F" w:themeColor="accent1"/>
          <w:u w:val="single"/>
        </w:rPr>
        <w:t>Chemical method of sterilization.</w:t>
      </w:r>
    </w:p>
    <w:p w14:paraId="591CE978" w14:textId="77777777" w:rsidR="00FE07E5" w:rsidRPr="00FE07E5" w:rsidRDefault="00FE07E5" w:rsidP="009A55D9">
      <w:pPr>
        <w:pStyle w:val="ListParagraph"/>
        <w:rPr>
          <w:b/>
          <w:bCs/>
          <w:i/>
          <w:iCs/>
          <w:color w:val="731C3F" w:themeColor="accent1"/>
          <w:u w:val="single"/>
        </w:rPr>
      </w:pPr>
    </w:p>
    <w:p w14:paraId="6CF79E10" w14:textId="0D699AB0" w:rsidR="006F6169" w:rsidRPr="00A16BC1" w:rsidRDefault="00A16BC1" w:rsidP="007F0955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000000" w:themeColor="text1"/>
        </w:rPr>
        <w:t>Ethylene oxide</w:t>
      </w:r>
    </w:p>
    <w:p w14:paraId="275FFADA" w14:textId="2A16E6F1" w:rsidR="00A16BC1" w:rsidRPr="00A16BC1" w:rsidRDefault="00A16BC1" w:rsidP="007F0955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000000" w:themeColor="text1"/>
        </w:rPr>
        <w:t>Ozone</w:t>
      </w:r>
    </w:p>
    <w:p w14:paraId="4BA66F10" w14:textId="38573AB9" w:rsidR="00A16BC1" w:rsidRPr="00A16BC1" w:rsidRDefault="00A16BC1" w:rsidP="007F0955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000000" w:themeColor="text1"/>
        </w:rPr>
        <w:t>Bleach</w:t>
      </w:r>
    </w:p>
    <w:p w14:paraId="0574A13B" w14:textId="5AE4867E" w:rsidR="00A16BC1" w:rsidRPr="0007317B" w:rsidRDefault="0007317B" w:rsidP="007F0955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000000" w:themeColor="text1"/>
        </w:rPr>
        <w:t>Glutaraldehyde</w:t>
      </w:r>
    </w:p>
    <w:p w14:paraId="0C088531" w14:textId="4AB3FABB" w:rsidR="0007317B" w:rsidRPr="0007317B" w:rsidRDefault="0007317B" w:rsidP="007F0955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000000" w:themeColor="text1"/>
        </w:rPr>
        <w:t>Phthalaldehyde</w:t>
      </w:r>
    </w:p>
    <w:p w14:paraId="75A6ACAD" w14:textId="006ED778" w:rsidR="0007317B" w:rsidRPr="009D23B8" w:rsidRDefault="009D23B8" w:rsidP="007F0955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000000" w:themeColor="text1"/>
        </w:rPr>
        <w:t>Hydrogen peroxide</w:t>
      </w:r>
    </w:p>
    <w:p w14:paraId="374CD742" w14:textId="50BA0AB5" w:rsidR="009D23B8" w:rsidRPr="009D23B8" w:rsidRDefault="009D23B8" w:rsidP="007F0955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proofErr w:type="spellStart"/>
      <w:r>
        <w:rPr>
          <w:b/>
          <w:bCs/>
          <w:i/>
          <w:iCs/>
          <w:color w:val="000000" w:themeColor="text1"/>
        </w:rPr>
        <w:t>Peracetic</w:t>
      </w:r>
      <w:proofErr w:type="spellEnd"/>
      <w:r>
        <w:rPr>
          <w:b/>
          <w:bCs/>
          <w:i/>
          <w:iCs/>
          <w:color w:val="000000" w:themeColor="text1"/>
        </w:rPr>
        <w:t xml:space="preserve"> acid</w:t>
      </w:r>
    </w:p>
    <w:p w14:paraId="0C39924E" w14:textId="2C1140D8" w:rsidR="009D23B8" w:rsidRPr="0092442E" w:rsidRDefault="00651C98" w:rsidP="007F0955">
      <w:pPr>
        <w:pStyle w:val="ListParagraph"/>
        <w:numPr>
          <w:ilvl w:val="0"/>
          <w:numId w:val="7"/>
        </w:numPr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000000" w:themeColor="text1"/>
        </w:rPr>
        <w:t>Silver.</w:t>
      </w:r>
    </w:p>
    <w:p w14:paraId="79676FA7" w14:textId="36AF518D" w:rsidR="007F6CE4" w:rsidRDefault="007F6CE4" w:rsidP="008968E2">
      <w:pPr>
        <w:ind w:left="1080"/>
        <w:rPr>
          <w:b/>
          <w:bCs/>
          <w:i/>
          <w:iCs/>
          <w:color w:val="731C3F" w:themeColor="accent1"/>
        </w:rPr>
      </w:pPr>
    </w:p>
    <w:p w14:paraId="7ED86D4E" w14:textId="4FE64D6F" w:rsidR="00EE1FB9" w:rsidRDefault="00EE1FB9" w:rsidP="008968E2">
      <w:pPr>
        <w:ind w:left="1080"/>
        <w:rPr>
          <w:b/>
          <w:bCs/>
          <w:i/>
          <w:iCs/>
          <w:color w:val="731C3F" w:themeColor="accent1"/>
        </w:rPr>
      </w:pPr>
    </w:p>
    <w:p w14:paraId="51357E27" w14:textId="0C358E6A" w:rsidR="00EE1FB9" w:rsidRDefault="00EE1FB9" w:rsidP="008968E2">
      <w:pPr>
        <w:ind w:left="1080"/>
        <w:rPr>
          <w:b/>
          <w:bCs/>
          <w:i/>
          <w:iCs/>
          <w:color w:val="731C3F" w:themeColor="accent1"/>
        </w:rPr>
      </w:pPr>
    </w:p>
    <w:p w14:paraId="7DA52FBA" w14:textId="60C8FB43" w:rsidR="00EE1FB9" w:rsidRPr="008968E2" w:rsidRDefault="00EE1FB9" w:rsidP="008968E2">
      <w:pPr>
        <w:ind w:left="1080"/>
        <w:rPr>
          <w:b/>
          <w:bCs/>
          <w:i/>
          <w:iCs/>
          <w:color w:val="731C3F" w:themeColor="accent1"/>
        </w:rPr>
      </w:pPr>
      <w:r>
        <w:rPr>
          <w:b/>
          <w:bCs/>
          <w:i/>
          <w:iCs/>
          <w:color w:val="731C3F" w:themeColor="accent1"/>
        </w:rPr>
        <w:t xml:space="preserve">The end. </w:t>
      </w:r>
    </w:p>
    <w:sectPr w:rsidR="00EE1FB9" w:rsidRPr="008968E2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407C8" w14:textId="77777777" w:rsidR="00084381" w:rsidRDefault="00084381">
      <w:r>
        <w:separator/>
      </w:r>
    </w:p>
    <w:p w14:paraId="710B5D1E" w14:textId="77777777" w:rsidR="00084381" w:rsidRDefault="00084381"/>
  </w:endnote>
  <w:endnote w:type="continuationSeparator" w:id="0">
    <w:p w14:paraId="1128A737" w14:textId="77777777" w:rsidR="00084381" w:rsidRDefault="00084381">
      <w:r>
        <w:continuationSeparator/>
      </w:r>
    </w:p>
    <w:p w14:paraId="5FA395F0" w14:textId="77777777" w:rsidR="00084381" w:rsidRDefault="00084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4BE4B" w14:textId="77777777" w:rsidR="00012E69" w:rsidRDefault="00906B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ED23" w14:textId="77777777" w:rsidR="00084381" w:rsidRDefault="00084381">
      <w:r>
        <w:separator/>
      </w:r>
    </w:p>
    <w:p w14:paraId="4D5D5C56" w14:textId="77777777" w:rsidR="00084381" w:rsidRDefault="00084381"/>
  </w:footnote>
  <w:footnote w:type="continuationSeparator" w:id="0">
    <w:p w14:paraId="179C3AAE" w14:textId="77777777" w:rsidR="00084381" w:rsidRDefault="00084381">
      <w:r>
        <w:continuationSeparator/>
      </w:r>
    </w:p>
    <w:p w14:paraId="5F83DAEF" w14:textId="77777777" w:rsidR="00084381" w:rsidRDefault="000843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697AB8"/>
    <w:multiLevelType w:val="hybridMultilevel"/>
    <w:tmpl w:val="90E64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D691C"/>
    <w:multiLevelType w:val="hybridMultilevel"/>
    <w:tmpl w:val="659CAD12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32C438B0"/>
    <w:multiLevelType w:val="hybridMultilevel"/>
    <w:tmpl w:val="FC12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0460"/>
    <w:multiLevelType w:val="hybridMultilevel"/>
    <w:tmpl w:val="05C6D3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9B"/>
    <w:rsid w:val="00001CA8"/>
    <w:rsid w:val="00012E69"/>
    <w:rsid w:val="00031917"/>
    <w:rsid w:val="0007317B"/>
    <w:rsid w:val="00084381"/>
    <w:rsid w:val="000A35E6"/>
    <w:rsid w:val="000A6264"/>
    <w:rsid w:val="000E144B"/>
    <w:rsid w:val="00136D7C"/>
    <w:rsid w:val="001432E0"/>
    <w:rsid w:val="001D4E7C"/>
    <w:rsid w:val="001F199A"/>
    <w:rsid w:val="002519E9"/>
    <w:rsid w:val="00251AA5"/>
    <w:rsid w:val="0025716A"/>
    <w:rsid w:val="00291477"/>
    <w:rsid w:val="0035275E"/>
    <w:rsid w:val="00356D24"/>
    <w:rsid w:val="00366573"/>
    <w:rsid w:val="00377A2A"/>
    <w:rsid w:val="0041001F"/>
    <w:rsid w:val="00413974"/>
    <w:rsid w:val="00524E13"/>
    <w:rsid w:val="005305C4"/>
    <w:rsid w:val="005E00F9"/>
    <w:rsid w:val="005E2821"/>
    <w:rsid w:val="00634FBC"/>
    <w:rsid w:val="00651C98"/>
    <w:rsid w:val="0066032A"/>
    <w:rsid w:val="006752D7"/>
    <w:rsid w:val="006B1075"/>
    <w:rsid w:val="006E4EAC"/>
    <w:rsid w:val="006F6169"/>
    <w:rsid w:val="006F6482"/>
    <w:rsid w:val="007249F0"/>
    <w:rsid w:val="007570FF"/>
    <w:rsid w:val="007620D2"/>
    <w:rsid w:val="0077576B"/>
    <w:rsid w:val="007F0955"/>
    <w:rsid w:val="007F23D8"/>
    <w:rsid w:val="007F6CE4"/>
    <w:rsid w:val="00866ACD"/>
    <w:rsid w:val="008968E2"/>
    <w:rsid w:val="008A2A46"/>
    <w:rsid w:val="008A52A5"/>
    <w:rsid w:val="008F012D"/>
    <w:rsid w:val="008F3688"/>
    <w:rsid w:val="009008EB"/>
    <w:rsid w:val="00906B5A"/>
    <w:rsid w:val="0092442E"/>
    <w:rsid w:val="0093727F"/>
    <w:rsid w:val="009A55D9"/>
    <w:rsid w:val="009D23B8"/>
    <w:rsid w:val="009E1419"/>
    <w:rsid w:val="009F6629"/>
    <w:rsid w:val="00A0393B"/>
    <w:rsid w:val="00A13E9B"/>
    <w:rsid w:val="00A16085"/>
    <w:rsid w:val="00A16BC1"/>
    <w:rsid w:val="00A60A18"/>
    <w:rsid w:val="00A953F6"/>
    <w:rsid w:val="00AA15FA"/>
    <w:rsid w:val="00AE0B32"/>
    <w:rsid w:val="00AE432E"/>
    <w:rsid w:val="00B16AEF"/>
    <w:rsid w:val="00B23621"/>
    <w:rsid w:val="00B345CC"/>
    <w:rsid w:val="00B41A27"/>
    <w:rsid w:val="00B50449"/>
    <w:rsid w:val="00B63716"/>
    <w:rsid w:val="00CB78AF"/>
    <w:rsid w:val="00CC461C"/>
    <w:rsid w:val="00CD1273"/>
    <w:rsid w:val="00D17B77"/>
    <w:rsid w:val="00D52348"/>
    <w:rsid w:val="00D54A3C"/>
    <w:rsid w:val="00DA6E99"/>
    <w:rsid w:val="00DB62DF"/>
    <w:rsid w:val="00E0767C"/>
    <w:rsid w:val="00E15EA3"/>
    <w:rsid w:val="00E2143E"/>
    <w:rsid w:val="00E32CB4"/>
    <w:rsid w:val="00E51E68"/>
    <w:rsid w:val="00E54A4C"/>
    <w:rsid w:val="00E77000"/>
    <w:rsid w:val="00E77EEB"/>
    <w:rsid w:val="00EA0E7F"/>
    <w:rsid w:val="00EE1FB9"/>
    <w:rsid w:val="00F14618"/>
    <w:rsid w:val="00FA282A"/>
    <w:rsid w:val="00FE07E5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8E216"/>
  <w15:chartTrackingRefBased/>
  <w15:docId w15:val="{5B13F529-8C47-DB4D-9FC7-EA60704C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3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DB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4CEDE7A-F56E-DB40-9C4E-71E0E5A72D8D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%7bA4CEDE7A-F56E-DB40-9C4E-71E0E5A72D8D%7dtf50002051.dotx</Template>
  <TotalTime>1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ssafdar2345@gmail.com</dc:creator>
  <cp:keywords/>
  <dc:description/>
  <cp:lastModifiedBy>ssafdar2345@gmail.com</cp:lastModifiedBy>
  <cp:revision>2</cp:revision>
  <dcterms:created xsi:type="dcterms:W3CDTF">2020-07-11T06:52:00Z</dcterms:created>
  <dcterms:modified xsi:type="dcterms:W3CDTF">2020-07-11T06:52:00Z</dcterms:modified>
</cp:coreProperties>
</file>