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ECA" w:rsidRDefault="007B1ECA" w:rsidP="007B1ECA">
      <w:pPr>
        <w:pStyle w:val="Heading2"/>
        <w:rPr>
          <w:bCs/>
          <w:i/>
          <w:iCs/>
          <w:color w:val="731C3F" w:themeColor="accent1"/>
          <w:sz w:val="40"/>
          <w:szCs w:val="32"/>
        </w:rPr>
      </w:pPr>
      <w:r>
        <w:rPr>
          <w:bCs/>
          <w:i/>
          <w:iCs/>
          <w:color w:val="731C3F" w:themeColor="accent1"/>
          <w:sz w:val="40"/>
          <w:szCs w:val="32"/>
          <w:u w:val="single"/>
        </w:rPr>
        <w:t>Name.</w:t>
      </w:r>
      <w:r>
        <w:rPr>
          <w:bCs/>
          <w:i/>
          <w:iCs/>
          <w:color w:val="731C3F" w:themeColor="accent1"/>
          <w:sz w:val="40"/>
          <w:szCs w:val="32"/>
        </w:rPr>
        <w:t xml:space="preserve">       Safdar Ali</w:t>
      </w:r>
    </w:p>
    <w:p w:rsidR="007B1ECA" w:rsidRDefault="00343717" w:rsidP="007B1ECA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  <w:u w:val="single"/>
        </w:rPr>
        <w:t>ID</w:t>
      </w:r>
      <w:r>
        <w:rPr>
          <w:b/>
          <w:bCs/>
          <w:i/>
          <w:iCs/>
          <w:color w:val="731C3F" w:themeColor="accent1"/>
        </w:rPr>
        <w:t>.                   16558</w:t>
      </w:r>
    </w:p>
    <w:p w:rsidR="00343717" w:rsidRDefault="00FD0757" w:rsidP="007B1ECA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>Dptt.               BS MLT 2</w:t>
      </w:r>
      <w:r w:rsidRPr="00FD0757">
        <w:rPr>
          <w:b/>
          <w:bCs/>
          <w:i/>
          <w:iCs/>
          <w:color w:val="731C3F" w:themeColor="accent1"/>
          <w:vertAlign w:val="superscript"/>
        </w:rPr>
        <w:t>nd</w:t>
      </w:r>
      <w:r>
        <w:rPr>
          <w:b/>
          <w:bCs/>
          <w:i/>
          <w:iCs/>
          <w:color w:val="731C3F" w:themeColor="accent1"/>
        </w:rPr>
        <w:t xml:space="preserve">   (b)</w:t>
      </w:r>
    </w:p>
    <w:p w:rsidR="00FD0757" w:rsidRDefault="000F5D8F" w:rsidP="007B1ECA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  <w:u w:val="single"/>
        </w:rPr>
        <w:t>Assignment.</w:t>
      </w:r>
      <w:r>
        <w:rPr>
          <w:b/>
          <w:bCs/>
          <w:i/>
          <w:iCs/>
          <w:color w:val="731C3F" w:themeColor="accent1"/>
        </w:rPr>
        <w:t xml:space="preserve">       Pathology</w:t>
      </w:r>
    </w:p>
    <w:p w:rsidR="000F5D8F" w:rsidRDefault="000F5D8F" w:rsidP="007B1ECA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Submitted to.      </w:t>
      </w:r>
      <w:r w:rsidR="00A46DF4">
        <w:rPr>
          <w:b/>
          <w:bCs/>
          <w:i/>
          <w:iCs/>
          <w:color w:val="731C3F" w:themeColor="accent1"/>
        </w:rPr>
        <w:t>Sir waqas ihsan.</w:t>
      </w:r>
    </w:p>
    <w:p w:rsidR="00A46DF4" w:rsidRDefault="00A46DF4" w:rsidP="007B1ECA">
      <w:pPr>
        <w:rPr>
          <w:b/>
          <w:bCs/>
          <w:i/>
          <w:iCs/>
          <w:color w:val="731C3F" w:themeColor="accent1"/>
        </w:rPr>
      </w:pPr>
    </w:p>
    <w:p w:rsidR="00A46DF4" w:rsidRDefault="00A46DF4" w:rsidP="007B1ECA">
      <w:pPr>
        <w:rPr>
          <w:b/>
          <w:bCs/>
          <w:i/>
          <w:iCs/>
          <w:color w:val="731C3F" w:themeColor="accent1"/>
        </w:rPr>
      </w:pPr>
    </w:p>
    <w:p w:rsidR="00A46DF4" w:rsidRDefault="00A46DF4" w:rsidP="007B1ECA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Question no 1.</w:t>
      </w:r>
    </w:p>
    <w:p w:rsidR="00236B4D" w:rsidRDefault="00236B4D" w:rsidP="007B1ECA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What is shock. Explain it with types.</w:t>
      </w:r>
    </w:p>
    <w:p w:rsidR="00E01BD1" w:rsidRDefault="00E01BD1" w:rsidP="007B1ECA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Answer.</w:t>
      </w:r>
    </w:p>
    <w:p w:rsidR="005638D3" w:rsidRDefault="002236EB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The term shock </w:t>
      </w:r>
      <w:r w:rsidR="00CC5830">
        <w:rPr>
          <w:b/>
          <w:bCs/>
          <w:i/>
          <w:iCs/>
          <w:color w:val="000000" w:themeColor="text1"/>
        </w:rPr>
        <w:t xml:space="preserve">may refer to a </w:t>
      </w:r>
      <w:r w:rsidR="00EF06E7">
        <w:rPr>
          <w:b/>
          <w:bCs/>
          <w:i/>
          <w:iCs/>
          <w:color w:val="000000" w:themeColor="text1"/>
        </w:rPr>
        <w:t xml:space="preserve">psychological or a physiological </w:t>
      </w:r>
      <w:r w:rsidR="005E38ED">
        <w:rPr>
          <w:b/>
          <w:bCs/>
          <w:i/>
          <w:iCs/>
          <w:color w:val="000000" w:themeColor="text1"/>
        </w:rPr>
        <w:t>of shock</w:t>
      </w:r>
      <w:r w:rsidR="005638D3">
        <w:rPr>
          <w:b/>
          <w:bCs/>
          <w:i/>
          <w:iCs/>
          <w:color w:val="000000" w:themeColor="text1"/>
        </w:rPr>
        <w:t>.</w:t>
      </w:r>
    </w:p>
    <w:p w:rsidR="00F62F58" w:rsidRDefault="005638D3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Physiological shock is caused by traumatic </w:t>
      </w:r>
      <w:r w:rsidR="00D26FF6">
        <w:rPr>
          <w:b/>
          <w:bCs/>
          <w:i/>
          <w:iCs/>
          <w:color w:val="000000" w:themeColor="text1"/>
        </w:rPr>
        <w:t xml:space="preserve">event and is also known as acute </w:t>
      </w:r>
      <w:r w:rsidR="00BD249A">
        <w:rPr>
          <w:b/>
          <w:bCs/>
          <w:i/>
          <w:iCs/>
          <w:color w:val="000000" w:themeColor="text1"/>
        </w:rPr>
        <w:t>stress disorder.</w:t>
      </w:r>
      <w:r w:rsidR="00826375">
        <w:rPr>
          <w:b/>
          <w:bCs/>
          <w:i/>
          <w:iCs/>
          <w:color w:val="000000" w:themeColor="text1"/>
        </w:rPr>
        <w:t xml:space="preserve"> This type of shock causes a strong emotional response</w:t>
      </w:r>
      <w:r w:rsidR="00D63525">
        <w:rPr>
          <w:b/>
          <w:bCs/>
          <w:i/>
          <w:iCs/>
          <w:color w:val="000000" w:themeColor="text1"/>
        </w:rPr>
        <w:t xml:space="preserve"> and May cause  physical</w:t>
      </w:r>
      <w:r w:rsidR="00F62F58">
        <w:rPr>
          <w:b/>
          <w:bCs/>
          <w:i/>
          <w:iCs/>
          <w:color w:val="000000" w:themeColor="text1"/>
        </w:rPr>
        <w:t xml:space="preserve"> response as well. </w:t>
      </w:r>
    </w:p>
    <w:p w:rsidR="00233230" w:rsidRDefault="00F62F58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Our body </w:t>
      </w:r>
      <w:r w:rsidR="004030F1">
        <w:rPr>
          <w:b/>
          <w:bCs/>
          <w:i/>
          <w:iCs/>
          <w:color w:val="000000" w:themeColor="text1"/>
        </w:rPr>
        <w:t>experiences shock when you don’t have enough blood circulating through</w:t>
      </w:r>
      <w:r w:rsidR="001D5339">
        <w:rPr>
          <w:b/>
          <w:bCs/>
          <w:i/>
          <w:iCs/>
          <w:color w:val="000000" w:themeColor="text1"/>
        </w:rPr>
        <w:t xml:space="preserve"> our system to keep organ and tissue functioning properly</w:t>
      </w:r>
      <w:r w:rsidR="001D5FDD">
        <w:rPr>
          <w:b/>
          <w:bCs/>
          <w:i/>
          <w:iCs/>
          <w:color w:val="000000" w:themeColor="text1"/>
        </w:rPr>
        <w:t>. It can be caused by any injury</w:t>
      </w:r>
      <w:r w:rsidR="00D95363">
        <w:rPr>
          <w:b/>
          <w:bCs/>
          <w:i/>
          <w:iCs/>
          <w:color w:val="000000" w:themeColor="text1"/>
        </w:rPr>
        <w:t xml:space="preserve"> or condition that effect the flow of blood</w:t>
      </w:r>
      <w:r w:rsidR="00527252">
        <w:rPr>
          <w:b/>
          <w:bCs/>
          <w:i/>
          <w:iCs/>
          <w:color w:val="000000" w:themeColor="text1"/>
        </w:rPr>
        <w:t xml:space="preserve"> through our body. Shock can lead to multiple </w:t>
      </w:r>
      <w:r w:rsidR="00532033">
        <w:rPr>
          <w:b/>
          <w:bCs/>
          <w:i/>
          <w:iCs/>
          <w:color w:val="000000" w:themeColor="text1"/>
        </w:rPr>
        <w:t xml:space="preserve">organ failure as well as life threatening </w:t>
      </w:r>
      <w:r w:rsidR="000C5186">
        <w:rPr>
          <w:b/>
          <w:bCs/>
          <w:i/>
          <w:iCs/>
          <w:color w:val="000000" w:themeColor="text1"/>
        </w:rPr>
        <w:t>complications.</w:t>
      </w:r>
    </w:p>
    <w:p w:rsidR="002236EB" w:rsidRDefault="000C5186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There are many types of shock</w:t>
      </w:r>
      <w:r w:rsidR="002D0738">
        <w:rPr>
          <w:b/>
          <w:bCs/>
          <w:i/>
          <w:iCs/>
          <w:color w:val="000000" w:themeColor="text1"/>
        </w:rPr>
        <w:t>.</w:t>
      </w:r>
      <w:r w:rsidR="00CC5830">
        <w:rPr>
          <w:b/>
          <w:bCs/>
          <w:i/>
          <w:iCs/>
          <w:color w:val="000000" w:themeColor="text1"/>
        </w:rPr>
        <w:t xml:space="preserve"> </w:t>
      </w:r>
      <w:r w:rsidR="00276B91">
        <w:rPr>
          <w:b/>
          <w:bCs/>
          <w:i/>
          <w:iCs/>
          <w:color w:val="000000" w:themeColor="text1"/>
        </w:rPr>
        <w:t>They fall under</w:t>
      </w:r>
      <w:r w:rsidR="00B72DF0">
        <w:rPr>
          <w:b/>
          <w:bCs/>
          <w:i/>
          <w:iCs/>
          <w:color w:val="000000" w:themeColor="text1"/>
        </w:rPr>
        <w:t xml:space="preserve"> four main categories, based on what</w:t>
      </w:r>
      <w:r w:rsidR="00D638E7">
        <w:rPr>
          <w:b/>
          <w:bCs/>
          <w:i/>
          <w:iCs/>
          <w:color w:val="000000" w:themeColor="text1"/>
        </w:rPr>
        <w:t xml:space="preserve"> has effected the flow of the blood.</w:t>
      </w:r>
    </w:p>
    <w:p w:rsidR="00C57C50" w:rsidRDefault="00C57C50" w:rsidP="007B1ECA">
      <w:pPr>
        <w:rPr>
          <w:b/>
          <w:bCs/>
          <w:i/>
          <w:iCs/>
          <w:color w:val="000000" w:themeColor="text1"/>
        </w:rPr>
      </w:pPr>
    </w:p>
    <w:p w:rsidR="00D638E7" w:rsidRDefault="00233230" w:rsidP="00233230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Obstructive shock</w:t>
      </w:r>
    </w:p>
    <w:p w:rsidR="00233230" w:rsidRDefault="00B02176" w:rsidP="00233230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Cardiogenic shock</w:t>
      </w:r>
    </w:p>
    <w:p w:rsidR="00B02176" w:rsidRDefault="00B02176" w:rsidP="00233230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Distributive shock</w:t>
      </w:r>
    </w:p>
    <w:p w:rsidR="00B02176" w:rsidRDefault="00C57C50" w:rsidP="00233230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Hypovolemic shock</w:t>
      </w:r>
    </w:p>
    <w:p w:rsidR="00C57C50" w:rsidRDefault="00C57C50" w:rsidP="00C57C50">
      <w:pPr>
        <w:pStyle w:val="ListParagraph"/>
        <w:rPr>
          <w:b/>
          <w:bCs/>
          <w:i/>
          <w:iCs/>
          <w:color w:val="000000" w:themeColor="text1"/>
        </w:rPr>
      </w:pPr>
    </w:p>
    <w:p w:rsidR="00C57C50" w:rsidRDefault="00660C9B" w:rsidP="00660C9B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lastRenderedPageBreak/>
        <w:t xml:space="preserve"> </w:t>
      </w:r>
      <w:r>
        <w:rPr>
          <w:b/>
          <w:bCs/>
          <w:i/>
          <w:iCs/>
          <w:color w:val="731C3F" w:themeColor="accent1"/>
          <w:u w:val="single"/>
        </w:rPr>
        <w:t>Obstructive shock.</w:t>
      </w:r>
    </w:p>
    <w:p w:rsidR="00660C9B" w:rsidRPr="00660C9B" w:rsidRDefault="00660C9B" w:rsidP="00660C9B">
      <w:pPr>
        <w:pStyle w:val="ListParagraph"/>
        <w:rPr>
          <w:b/>
          <w:bCs/>
          <w:i/>
          <w:iCs/>
          <w:color w:val="000000" w:themeColor="text1"/>
        </w:rPr>
      </w:pPr>
    </w:p>
    <w:p w:rsidR="00B41A7D" w:rsidRDefault="00196BFA" w:rsidP="00C57C50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Obstructive shock shown </w:t>
      </w:r>
      <w:r w:rsidR="00FB5D5A">
        <w:rPr>
          <w:b/>
          <w:bCs/>
          <w:i/>
          <w:iCs/>
          <w:color w:val="000000" w:themeColor="text1"/>
        </w:rPr>
        <w:t>when blood can’t get where it needs to go</w:t>
      </w:r>
      <w:r w:rsidR="00F33821">
        <w:rPr>
          <w:b/>
          <w:bCs/>
          <w:i/>
          <w:iCs/>
          <w:color w:val="000000" w:themeColor="text1"/>
        </w:rPr>
        <w:t>. A pulmonary embolism is one condition that</w:t>
      </w:r>
      <w:r w:rsidR="00DF27FE">
        <w:rPr>
          <w:b/>
          <w:bCs/>
          <w:i/>
          <w:iCs/>
          <w:color w:val="000000" w:themeColor="text1"/>
        </w:rPr>
        <w:t xml:space="preserve"> may cause in interruption </w:t>
      </w:r>
      <w:r w:rsidR="00C10F9B">
        <w:rPr>
          <w:b/>
          <w:bCs/>
          <w:i/>
          <w:iCs/>
          <w:color w:val="000000" w:themeColor="text1"/>
        </w:rPr>
        <w:t xml:space="preserve">to blood flow. Condition that can cause a </w:t>
      </w:r>
      <w:r w:rsidR="002F58F4">
        <w:rPr>
          <w:b/>
          <w:bCs/>
          <w:i/>
          <w:iCs/>
          <w:color w:val="000000" w:themeColor="text1"/>
        </w:rPr>
        <w:t xml:space="preserve">buildup of air or fluid in the chest </w:t>
      </w:r>
      <w:r w:rsidR="00522506">
        <w:rPr>
          <w:b/>
          <w:bCs/>
          <w:i/>
          <w:iCs/>
          <w:color w:val="000000" w:themeColor="text1"/>
        </w:rPr>
        <w:t>cavity can also lead to obstructive shock</w:t>
      </w:r>
      <w:r w:rsidR="00B41A7D">
        <w:rPr>
          <w:b/>
          <w:bCs/>
          <w:i/>
          <w:iCs/>
          <w:color w:val="000000" w:themeColor="text1"/>
        </w:rPr>
        <w:t>. They include..</w:t>
      </w:r>
    </w:p>
    <w:p w:rsidR="00C57C50" w:rsidRDefault="007B3A1D" w:rsidP="00B41A7D">
      <w:pPr>
        <w:pStyle w:val="ListParagraph"/>
        <w:numPr>
          <w:ilvl w:val="0"/>
          <w:numId w:val="8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Pneumothorax</w:t>
      </w:r>
    </w:p>
    <w:p w:rsidR="007B3A1D" w:rsidRDefault="007B3A1D" w:rsidP="00B41A7D">
      <w:pPr>
        <w:pStyle w:val="ListParagraph"/>
        <w:numPr>
          <w:ilvl w:val="0"/>
          <w:numId w:val="8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Cardiac tamponade</w:t>
      </w:r>
    </w:p>
    <w:p w:rsidR="007B3A1D" w:rsidRDefault="007B3A1D" w:rsidP="006F73F3">
      <w:pPr>
        <w:rPr>
          <w:b/>
          <w:bCs/>
          <w:i/>
          <w:iCs/>
          <w:color w:val="731C3F" w:themeColor="accent1"/>
        </w:rPr>
      </w:pPr>
    </w:p>
    <w:p w:rsidR="006F73F3" w:rsidRPr="0040616E" w:rsidRDefault="00996CA9" w:rsidP="00996CA9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  <w:u w:val="single"/>
        </w:rPr>
        <w:t xml:space="preserve">Cardiogenic shock. </w:t>
      </w:r>
    </w:p>
    <w:p w:rsidR="0040616E" w:rsidRDefault="0040616E" w:rsidP="0040616E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Damage the heart </w:t>
      </w:r>
      <w:r w:rsidR="00A61B92">
        <w:rPr>
          <w:b/>
          <w:bCs/>
          <w:i/>
          <w:iCs/>
          <w:color w:val="000000" w:themeColor="text1"/>
        </w:rPr>
        <w:t>can decrease the blood flow to our body</w:t>
      </w:r>
      <w:r w:rsidR="00757931">
        <w:rPr>
          <w:b/>
          <w:bCs/>
          <w:i/>
          <w:iCs/>
          <w:color w:val="000000" w:themeColor="text1"/>
        </w:rPr>
        <w:t>, leading to the cardiogenic shock. Common causes of the cardiogenic shock include,</w:t>
      </w:r>
    </w:p>
    <w:p w:rsidR="00757931" w:rsidRDefault="00DF2159" w:rsidP="00DF2159">
      <w:pPr>
        <w:pStyle w:val="ListParagraph"/>
        <w:numPr>
          <w:ilvl w:val="0"/>
          <w:numId w:val="9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Damage your heart muscle.</w:t>
      </w:r>
    </w:p>
    <w:p w:rsidR="00DF2159" w:rsidRDefault="00DF2159" w:rsidP="00DF2159">
      <w:pPr>
        <w:pStyle w:val="ListParagraph"/>
        <w:numPr>
          <w:ilvl w:val="0"/>
          <w:numId w:val="9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Irregular</w:t>
      </w:r>
      <w:r w:rsidR="002069A3">
        <w:rPr>
          <w:b/>
          <w:bCs/>
          <w:i/>
          <w:iCs/>
          <w:color w:val="000000" w:themeColor="text1"/>
        </w:rPr>
        <w:t xml:space="preserve"> heart rhythm.</w:t>
      </w:r>
    </w:p>
    <w:p w:rsidR="002069A3" w:rsidRDefault="002069A3" w:rsidP="00DF2159">
      <w:pPr>
        <w:pStyle w:val="ListParagraph"/>
        <w:numPr>
          <w:ilvl w:val="0"/>
          <w:numId w:val="9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Very low heart rhythm.</w:t>
      </w:r>
    </w:p>
    <w:p w:rsidR="002069A3" w:rsidRDefault="002069A3" w:rsidP="002069A3">
      <w:pPr>
        <w:rPr>
          <w:b/>
          <w:bCs/>
          <w:i/>
          <w:iCs/>
          <w:color w:val="000000" w:themeColor="text1"/>
        </w:rPr>
      </w:pPr>
    </w:p>
    <w:p w:rsidR="000C7CA7" w:rsidRPr="00C379A5" w:rsidRDefault="00C30989" w:rsidP="00C30989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  <w:u w:val="single"/>
        </w:rPr>
        <w:t>Distributive shock</w:t>
      </w:r>
      <w:r w:rsidR="00C379A5">
        <w:rPr>
          <w:b/>
          <w:bCs/>
          <w:i/>
          <w:iCs/>
          <w:color w:val="731C3F" w:themeColor="accent1"/>
          <w:u w:val="single"/>
        </w:rPr>
        <w:t>.</w:t>
      </w:r>
    </w:p>
    <w:p w:rsidR="005E7E37" w:rsidRDefault="00C379A5" w:rsidP="00C379A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Condition that cause your blood vessels</w:t>
      </w:r>
      <w:r w:rsidR="00D346C4">
        <w:rPr>
          <w:b/>
          <w:bCs/>
          <w:i/>
          <w:iCs/>
          <w:color w:val="000000" w:themeColor="text1"/>
        </w:rPr>
        <w:t xml:space="preserve"> to loss their tone </w:t>
      </w:r>
      <w:r w:rsidR="00C95DCF">
        <w:rPr>
          <w:b/>
          <w:bCs/>
          <w:i/>
          <w:iCs/>
          <w:color w:val="000000" w:themeColor="text1"/>
        </w:rPr>
        <w:t xml:space="preserve">can cause distributive shock. When your </w:t>
      </w:r>
      <w:r w:rsidR="007663BB">
        <w:rPr>
          <w:b/>
          <w:bCs/>
          <w:i/>
          <w:iCs/>
          <w:color w:val="000000" w:themeColor="text1"/>
        </w:rPr>
        <w:t>blood vessels loss their tone</w:t>
      </w:r>
      <w:r w:rsidR="00AE3CA4">
        <w:rPr>
          <w:b/>
          <w:bCs/>
          <w:i/>
          <w:iCs/>
          <w:color w:val="000000" w:themeColor="text1"/>
        </w:rPr>
        <w:t>, they can become so open and floppy that</w:t>
      </w:r>
      <w:r w:rsidR="00FE111F">
        <w:rPr>
          <w:b/>
          <w:bCs/>
          <w:i/>
          <w:iCs/>
          <w:color w:val="000000" w:themeColor="text1"/>
        </w:rPr>
        <w:t xml:space="preserve"> not enough blood pressure supply your organ </w:t>
      </w:r>
      <w:r w:rsidR="002B019E">
        <w:rPr>
          <w:b/>
          <w:bCs/>
          <w:i/>
          <w:iCs/>
          <w:color w:val="000000" w:themeColor="text1"/>
        </w:rPr>
        <w:t>distributive shock can result in symptoms</w:t>
      </w:r>
      <w:r w:rsidR="005E7E37">
        <w:rPr>
          <w:b/>
          <w:bCs/>
          <w:i/>
          <w:iCs/>
          <w:color w:val="000000" w:themeColor="text1"/>
        </w:rPr>
        <w:t xml:space="preserve"> including</w:t>
      </w:r>
    </w:p>
    <w:p w:rsidR="005E7E37" w:rsidRDefault="005E7E37" w:rsidP="00C379A5">
      <w:pPr>
        <w:pStyle w:val="ListParagraph"/>
        <w:rPr>
          <w:b/>
          <w:bCs/>
          <w:i/>
          <w:iCs/>
          <w:color w:val="000000" w:themeColor="text1"/>
        </w:rPr>
      </w:pPr>
    </w:p>
    <w:p w:rsidR="00C379A5" w:rsidRDefault="005E7E37" w:rsidP="005E7E37">
      <w:pPr>
        <w:pStyle w:val="ListParagraph"/>
        <w:numPr>
          <w:ilvl w:val="0"/>
          <w:numId w:val="10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Flushing </w:t>
      </w:r>
    </w:p>
    <w:p w:rsidR="005E7E37" w:rsidRDefault="005E7E37" w:rsidP="005E7E37">
      <w:pPr>
        <w:pStyle w:val="ListParagraph"/>
        <w:numPr>
          <w:ilvl w:val="0"/>
          <w:numId w:val="10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Low blood pressure</w:t>
      </w:r>
    </w:p>
    <w:p w:rsidR="005E7E37" w:rsidRDefault="005550BC" w:rsidP="005E7E37">
      <w:pPr>
        <w:pStyle w:val="ListParagraph"/>
        <w:numPr>
          <w:ilvl w:val="0"/>
          <w:numId w:val="10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Loss of consciousness</w:t>
      </w:r>
    </w:p>
    <w:p w:rsidR="005550BC" w:rsidRDefault="005550BC" w:rsidP="005550BC">
      <w:pPr>
        <w:rPr>
          <w:b/>
          <w:bCs/>
          <w:i/>
          <w:iCs/>
          <w:color w:val="000000" w:themeColor="text1"/>
        </w:rPr>
      </w:pPr>
    </w:p>
    <w:p w:rsidR="00CA3E2B" w:rsidRPr="00CA3E2B" w:rsidRDefault="00CA3E2B" w:rsidP="00CA3E2B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  <w:u w:val="single"/>
        </w:rPr>
        <w:t>Hypovolemic shock.</w:t>
      </w:r>
    </w:p>
    <w:p w:rsidR="00CA3E2B" w:rsidRDefault="00CA3E2B" w:rsidP="00CA3E2B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Hypovolemic shock</w:t>
      </w:r>
      <w:r w:rsidR="00BF78BB">
        <w:rPr>
          <w:b/>
          <w:bCs/>
          <w:i/>
          <w:iCs/>
          <w:color w:val="000000" w:themeColor="text1"/>
        </w:rPr>
        <w:t xml:space="preserve"> happen when there is not enough blood</w:t>
      </w:r>
      <w:r w:rsidR="008622C1">
        <w:rPr>
          <w:b/>
          <w:bCs/>
          <w:i/>
          <w:iCs/>
          <w:color w:val="000000" w:themeColor="text1"/>
        </w:rPr>
        <w:t xml:space="preserve"> vessels to carry oxygen to your organ</w:t>
      </w:r>
      <w:r w:rsidR="005C4ED1">
        <w:rPr>
          <w:b/>
          <w:bCs/>
          <w:i/>
          <w:iCs/>
          <w:color w:val="000000" w:themeColor="text1"/>
        </w:rPr>
        <w:t xml:space="preserve"> this can be caused by severe </w:t>
      </w:r>
      <w:r w:rsidR="000F43F0">
        <w:rPr>
          <w:b/>
          <w:bCs/>
          <w:i/>
          <w:iCs/>
          <w:color w:val="000000" w:themeColor="text1"/>
        </w:rPr>
        <w:t>blood loss for example, from injuries.</w:t>
      </w:r>
    </w:p>
    <w:p w:rsidR="000F43F0" w:rsidRPr="00CA3E2B" w:rsidRDefault="001F6D98" w:rsidP="00CA3E2B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Your blood deliver oxygen and </w:t>
      </w:r>
      <w:r w:rsidR="00CE069B">
        <w:rPr>
          <w:b/>
          <w:bCs/>
          <w:i/>
          <w:iCs/>
          <w:color w:val="000000" w:themeColor="text1"/>
        </w:rPr>
        <w:t xml:space="preserve">vital nutrients to your organ. If you loss </w:t>
      </w:r>
      <w:r w:rsidR="00EF6B93">
        <w:rPr>
          <w:b/>
          <w:bCs/>
          <w:i/>
          <w:iCs/>
          <w:color w:val="000000" w:themeColor="text1"/>
        </w:rPr>
        <w:t>lose too much blood</w:t>
      </w:r>
      <w:r w:rsidR="006810F1">
        <w:rPr>
          <w:b/>
          <w:bCs/>
          <w:i/>
          <w:iCs/>
          <w:color w:val="000000" w:themeColor="text1"/>
        </w:rPr>
        <w:t>, your organ can’t function properly. Dehydration</w:t>
      </w:r>
      <w:r w:rsidR="00E81AC7">
        <w:rPr>
          <w:b/>
          <w:bCs/>
          <w:i/>
          <w:iCs/>
          <w:color w:val="000000" w:themeColor="text1"/>
        </w:rPr>
        <w:t xml:space="preserve"> can also cause this type of shock.</w:t>
      </w:r>
    </w:p>
    <w:p w:rsidR="000C7CA7" w:rsidRDefault="000C7CA7" w:rsidP="002069A3">
      <w:pPr>
        <w:rPr>
          <w:b/>
          <w:bCs/>
          <w:i/>
          <w:iCs/>
          <w:color w:val="000000" w:themeColor="text1"/>
        </w:rPr>
      </w:pPr>
    </w:p>
    <w:p w:rsidR="001E26CA" w:rsidRDefault="001E26CA" w:rsidP="002069A3">
      <w:pPr>
        <w:rPr>
          <w:b/>
          <w:bCs/>
          <w:i/>
          <w:iCs/>
          <w:color w:val="000000" w:themeColor="text1"/>
        </w:rPr>
      </w:pPr>
    </w:p>
    <w:p w:rsidR="001E26CA" w:rsidRDefault="001E26CA" w:rsidP="002069A3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Question no 2</w:t>
      </w:r>
    </w:p>
    <w:p w:rsidR="0069097E" w:rsidRDefault="00EE21B4" w:rsidP="002069A3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What</w:t>
      </w:r>
      <w:r w:rsidR="00FA78D6">
        <w:rPr>
          <w:b/>
          <w:bCs/>
          <w:i/>
          <w:iCs/>
          <w:color w:val="731C3F" w:themeColor="accent1"/>
          <w:u w:val="single"/>
        </w:rPr>
        <w:t xml:space="preserve"> do you know about granulomatous inflammation</w:t>
      </w:r>
      <w:r w:rsidR="0069097E">
        <w:rPr>
          <w:b/>
          <w:bCs/>
          <w:i/>
          <w:iCs/>
          <w:color w:val="731C3F" w:themeColor="accent1"/>
          <w:u w:val="single"/>
        </w:rPr>
        <w:t>, explain it.</w:t>
      </w:r>
    </w:p>
    <w:p w:rsidR="001E26CA" w:rsidRDefault="0069097E" w:rsidP="002069A3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 xml:space="preserve">Answer. </w:t>
      </w:r>
      <w:r w:rsidR="00844AF4">
        <w:rPr>
          <w:b/>
          <w:bCs/>
          <w:i/>
          <w:iCs/>
          <w:color w:val="000000" w:themeColor="text1"/>
        </w:rPr>
        <w:t xml:space="preserve"> </w:t>
      </w:r>
    </w:p>
    <w:p w:rsidR="00A96764" w:rsidRDefault="00A96764" w:rsidP="002069A3">
      <w:p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>Granulomatous inflammation.</w:t>
      </w:r>
    </w:p>
    <w:p w:rsidR="00A46DF4" w:rsidRDefault="007B6F34" w:rsidP="007B1ECA">
      <w:pPr>
        <w:rPr>
          <w:b/>
          <w:bCs/>
          <w:i/>
          <w:iCs/>
          <w:color w:val="000000" w:themeColor="text1"/>
        </w:rPr>
      </w:pPr>
      <w:r w:rsidRPr="007B6F34">
        <w:rPr>
          <w:b/>
          <w:bCs/>
          <w:i/>
          <w:iCs/>
          <w:color w:val="000000" w:themeColor="text1"/>
        </w:rPr>
        <w:t xml:space="preserve">A form of chronic inflammation that is characterized by collection of activated macrophages, often with T- lymphocytes and some time </w:t>
      </w:r>
      <w:r w:rsidR="00981020" w:rsidRPr="007B6F34">
        <w:rPr>
          <w:b/>
          <w:bCs/>
          <w:i/>
          <w:iCs/>
          <w:color w:val="000000" w:themeColor="text1"/>
        </w:rPr>
        <w:t>associated</w:t>
      </w:r>
      <w:r w:rsidRPr="007B6F34">
        <w:rPr>
          <w:b/>
          <w:bCs/>
          <w:i/>
          <w:iCs/>
          <w:color w:val="000000" w:themeColor="text1"/>
        </w:rPr>
        <w:t xml:space="preserve"> with the central necrosis.</w:t>
      </w:r>
      <w:r w:rsidRPr="007B6F34">
        <w:rPr>
          <w:b/>
          <w:bCs/>
          <w:i/>
          <w:iCs/>
          <w:color w:val="000000" w:themeColor="text1"/>
        </w:rPr>
        <w:cr/>
        <w:t xml:space="preserve">Granulomatous inflammation developed when the cell </w:t>
      </w:r>
      <w:r w:rsidR="00981020" w:rsidRPr="007B6F34">
        <w:rPr>
          <w:b/>
          <w:bCs/>
          <w:i/>
          <w:iCs/>
          <w:color w:val="000000" w:themeColor="text1"/>
        </w:rPr>
        <w:t>tries</w:t>
      </w:r>
      <w:r w:rsidRPr="007B6F34">
        <w:rPr>
          <w:b/>
          <w:bCs/>
          <w:i/>
          <w:iCs/>
          <w:color w:val="000000" w:themeColor="text1"/>
        </w:rPr>
        <w:t xml:space="preserve"> to contain and </w:t>
      </w:r>
      <w:r w:rsidR="00981020" w:rsidRPr="007B6F34">
        <w:rPr>
          <w:b/>
          <w:bCs/>
          <w:i/>
          <w:iCs/>
          <w:color w:val="000000" w:themeColor="text1"/>
        </w:rPr>
        <w:t>offending</w:t>
      </w:r>
      <w:r w:rsidRPr="007B6F34">
        <w:rPr>
          <w:b/>
          <w:bCs/>
          <w:i/>
          <w:iCs/>
          <w:color w:val="000000" w:themeColor="text1"/>
        </w:rPr>
        <w:t xml:space="preserve"> agents very difficult to eradicate , then activated macrophages, they will developed plenty of </w:t>
      </w:r>
      <w:r w:rsidR="00981020" w:rsidRPr="007B6F34">
        <w:rPr>
          <w:b/>
          <w:bCs/>
          <w:i/>
          <w:iCs/>
          <w:color w:val="000000" w:themeColor="text1"/>
        </w:rPr>
        <w:t>cytoplasm</w:t>
      </w:r>
      <w:r w:rsidRPr="007B6F34">
        <w:rPr>
          <w:b/>
          <w:bCs/>
          <w:i/>
          <w:iCs/>
          <w:color w:val="000000" w:themeColor="text1"/>
        </w:rPr>
        <w:t xml:space="preserve"> and they will start to </w:t>
      </w:r>
      <w:r w:rsidR="00981020" w:rsidRPr="007B6F34">
        <w:rPr>
          <w:b/>
          <w:bCs/>
          <w:i/>
          <w:iCs/>
          <w:color w:val="000000" w:themeColor="text1"/>
        </w:rPr>
        <w:t>resemble</w:t>
      </w:r>
      <w:r w:rsidRPr="007B6F34">
        <w:rPr>
          <w:b/>
          <w:bCs/>
          <w:i/>
          <w:iCs/>
          <w:color w:val="000000" w:themeColor="text1"/>
        </w:rPr>
        <w:t xml:space="preserve"> to epithelial cell.</w:t>
      </w:r>
      <w:r w:rsidRPr="007B6F34">
        <w:rPr>
          <w:b/>
          <w:bCs/>
          <w:i/>
          <w:iCs/>
          <w:color w:val="000000" w:themeColor="text1"/>
        </w:rPr>
        <w:cr/>
        <w:t>This type of chronic inflammation is characterized bye the formation of epithelioid cell granuloma.</w:t>
      </w:r>
    </w:p>
    <w:p w:rsidR="001759EE" w:rsidRDefault="001E1924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EPITHELIOID CELLS.</w:t>
      </w:r>
    </w:p>
    <w:p w:rsidR="00894E5C" w:rsidRDefault="009F0DAD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</w:t>
      </w:r>
      <w:r w:rsidRPr="009F0DAD">
        <w:rPr>
          <w:b/>
          <w:bCs/>
          <w:i/>
          <w:iCs/>
          <w:color w:val="000000" w:themeColor="text1"/>
        </w:rPr>
        <w:t>ctivated macrophages with abundant cytoplasm</w:t>
      </w:r>
      <w:r w:rsidRPr="009F0DAD">
        <w:rPr>
          <w:b/>
          <w:bCs/>
          <w:i/>
          <w:iCs/>
          <w:color w:val="000000" w:themeColor="text1"/>
        </w:rPr>
        <w:cr/>
        <w:t xml:space="preserve">Resemble </w:t>
      </w:r>
      <w:r w:rsidR="00894E5C" w:rsidRPr="009F0DAD">
        <w:rPr>
          <w:b/>
          <w:bCs/>
          <w:i/>
          <w:iCs/>
          <w:color w:val="000000" w:themeColor="text1"/>
        </w:rPr>
        <w:t>epithelial</w:t>
      </w:r>
      <w:r w:rsidRPr="009F0DAD">
        <w:rPr>
          <w:b/>
          <w:bCs/>
          <w:i/>
          <w:iCs/>
          <w:color w:val="000000" w:themeColor="text1"/>
        </w:rPr>
        <w:t xml:space="preserve"> cells</w:t>
      </w:r>
      <w:r w:rsidRPr="009F0DAD">
        <w:rPr>
          <w:b/>
          <w:bCs/>
          <w:i/>
          <w:iCs/>
          <w:color w:val="000000" w:themeColor="text1"/>
        </w:rPr>
        <w:cr/>
        <w:t xml:space="preserve">May fuse and form </w:t>
      </w:r>
      <w:r w:rsidR="00894E5C" w:rsidRPr="009F0DAD">
        <w:rPr>
          <w:b/>
          <w:bCs/>
          <w:i/>
          <w:iCs/>
          <w:color w:val="000000" w:themeColor="text1"/>
        </w:rPr>
        <w:t>multinucleate</w:t>
      </w:r>
      <w:r w:rsidRPr="009F0DAD">
        <w:rPr>
          <w:b/>
          <w:bCs/>
          <w:i/>
          <w:iCs/>
          <w:color w:val="000000" w:themeColor="text1"/>
        </w:rPr>
        <w:t xml:space="preserve"> </w:t>
      </w:r>
      <w:r w:rsidR="00894E5C" w:rsidRPr="009F0DAD">
        <w:rPr>
          <w:b/>
          <w:bCs/>
          <w:i/>
          <w:iCs/>
          <w:color w:val="000000" w:themeColor="text1"/>
        </w:rPr>
        <w:t>giants</w:t>
      </w:r>
      <w:r w:rsidRPr="009F0DAD">
        <w:rPr>
          <w:b/>
          <w:bCs/>
          <w:i/>
          <w:iCs/>
          <w:color w:val="000000" w:themeColor="text1"/>
        </w:rPr>
        <w:t xml:space="preserve"> cells.</w:t>
      </w:r>
      <w:r w:rsidRPr="009F0DAD">
        <w:rPr>
          <w:b/>
          <w:bCs/>
          <w:i/>
          <w:iCs/>
          <w:color w:val="000000" w:themeColor="text1"/>
        </w:rPr>
        <w:cr/>
      </w:r>
    </w:p>
    <w:p w:rsidR="001E1924" w:rsidRDefault="00894E5C" w:rsidP="007B1EC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GRANULOMA. </w:t>
      </w:r>
      <w:r w:rsidR="009F0DAD" w:rsidRPr="009F0DAD">
        <w:rPr>
          <w:b/>
          <w:bCs/>
          <w:i/>
          <w:iCs/>
          <w:color w:val="000000" w:themeColor="text1"/>
        </w:rPr>
        <w:cr/>
        <w:t xml:space="preserve">The microscopic aggregation of </w:t>
      </w:r>
      <w:r w:rsidRPr="009F0DAD">
        <w:rPr>
          <w:b/>
          <w:bCs/>
          <w:i/>
          <w:iCs/>
          <w:color w:val="000000" w:themeColor="text1"/>
        </w:rPr>
        <w:t>epithelioid</w:t>
      </w:r>
      <w:r w:rsidR="009F0DAD" w:rsidRPr="009F0DAD">
        <w:rPr>
          <w:b/>
          <w:bCs/>
          <w:i/>
          <w:iCs/>
          <w:color w:val="000000" w:themeColor="text1"/>
        </w:rPr>
        <w:t xml:space="preserve"> cells,gaints cells surrounded by a collar of lymphocytes and plasma cell is call granuloma.</w:t>
      </w:r>
    </w:p>
    <w:p w:rsidR="00207E4C" w:rsidRDefault="00207E4C" w:rsidP="007B1ECA">
      <w:pPr>
        <w:rPr>
          <w:b/>
          <w:bCs/>
          <w:i/>
          <w:iCs/>
          <w:color w:val="000000" w:themeColor="text1"/>
        </w:rPr>
      </w:pPr>
    </w:p>
    <w:p w:rsidR="00207E4C" w:rsidRDefault="009859C8" w:rsidP="007B1ECA">
      <w:p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lastRenderedPageBreak/>
        <w:t>Types of the granulomatous inflammation</w:t>
      </w:r>
    </w:p>
    <w:p w:rsidR="006B0687" w:rsidRDefault="006B0687" w:rsidP="006B068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 w:rsidRPr="006B0687">
        <w:rPr>
          <w:b/>
          <w:bCs/>
          <w:i/>
          <w:iCs/>
          <w:color w:val="000000" w:themeColor="text1"/>
        </w:rPr>
        <w:t>Foreign body granuloma</w:t>
      </w:r>
    </w:p>
    <w:p w:rsidR="009859C8" w:rsidRDefault="006B0687" w:rsidP="006B068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 w:rsidRPr="006B0687">
        <w:rPr>
          <w:b/>
          <w:bCs/>
          <w:i/>
          <w:iCs/>
          <w:color w:val="000000" w:themeColor="text1"/>
        </w:rPr>
        <w:t>Immune granuloma</w:t>
      </w:r>
      <w:r w:rsidRPr="006B0687">
        <w:rPr>
          <w:b/>
          <w:bCs/>
          <w:i/>
          <w:iCs/>
          <w:color w:val="000000" w:themeColor="text1"/>
        </w:rPr>
        <w:cr/>
      </w:r>
      <w:r w:rsidR="00302CC8">
        <w:rPr>
          <w:b/>
          <w:bCs/>
          <w:i/>
          <w:iCs/>
          <w:color w:val="000000" w:themeColor="text1"/>
        </w:rPr>
        <w:t>FOREIGN BODY GRANULOMA</w:t>
      </w:r>
      <w:r w:rsidRPr="006B0687">
        <w:rPr>
          <w:b/>
          <w:bCs/>
          <w:i/>
          <w:iCs/>
          <w:color w:val="000000" w:themeColor="text1"/>
        </w:rPr>
        <w:cr/>
        <w:t xml:space="preserve">Activated against any foreign body( suture, fiber </w:t>
      </w:r>
      <w:r w:rsidR="009943DA" w:rsidRPr="006B0687">
        <w:rPr>
          <w:b/>
          <w:bCs/>
          <w:i/>
          <w:iCs/>
          <w:color w:val="000000" w:themeColor="text1"/>
        </w:rPr>
        <w:t>etc.</w:t>
      </w:r>
      <w:r w:rsidRPr="006B0687">
        <w:rPr>
          <w:b/>
          <w:bCs/>
          <w:i/>
          <w:iCs/>
          <w:color w:val="000000" w:themeColor="text1"/>
        </w:rPr>
        <w:t xml:space="preserve">) in this granuloma absence of cell mediated immune </w:t>
      </w:r>
      <w:r w:rsidR="004B7F21" w:rsidRPr="006B0687">
        <w:rPr>
          <w:b/>
          <w:bCs/>
          <w:i/>
          <w:iCs/>
          <w:color w:val="000000" w:themeColor="text1"/>
        </w:rPr>
        <w:t>response</w:t>
      </w:r>
      <w:r w:rsidRPr="006B0687">
        <w:rPr>
          <w:b/>
          <w:bCs/>
          <w:i/>
          <w:iCs/>
          <w:color w:val="000000" w:themeColor="text1"/>
        </w:rPr>
        <w:t xml:space="preserve">. In this process the </w:t>
      </w:r>
      <w:r w:rsidR="004B7F21" w:rsidRPr="006B0687">
        <w:rPr>
          <w:b/>
          <w:bCs/>
          <w:i/>
          <w:iCs/>
          <w:color w:val="000000" w:themeColor="text1"/>
        </w:rPr>
        <w:t>epithelioid</w:t>
      </w:r>
      <w:r w:rsidRPr="006B0687">
        <w:rPr>
          <w:b/>
          <w:bCs/>
          <w:i/>
          <w:iCs/>
          <w:color w:val="000000" w:themeColor="text1"/>
        </w:rPr>
        <w:t xml:space="preserve"> cells and </w:t>
      </w:r>
      <w:r w:rsidR="004B7F21" w:rsidRPr="006B0687">
        <w:rPr>
          <w:b/>
          <w:bCs/>
          <w:i/>
          <w:iCs/>
          <w:color w:val="000000" w:themeColor="text1"/>
        </w:rPr>
        <w:t>giant</w:t>
      </w:r>
      <w:r w:rsidRPr="006B0687">
        <w:rPr>
          <w:b/>
          <w:bCs/>
          <w:i/>
          <w:iCs/>
          <w:color w:val="000000" w:themeColor="text1"/>
        </w:rPr>
        <w:t xml:space="preserve"> cells </w:t>
      </w:r>
      <w:r w:rsidR="004B7F21" w:rsidRPr="006B0687">
        <w:rPr>
          <w:b/>
          <w:bCs/>
          <w:i/>
          <w:iCs/>
          <w:color w:val="000000" w:themeColor="text1"/>
        </w:rPr>
        <w:t>formation</w:t>
      </w:r>
      <w:r w:rsidRPr="006B0687">
        <w:rPr>
          <w:b/>
          <w:bCs/>
          <w:i/>
          <w:iCs/>
          <w:color w:val="000000" w:themeColor="text1"/>
        </w:rPr>
        <w:t xml:space="preserve"> that will appose to the surface of </w:t>
      </w:r>
      <w:r w:rsidR="004B7F21" w:rsidRPr="006B0687">
        <w:rPr>
          <w:b/>
          <w:bCs/>
          <w:i/>
          <w:iCs/>
          <w:color w:val="000000" w:themeColor="text1"/>
        </w:rPr>
        <w:t>foreign</w:t>
      </w:r>
      <w:r w:rsidRPr="006B0687">
        <w:rPr>
          <w:b/>
          <w:bCs/>
          <w:i/>
          <w:iCs/>
          <w:color w:val="000000" w:themeColor="text1"/>
        </w:rPr>
        <w:t xml:space="preserve"> body , try to contain the foreign body.</w:t>
      </w:r>
    </w:p>
    <w:p w:rsidR="009943DA" w:rsidRDefault="009943DA" w:rsidP="006B068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IMMUNE GRANULOMA.</w:t>
      </w:r>
    </w:p>
    <w:p w:rsidR="009943DA" w:rsidRDefault="00B65E98" w:rsidP="009943DA">
      <w:pPr>
        <w:pStyle w:val="ListParagraph"/>
        <w:rPr>
          <w:b/>
          <w:bCs/>
          <w:i/>
          <w:iCs/>
          <w:color w:val="000000" w:themeColor="text1"/>
        </w:rPr>
      </w:pPr>
      <w:r w:rsidRPr="00B65E98">
        <w:rPr>
          <w:b/>
          <w:bCs/>
          <w:i/>
          <w:iCs/>
          <w:color w:val="000000" w:themeColor="text1"/>
        </w:rPr>
        <w:t>Persistent T – cell mediated immune response, immune granuloma developed in the presence of different microorganism , very difficult to eradicate these microorganism and also cause immune response.</w:t>
      </w:r>
    </w:p>
    <w:p w:rsidR="00F02977" w:rsidRDefault="00F02977" w:rsidP="009943DA">
      <w:pPr>
        <w:pStyle w:val="ListParagraph"/>
        <w:rPr>
          <w:b/>
          <w:bCs/>
          <w:i/>
          <w:iCs/>
          <w:color w:val="000000" w:themeColor="text1"/>
        </w:rPr>
      </w:pPr>
    </w:p>
    <w:p w:rsidR="00F02977" w:rsidRDefault="00F02977" w:rsidP="009943DA">
      <w:pPr>
        <w:pStyle w:val="ListParagraph"/>
        <w:rPr>
          <w:b/>
          <w:bCs/>
          <w:i/>
          <w:iCs/>
          <w:color w:val="000000" w:themeColor="text1"/>
        </w:rPr>
      </w:pPr>
    </w:p>
    <w:p w:rsidR="00F02977" w:rsidRDefault="00F02977" w:rsidP="009943DA">
      <w:pPr>
        <w:pStyle w:val="ListParagraph"/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Question no 3</w:t>
      </w:r>
    </w:p>
    <w:p w:rsidR="00F02977" w:rsidRDefault="009F4988" w:rsidP="009943DA">
      <w:pPr>
        <w:pStyle w:val="ListParagraph"/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What is effect tobacco on health</w:t>
      </w:r>
      <w:r w:rsidR="00F369F3">
        <w:rPr>
          <w:b/>
          <w:bCs/>
          <w:i/>
          <w:iCs/>
          <w:color w:val="731C3F" w:themeColor="accent1"/>
          <w:u w:val="single"/>
        </w:rPr>
        <w:t>?</w:t>
      </w:r>
    </w:p>
    <w:p w:rsidR="00F369F3" w:rsidRDefault="00F369F3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731C3F" w:themeColor="accent1"/>
          <w:u w:val="single"/>
        </w:rPr>
        <w:t>Answer</w:t>
      </w:r>
      <w:r w:rsidR="00813679">
        <w:rPr>
          <w:b/>
          <w:bCs/>
          <w:i/>
          <w:iCs/>
          <w:color w:val="731C3F" w:themeColor="accent1"/>
          <w:u w:val="single"/>
        </w:rPr>
        <w:t xml:space="preserve">.  </w:t>
      </w:r>
      <w:r w:rsidR="00813679">
        <w:rPr>
          <w:b/>
          <w:bCs/>
          <w:i/>
          <w:iCs/>
          <w:color w:val="000000" w:themeColor="text1"/>
        </w:rPr>
        <w:t>Smoking leads to disease</w:t>
      </w:r>
      <w:r w:rsidR="008F4F35">
        <w:rPr>
          <w:b/>
          <w:bCs/>
          <w:i/>
          <w:iCs/>
          <w:color w:val="000000" w:themeColor="text1"/>
        </w:rPr>
        <w:t xml:space="preserve"> and disability in harm nearly</w:t>
      </w:r>
      <w:r w:rsidR="007D4AFF">
        <w:rPr>
          <w:b/>
          <w:bCs/>
          <w:i/>
          <w:iCs/>
          <w:color w:val="000000" w:themeColor="text1"/>
        </w:rPr>
        <w:t xml:space="preserve"> every organ of the body.</w:t>
      </w:r>
    </w:p>
    <w:p w:rsidR="00817DF1" w:rsidRDefault="00817DF1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Smoking cause cancer, heart disease, </w:t>
      </w:r>
      <w:r w:rsidR="00195963">
        <w:rPr>
          <w:b/>
          <w:bCs/>
          <w:i/>
          <w:iCs/>
          <w:color w:val="000000" w:themeColor="text1"/>
        </w:rPr>
        <w:t xml:space="preserve">stroke, lungs disease, diabetes, and </w:t>
      </w:r>
      <w:r w:rsidR="007E5674">
        <w:rPr>
          <w:b/>
          <w:bCs/>
          <w:i/>
          <w:iCs/>
          <w:color w:val="000000" w:themeColor="text1"/>
        </w:rPr>
        <w:t>chronic obstructive pulmonary disease</w:t>
      </w:r>
      <w:r w:rsidR="0001164F">
        <w:rPr>
          <w:b/>
          <w:bCs/>
          <w:i/>
          <w:iCs/>
          <w:color w:val="000000" w:themeColor="text1"/>
        </w:rPr>
        <w:t>, which includes emphysema and chronic bronchitis</w:t>
      </w:r>
      <w:r w:rsidR="002E119B">
        <w:rPr>
          <w:b/>
          <w:bCs/>
          <w:i/>
          <w:iCs/>
          <w:color w:val="000000" w:themeColor="text1"/>
        </w:rPr>
        <w:t>. Smoking also increased risk of tuberculosis, certain eye disease</w:t>
      </w:r>
      <w:r w:rsidR="006110FE">
        <w:rPr>
          <w:b/>
          <w:bCs/>
          <w:i/>
          <w:iCs/>
          <w:color w:val="000000" w:themeColor="text1"/>
        </w:rPr>
        <w:t xml:space="preserve">, and problem of the immune </w:t>
      </w:r>
      <w:r w:rsidR="006441A6">
        <w:rPr>
          <w:b/>
          <w:bCs/>
          <w:i/>
          <w:iCs/>
          <w:color w:val="000000" w:themeColor="text1"/>
        </w:rPr>
        <w:t>system, including rheumatoid arthritis.</w:t>
      </w:r>
    </w:p>
    <w:p w:rsidR="006441A6" w:rsidRDefault="00AA7EF9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Second hand smoke exposure</w:t>
      </w:r>
      <w:r w:rsidR="002707E1">
        <w:rPr>
          <w:b/>
          <w:bCs/>
          <w:i/>
          <w:iCs/>
          <w:color w:val="000000" w:themeColor="text1"/>
        </w:rPr>
        <w:t xml:space="preserve"> contribute to approximately</w:t>
      </w:r>
      <w:r w:rsidR="00904B4F">
        <w:rPr>
          <w:b/>
          <w:bCs/>
          <w:i/>
          <w:iCs/>
          <w:color w:val="000000" w:themeColor="text1"/>
        </w:rPr>
        <w:t xml:space="preserve"> 41,000 deaths among non-smoking adults</w:t>
      </w:r>
      <w:r w:rsidR="002409DA">
        <w:rPr>
          <w:b/>
          <w:bCs/>
          <w:i/>
          <w:iCs/>
          <w:color w:val="000000" w:themeColor="text1"/>
        </w:rPr>
        <w:t xml:space="preserve"> and 400 deaths in infant in each year.</w:t>
      </w:r>
    </w:p>
    <w:p w:rsidR="00C57D33" w:rsidRDefault="00C57D33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Secondhand smoke cause</w:t>
      </w:r>
      <w:r w:rsidR="00DB135B">
        <w:rPr>
          <w:b/>
          <w:bCs/>
          <w:i/>
          <w:iCs/>
          <w:color w:val="000000" w:themeColor="text1"/>
        </w:rPr>
        <w:t xml:space="preserve"> stroke, lungs cancer, and coronary heart disease in adults</w:t>
      </w:r>
      <w:r w:rsidR="001B3E9E">
        <w:rPr>
          <w:b/>
          <w:bCs/>
          <w:i/>
          <w:iCs/>
          <w:color w:val="000000" w:themeColor="text1"/>
        </w:rPr>
        <w:t>. Children who are exposed to second hand smoke</w:t>
      </w:r>
      <w:r w:rsidR="00006693">
        <w:rPr>
          <w:b/>
          <w:bCs/>
          <w:i/>
          <w:iCs/>
          <w:color w:val="000000" w:themeColor="text1"/>
        </w:rPr>
        <w:t xml:space="preserve"> are at increased risk for sudden infant death </w:t>
      </w:r>
      <w:r w:rsidR="009072DB">
        <w:rPr>
          <w:b/>
          <w:bCs/>
          <w:i/>
          <w:iCs/>
          <w:color w:val="000000" w:themeColor="text1"/>
        </w:rPr>
        <w:t xml:space="preserve">syndrome, acute respiratory infection, </w:t>
      </w:r>
      <w:r w:rsidR="00F51837">
        <w:rPr>
          <w:b/>
          <w:bCs/>
          <w:i/>
          <w:iCs/>
          <w:color w:val="000000" w:themeColor="text1"/>
        </w:rPr>
        <w:t xml:space="preserve">middle ear disease, more severe asthma, </w:t>
      </w:r>
      <w:r w:rsidR="00E25E94">
        <w:rPr>
          <w:b/>
          <w:bCs/>
          <w:i/>
          <w:iCs/>
          <w:color w:val="000000" w:themeColor="text1"/>
        </w:rPr>
        <w:t>respiratory symptoms, and slowed lungs growth.</w:t>
      </w:r>
    </w:p>
    <w:p w:rsidR="00E25E94" w:rsidRDefault="00E25E94" w:rsidP="009943DA">
      <w:pPr>
        <w:pStyle w:val="ListParagraph"/>
        <w:rPr>
          <w:b/>
          <w:bCs/>
          <w:i/>
          <w:iCs/>
          <w:color w:val="000000" w:themeColor="text1"/>
        </w:rPr>
      </w:pPr>
    </w:p>
    <w:p w:rsidR="00E25E94" w:rsidRDefault="00297E93" w:rsidP="009943DA">
      <w:pPr>
        <w:pStyle w:val="ListParagraph"/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lastRenderedPageBreak/>
        <w:t>Question no 4.</w:t>
      </w:r>
    </w:p>
    <w:p w:rsidR="00297E93" w:rsidRDefault="00297E93" w:rsidP="009943DA">
      <w:pPr>
        <w:pStyle w:val="ListParagraph"/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What is malignant tumor</w:t>
      </w:r>
      <w:r w:rsidR="00216255">
        <w:rPr>
          <w:b/>
          <w:bCs/>
          <w:i/>
          <w:iCs/>
          <w:color w:val="731C3F" w:themeColor="accent1"/>
          <w:u w:val="single"/>
        </w:rPr>
        <w:t>, diagnose and it treatment.</w:t>
      </w:r>
    </w:p>
    <w:p w:rsidR="00216255" w:rsidRDefault="00216255" w:rsidP="009943DA">
      <w:pPr>
        <w:pStyle w:val="ListParagraph"/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Answer.</w:t>
      </w:r>
    </w:p>
    <w:p w:rsidR="00216255" w:rsidRDefault="005C3B04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62C7AD" w:themeColor="accent3"/>
          <w:u w:val="single"/>
        </w:rPr>
        <w:t xml:space="preserve">Malignant tumor. </w:t>
      </w:r>
      <w:r w:rsidR="003A4CA1">
        <w:rPr>
          <w:b/>
          <w:bCs/>
          <w:i/>
          <w:iCs/>
          <w:color w:val="000000" w:themeColor="text1"/>
        </w:rPr>
        <w:t xml:space="preserve">Malignant tumor is a tumor </w:t>
      </w:r>
      <w:r w:rsidR="00784B3C">
        <w:rPr>
          <w:b/>
          <w:bCs/>
          <w:i/>
          <w:iCs/>
          <w:color w:val="000000" w:themeColor="text1"/>
        </w:rPr>
        <w:t>that is invasive</w:t>
      </w:r>
      <w:r w:rsidR="0009404C">
        <w:rPr>
          <w:b/>
          <w:bCs/>
          <w:i/>
          <w:iCs/>
          <w:color w:val="000000" w:themeColor="text1"/>
        </w:rPr>
        <w:t>, meaning it can invade the surrounding tissue</w:t>
      </w:r>
      <w:r w:rsidR="00414510">
        <w:rPr>
          <w:b/>
          <w:bCs/>
          <w:i/>
          <w:iCs/>
          <w:color w:val="000000" w:themeColor="text1"/>
        </w:rPr>
        <w:t xml:space="preserve"> malignant tumor contains cel</w:t>
      </w:r>
      <w:r w:rsidR="00877FE0">
        <w:rPr>
          <w:b/>
          <w:bCs/>
          <w:i/>
          <w:iCs/>
          <w:color w:val="000000" w:themeColor="text1"/>
        </w:rPr>
        <w:t xml:space="preserve">ls that are cancerous, </w:t>
      </w:r>
      <w:r w:rsidR="003C54A3">
        <w:rPr>
          <w:b/>
          <w:bCs/>
          <w:i/>
          <w:iCs/>
          <w:color w:val="000000" w:themeColor="text1"/>
        </w:rPr>
        <w:t>growing out of control and capable of metastasizing</w:t>
      </w:r>
      <w:r w:rsidR="00B6499D">
        <w:rPr>
          <w:b/>
          <w:bCs/>
          <w:i/>
          <w:iCs/>
          <w:color w:val="000000" w:themeColor="text1"/>
        </w:rPr>
        <w:t>.</w:t>
      </w:r>
    </w:p>
    <w:p w:rsidR="00B6499D" w:rsidRDefault="00B6499D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Metastasize simply means </w:t>
      </w:r>
      <w:r w:rsidR="00990FF2">
        <w:rPr>
          <w:b/>
          <w:bCs/>
          <w:i/>
          <w:iCs/>
          <w:color w:val="000000" w:themeColor="text1"/>
        </w:rPr>
        <w:t xml:space="preserve">that the cells of this tumor </w:t>
      </w:r>
      <w:r w:rsidR="00127CC0">
        <w:rPr>
          <w:b/>
          <w:bCs/>
          <w:i/>
          <w:iCs/>
          <w:color w:val="000000" w:themeColor="text1"/>
        </w:rPr>
        <w:t>leave the original tumor and travel to other parts of the body</w:t>
      </w:r>
      <w:r w:rsidR="005D7896">
        <w:rPr>
          <w:b/>
          <w:bCs/>
          <w:i/>
          <w:iCs/>
          <w:color w:val="000000" w:themeColor="text1"/>
        </w:rPr>
        <w:t xml:space="preserve">. In cancerous tumor </w:t>
      </w:r>
      <w:r w:rsidR="001B58A3">
        <w:rPr>
          <w:b/>
          <w:bCs/>
          <w:i/>
          <w:iCs/>
          <w:color w:val="000000" w:themeColor="text1"/>
        </w:rPr>
        <w:t>or malignant tumor</w:t>
      </w:r>
      <w:r w:rsidR="008A71AE">
        <w:rPr>
          <w:b/>
          <w:bCs/>
          <w:i/>
          <w:iCs/>
          <w:color w:val="000000" w:themeColor="text1"/>
        </w:rPr>
        <w:t xml:space="preserve"> the cells have lost </w:t>
      </w:r>
      <w:r w:rsidR="00BE324A">
        <w:rPr>
          <w:b/>
          <w:bCs/>
          <w:i/>
          <w:iCs/>
          <w:color w:val="000000" w:themeColor="text1"/>
        </w:rPr>
        <w:t>the ability to stop growing.</w:t>
      </w:r>
    </w:p>
    <w:p w:rsidR="00A323EE" w:rsidRDefault="00A323EE" w:rsidP="009943DA">
      <w:pPr>
        <w:pStyle w:val="ListParagraph"/>
        <w:rPr>
          <w:b/>
          <w:bCs/>
          <w:i/>
          <w:iCs/>
          <w:color w:val="000000" w:themeColor="text1"/>
        </w:rPr>
      </w:pPr>
    </w:p>
    <w:p w:rsidR="00A323EE" w:rsidRDefault="00A323EE" w:rsidP="009943DA">
      <w:pPr>
        <w:pStyle w:val="ListParagraph"/>
        <w:rPr>
          <w:b/>
          <w:bCs/>
          <w:i/>
          <w:iCs/>
          <w:color w:val="62C7AD" w:themeColor="accent3"/>
        </w:rPr>
      </w:pPr>
      <w:r>
        <w:rPr>
          <w:b/>
          <w:bCs/>
          <w:i/>
          <w:iCs/>
          <w:color w:val="62C7AD" w:themeColor="accent3"/>
        </w:rPr>
        <w:t>Diagnose</w:t>
      </w:r>
      <w:r w:rsidR="006F609C">
        <w:rPr>
          <w:b/>
          <w:bCs/>
          <w:i/>
          <w:iCs/>
          <w:color w:val="62C7AD" w:themeColor="accent3"/>
        </w:rPr>
        <w:t xml:space="preserve"> of malignant tumor.</w:t>
      </w:r>
    </w:p>
    <w:p w:rsidR="006F609C" w:rsidRDefault="006F609C" w:rsidP="009943DA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The doctor May</w:t>
      </w:r>
      <w:r w:rsidR="006A3C77">
        <w:rPr>
          <w:b/>
          <w:bCs/>
          <w:i/>
          <w:iCs/>
          <w:color w:val="000000" w:themeColor="text1"/>
        </w:rPr>
        <w:t xml:space="preserve"> use one or more approach to diagnose that…. </w:t>
      </w:r>
    </w:p>
    <w:p w:rsidR="004D6290" w:rsidRDefault="004D6290" w:rsidP="009943DA">
      <w:pPr>
        <w:pStyle w:val="ListParagraph"/>
        <w:rPr>
          <w:b/>
          <w:bCs/>
          <w:i/>
          <w:iCs/>
          <w:color w:val="000000" w:themeColor="text1"/>
        </w:rPr>
      </w:pPr>
    </w:p>
    <w:p w:rsidR="004D6290" w:rsidRDefault="0041153C" w:rsidP="004D629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PHYSICAL EXAM. </w:t>
      </w:r>
      <w:r>
        <w:rPr>
          <w:b/>
          <w:bCs/>
          <w:i/>
          <w:iCs/>
          <w:color w:val="000000" w:themeColor="text1"/>
        </w:rPr>
        <w:t xml:space="preserve"> The doctor May feel </w:t>
      </w:r>
      <w:r w:rsidR="00175C96">
        <w:rPr>
          <w:b/>
          <w:bCs/>
          <w:i/>
          <w:iCs/>
          <w:color w:val="000000" w:themeColor="text1"/>
        </w:rPr>
        <w:t>areas of the body for lump that may</w:t>
      </w:r>
      <w:r w:rsidR="008B50CC">
        <w:rPr>
          <w:b/>
          <w:bCs/>
          <w:i/>
          <w:iCs/>
          <w:color w:val="000000" w:themeColor="text1"/>
        </w:rPr>
        <w:t xml:space="preserve"> indicate tumor</w:t>
      </w:r>
      <w:r w:rsidR="009C7330">
        <w:rPr>
          <w:b/>
          <w:bCs/>
          <w:i/>
          <w:iCs/>
          <w:color w:val="000000" w:themeColor="text1"/>
        </w:rPr>
        <w:t xml:space="preserve">. </w:t>
      </w:r>
      <w:r w:rsidR="00C05295">
        <w:rPr>
          <w:b/>
          <w:bCs/>
          <w:i/>
          <w:iCs/>
          <w:color w:val="000000" w:themeColor="text1"/>
        </w:rPr>
        <w:t xml:space="preserve">During physical exam The doctor examine </w:t>
      </w:r>
      <w:r w:rsidR="00CB01B9">
        <w:rPr>
          <w:b/>
          <w:bCs/>
          <w:i/>
          <w:iCs/>
          <w:color w:val="000000" w:themeColor="text1"/>
        </w:rPr>
        <w:t>the changes in</w:t>
      </w:r>
      <w:r w:rsidR="00AB1525">
        <w:rPr>
          <w:b/>
          <w:bCs/>
          <w:i/>
          <w:iCs/>
          <w:color w:val="000000" w:themeColor="text1"/>
        </w:rPr>
        <w:t xml:space="preserve"> skin </w:t>
      </w:r>
      <w:r w:rsidR="00CB01B9">
        <w:rPr>
          <w:b/>
          <w:bCs/>
          <w:i/>
          <w:iCs/>
          <w:color w:val="000000" w:themeColor="text1"/>
        </w:rPr>
        <w:t xml:space="preserve"> colour, </w:t>
      </w:r>
      <w:r w:rsidR="00AB1525">
        <w:rPr>
          <w:b/>
          <w:bCs/>
          <w:i/>
          <w:iCs/>
          <w:color w:val="000000" w:themeColor="text1"/>
        </w:rPr>
        <w:t xml:space="preserve"> or enlargement of the organ</w:t>
      </w:r>
      <w:r w:rsidR="00B20421">
        <w:rPr>
          <w:b/>
          <w:bCs/>
          <w:i/>
          <w:iCs/>
          <w:color w:val="000000" w:themeColor="text1"/>
        </w:rPr>
        <w:t xml:space="preserve"> etc.</w:t>
      </w:r>
      <w:r w:rsidR="00AF07FE">
        <w:rPr>
          <w:b/>
          <w:bCs/>
          <w:i/>
          <w:iCs/>
          <w:color w:val="000000" w:themeColor="text1"/>
        </w:rPr>
        <w:t xml:space="preserve"> And they check</w:t>
      </w:r>
      <w:r w:rsidR="000E4582">
        <w:rPr>
          <w:b/>
          <w:bCs/>
          <w:i/>
          <w:iCs/>
          <w:color w:val="000000" w:themeColor="text1"/>
        </w:rPr>
        <w:t xml:space="preserve"> that the cancer is spreadable or not.</w:t>
      </w:r>
    </w:p>
    <w:p w:rsidR="00B20421" w:rsidRDefault="00B20421" w:rsidP="004D629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>LABORATORY TEST.</w:t>
      </w:r>
      <w:r w:rsidR="00433B79">
        <w:rPr>
          <w:b/>
          <w:bCs/>
          <w:i/>
          <w:iCs/>
          <w:color w:val="000000" w:themeColor="text1"/>
        </w:rPr>
        <w:t xml:space="preserve"> Laboratory test</w:t>
      </w:r>
      <w:r w:rsidR="00CF4CD6">
        <w:rPr>
          <w:b/>
          <w:bCs/>
          <w:i/>
          <w:iCs/>
          <w:color w:val="000000" w:themeColor="text1"/>
        </w:rPr>
        <w:t xml:space="preserve"> such as blood and urine test may help the doctor to </w:t>
      </w:r>
      <w:r w:rsidR="0008737B">
        <w:rPr>
          <w:b/>
          <w:bCs/>
          <w:i/>
          <w:iCs/>
          <w:color w:val="000000" w:themeColor="text1"/>
        </w:rPr>
        <w:t>identify abnormalities that can</w:t>
      </w:r>
      <w:r w:rsidR="004B651F">
        <w:rPr>
          <w:b/>
          <w:bCs/>
          <w:i/>
          <w:iCs/>
          <w:color w:val="000000" w:themeColor="text1"/>
        </w:rPr>
        <w:t xml:space="preserve"> be caused by cancer</w:t>
      </w:r>
      <w:r w:rsidR="00BD4B2D">
        <w:rPr>
          <w:b/>
          <w:bCs/>
          <w:i/>
          <w:iCs/>
          <w:color w:val="000000" w:themeColor="text1"/>
        </w:rPr>
        <w:t>.</w:t>
      </w:r>
    </w:p>
    <w:p w:rsidR="00BD4B2D" w:rsidRDefault="00BD4B2D" w:rsidP="004D629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IMAGING TEST. </w:t>
      </w:r>
      <w:r>
        <w:rPr>
          <w:b/>
          <w:bCs/>
          <w:i/>
          <w:iCs/>
          <w:color w:val="000000" w:themeColor="text1"/>
        </w:rPr>
        <w:t xml:space="preserve"> </w:t>
      </w:r>
      <w:r w:rsidR="00980B37">
        <w:rPr>
          <w:b/>
          <w:bCs/>
          <w:i/>
          <w:iCs/>
          <w:color w:val="000000" w:themeColor="text1"/>
        </w:rPr>
        <w:t>Imaging test allow the doctor</w:t>
      </w:r>
      <w:r w:rsidR="00BA70D0">
        <w:rPr>
          <w:b/>
          <w:bCs/>
          <w:i/>
          <w:iCs/>
          <w:color w:val="000000" w:themeColor="text1"/>
        </w:rPr>
        <w:t xml:space="preserve"> to examine the </w:t>
      </w:r>
      <w:r w:rsidR="00440A6A">
        <w:rPr>
          <w:b/>
          <w:bCs/>
          <w:i/>
          <w:iCs/>
          <w:color w:val="000000" w:themeColor="text1"/>
        </w:rPr>
        <w:t xml:space="preserve">bones and internal organ in a </w:t>
      </w:r>
      <w:r w:rsidR="00E67F08">
        <w:rPr>
          <w:b/>
          <w:bCs/>
          <w:i/>
          <w:iCs/>
          <w:color w:val="000000" w:themeColor="text1"/>
        </w:rPr>
        <w:t xml:space="preserve">non invasive way. </w:t>
      </w:r>
      <w:r w:rsidR="005D22A7">
        <w:rPr>
          <w:b/>
          <w:bCs/>
          <w:i/>
          <w:iCs/>
          <w:color w:val="000000" w:themeColor="text1"/>
        </w:rPr>
        <w:t>Imaging test</w:t>
      </w:r>
      <w:r w:rsidR="00516DAF">
        <w:rPr>
          <w:b/>
          <w:bCs/>
          <w:i/>
          <w:iCs/>
          <w:color w:val="000000" w:themeColor="text1"/>
        </w:rPr>
        <w:t xml:space="preserve"> used in diagnosing cancer </w:t>
      </w:r>
      <w:r w:rsidR="00DD48B3">
        <w:rPr>
          <w:b/>
          <w:bCs/>
          <w:i/>
          <w:iCs/>
          <w:color w:val="000000" w:themeColor="text1"/>
        </w:rPr>
        <w:t xml:space="preserve">may include a CT SCAN, bone scan, </w:t>
      </w:r>
      <w:r w:rsidR="004B7FAF">
        <w:rPr>
          <w:b/>
          <w:bCs/>
          <w:i/>
          <w:iCs/>
          <w:color w:val="000000" w:themeColor="text1"/>
        </w:rPr>
        <w:t xml:space="preserve">MRI, </w:t>
      </w:r>
      <w:r w:rsidR="00A71DD5">
        <w:rPr>
          <w:b/>
          <w:bCs/>
          <w:i/>
          <w:iCs/>
          <w:color w:val="000000" w:themeColor="text1"/>
        </w:rPr>
        <w:t xml:space="preserve">PET SCAN, </w:t>
      </w:r>
      <w:r w:rsidR="0078594E">
        <w:rPr>
          <w:b/>
          <w:bCs/>
          <w:i/>
          <w:iCs/>
          <w:color w:val="000000" w:themeColor="text1"/>
        </w:rPr>
        <w:t>ultrasound and X-ray among others.</w:t>
      </w:r>
    </w:p>
    <w:p w:rsidR="005A3986" w:rsidRDefault="00095D93" w:rsidP="00095D93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BIOPSY. </w:t>
      </w:r>
      <w:r>
        <w:rPr>
          <w:b/>
          <w:bCs/>
          <w:i/>
          <w:iCs/>
          <w:color w:val="000000" w:themeColor="text1"/>
        </w:rPr>
        <w:t xml:space="preserve"> During biopsy the doctor collect </w:t>
      </w:r>
      <w:r w:rsidR="009C31FB">
        <w:rPr>
          <w:b/>
          <w:bCs/>
          <w:i/>
          <w:iCs/>
          <w:color w:val="000000" w:themeColor="text1"/>
        </w:rPr>
        <w:t>a sample of the cell for the testing in the</w:t>
      </w:r>
      <w:r w:rsidR="001833B4">
        <w:rPr>
          <w:b/>
          <w:bCs/>
          <w:i/>
          <w:iCs/>
          <w:color w:val="000000" w:themeColor="text1"/>
        </w:rPr>
        <w:t xml:space="preserve"> laboratory. In the LABORATORY </w:t>
      </w:r>
      <w:r w:rsidR="00F70113">
        <w:rPr>
          <w:b/>
          <w:bCs/>
          <w:i/>
          <w:iCs/>
          <w:color w:val="000000" w:themeColor="text1"/>
        </w:rPr>
        <w:t>doctor look at the cell under the microscope</w:t>
      </w:r>
      <w:r w:rsidR="00721F0B">
        <w:rPr>
          <w:b/>
          <w:bCs/>
          <w:i/>
          <w:iCs/>
          <w:color w:val="000000" w:themeColor="text1"/>
        </w:rPr>
        <w:t>. Normal cell look uniform</w:t>
      </w:r>
      <w:r w:rsidR="00813462">
        <w:rPr>
          <w:b/>
          <w:bCs/>
          <w:i/>
          <w:iCs/>
          <w:color w:val="000000" w:themeColor="text1"/>
        </w:rPr>
        <w:t xml:space="preserve">, with similar size and orderly organization. Cancer cell look </w:t>
      </w:r>
      <w:r w:rsidR="00D73C63">
        <w:rPr>
          <w:b/>
          <w:bCs/>
          <w:i/>
          <w:iCs/>
          <w:color w:val="000000" w:themeColor="text1"/>
        </w:rPr>
        <w:t>less orderly, with varying</w:t>
      </w:r>
      <w:r w:rsidR="005A3986">
        <w:rPr>
          <w:b/>
          <w:bCs/>
          <w:i/>
          <w:iCs/>
          <w:color w:val="000000" w:themeColor="text1"/>
        </w:rPr>
        <w:t xml:space="preserve"> sizes and with out apparent organization.</w:t>
      </w:r>
    </w:p>
    <w:p w:rsidR="005A3986" w:rsidRDefault="005A3986" w:rsidP="005A3986">
      <w:pPr>
        <w:rPr>
          <w:b/>
          <w:bCs/>
          <w:i/>
          <w:iCs/>
          <w:color w:val="000000" w:themeColor="text1"/>
        </w:rPr>
      </w:pPr>
    </w:p>
    <w:p w:rsidR="00C12DA7" w:rsidRDefault="00C12DA7" w:rsidP="005A3986">
      <w:pPr>
        <w:rPr>
          <w:b/>
          <w:bCs/>
          <w:i/>
          <w:iCs/>
          <w:color w:val="000000" w:themeColor="text1"/>
        </w:rPr>
      </w:pPr>
    </w:p>
    <w:p w:rsidR="005A3986" w:rsidRDefault="00165F73" w:rsidP="005A398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Treatment. Doctor have many tools to treat</w:t>
      </w:r>
      <w:r w:rsidR="00A055A2">
        <w:rPr>
          <w:b/>
          <w:bCs/>
          <w:i/>
          <w:iCs/>
          <w:color w:val="000000" w:themeColor="text1"/>
        </w:rPr>
        <w:t xml:space="preserve"> cancer</w:t>
      </w:r>
    </w:p>
    <w:p w:rsidR="00A055A2" w:rsidRDefault="00A055A2" w:rsidP="00A055A2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SURGERY. </w:t>
      </w:r>
      <w:r>
        <w:rPr>
          <w:b/>
          <w:bCs/>
          <w:i/>
          <w:iCs/>
          <w:color w:val="000000" w:themeColor="text1"/>
        </w:rPr>
        <w:t xml:space="preserve"> </w:t>
      </w:r>
      <w:r w:rsidR="002109ED">
        <w:rPr>
          <w:b/>
          <w:bCs/>
          <w:i/>
          <w:iCs/>
          <w:color w:val="000000" w:themeColor="text1"/>
        </w:rPr>
        <w:t xml:space="preserve">The goal of surgery is to remove cancer or as much </w:t>
      </w:r>
      <w:r w:rsidR="00AE69FA">
        <w:rPr>
          <w:b/>
          <w:bCs/>
          <w:i/>
          <w:iCs/>
          <w:color w:val="000000" w:themeColor="text1"/>
        </w:rPr>
        <w:t>of the cancer as possible.</w:t>
      </w:r>
    </w:p>
    <w:p w:rsidR="00331226" w:rsidRDefault="00331226" w:rsidP="00331226">
      <w:pPr>
        <w:pStyle w:val="ListParagraph"/>
        <w:rPr>
          <w:b/>
          <w:bCs/>
          <w:i/>
          <w:iCs/>
          <w:color w:val="000000" w:themeColor="text1"/>
        </w:rPr>
      </w:pPr>
    </w:p>
    <w:p w:rsidR="00AE69FA" w:rsidRDefault="00AE69FA" w:rsidP="00A055A2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Chemotherapy. </w:t>
      </w:r>
      <w:r>
        <w:rPr>
          <w:b/>
          <w:bCs/>
          <w:i/>
          <w:iCs/>
          <w:color w:val="000000" w:themeColor="text1"/>
        </w:rPr>
        <w:t xml:space="preserve"> Chemotherapy uses </w:t>
      </w:r>
      <w:r w:rsidR="00260E0C">
        <w:rPr>
          <w:b/>
          <w:bCs/>
          <w:i/>
          <w:iCs/>
          <w:color w:val="000000" w:themeColor="text1"/>
        </w:rPr>
        <w:t>drug to kill cancer cells</w:t>
      </w:r>
    </w:p>
    <w:p w:rsidR="00260E0C" w:rsidRDefault="00260E0C" w:rsidP="00260E0C">
      <w:pPr>
        <w:rPr>
          <w:b/>
          <w:bCs/>
          <w:i/>
          <w:iCs/>
          <w:color w:val="000000" w:themeColor="text1"/>
        </w:rPr>
      </w:pPr>
    </w:p>
    <w:p w:rsidR="00260E0C" w:rsidRDefault="00331226" w:rsidP="00260E0C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RADIATION THERAPY. </w:t>
      </w:r>
      <w:r w:rsidR="00260E0C">
        <w:rPr>
          <w:b/>
          <w:bCs/>
          <w:i/>
          <w:iCs/>
          <w:color w:val="000000" w:themeColor="text1"/>
        </w:rPr>
        <w:t xml:space="preserve"> </w:t>
      </w:r>
      <w:r w:rsidR="00B216CF">
        <w:rPr>
          <w:b/>
          <w:bCs/>
          <w:i/>
          <w:iCs/>
          <w:color w:val="000000" w:themeColor="text1"/>
        </w:rPr>
        <w:t xml:space="preserve">Radiation therapy uses high powered </w:t>
      </w:r>
      <w:r w:rsidR="00FD0666">
        <w:rPr>
          <w:b/>
          <w:bCs/>
          <w:i/>
          <w:iCs/>
          <w:color w:val="000000" w:themeColor="text1"/>
        </w:rPr>
        <w:t>energy beam such as</w:t>
      </w:r>
      <w:r w:rsidR="00B42C72">
        <w:rPr>
          <w:b/>
          <w:bCs/>
          <w:i/>
          <w:iCs/>
          <w:color w:val="000000" w:themeColor="text1"/>
        </w:rPr>
        <w:t xml:space="preserve"> X-ray to kill cancer cells.</w:t>
      </w:r>
    </w:p>
    <w:p w:rsidR="00B42C72" w:rsidRPr="00B42C72" w:rsidRDefault="00B42C72" w:rsidP="00B42C72">
      <w:pPr>
        <w:pStyle w:val="ListParagraph"/>
        <w:rPr>
          <w:b/>
          <w:bCs/>
          <w:i/>
          <w:iCs/>
          <w:color w:val="000000" w:themeColor="text1"/>
        </w:rPr>
      </w:pPr>
    </w:p>
    <w:p w:rsidR="00B42C72" w:rsidRDefault="009B2C59" w:rsidP="00260E0C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BONE MARROW TRANSPLANT. </w:t>
      </w:r>
      <w:r>
        <w:rPr>
          <w:b/>
          <w:bCs/>
          <w:i/>
          <w:iCs/>
          <w:color w:val="000000" w:themeColor="text1"/>
        </w:rPr>
        <w:t xml:space="preserve"> </w:t>
      </w:r>
      <w:r w:rsidR="00842C76">
        <w:rPr>
          <w:b/>
          <w:bCs/>
          <w:i/>
          <w:iCs/>
          <w:color w:val="000000" w:themeColor="text1"/>
        </w:rPr>
        <w:t xml:space="preserve">A bone marrow transplant allow the doctor to used </w:t>
      </w:r>
      <w:r w:rsidR="00C9511C">
        <w:rPr>
          <w:b/>
          <w:bCs/>
          <w:i/>
          <w:iCs/>
          <w:color w:val="000000" w:themeColor="text1"/>
        </w:rPr>
        <w:t>higher doses of chemotherapy</w:t>
      </w:r>
      <w:r w:rsidR="00DD3525">
        <w:rPr>
          <w:b/>
          <w:bCs/>
          <w:i/>
          <w:iCs/>
          <w:color w:val="000000" w:themeColor="text1"/>
        </w:rPr>
        <w:t xml:space="preserve"> to treat cancer</w:t>
      </w:r>
      <w:r w:rsidR="007F64F7">
        <w:rPr>
          <w:b/>
          <w:bCs/>
          <w:i/>
          <w:iCs/>
          <w:color w:val="000000" w:themeColor="text1"/>
        </w:rPr>
        <w:t>. It may also be used to replace disease</w:t>
      </w:r>
      <w:r w:rsidR="00B51D7A">
        <w:rPr>
          <w:b/>
          <w:bCs/>
          <w:i/>
          <w:iCs/>
          <w:color w:val="000000" w:themeColor="text1"/>
        </w:rPr>
        <w:t>d bone</w:t>
      </w:r>
      <w:r w:rsidR="007F64F7">
        <w:rPr>
          <w:b/>
          <w:bCs/>
          <w:i/>
          <w:iCs/>
          <w:color w:val="000000" w:themeColor="text1"/>
        </w:rPr>
        <w:t xml:space="preserve"> marrow</w:t>
      </w:r>
      <w:r w:rsidR="00B51D7A">
        <w:rPr>
          <w:b/>
          <w:bCs/>
          <w:i/>
          <w:iCs/>
          <w:color w:val="000000" w:themeColor="text1"/>
        </w:rPr>
        <w:t>.</w:t>
      </w:r>
    </w:p>
    <w:p w:rsidR="00B51D7A" w:rsidRPr="00B51D7A" w:rsidRDefault="00B51D7A" w:rsidP="00B51D7A">
      <w:pPr>
        <w:pStyle w:val="ListParagraph"/>
        <w:rPr>
          <w:b/>
          <w:bCs/>
          <w:i/>
          <w:iCs/>
          <w:color w:val="000000" w:themeColor="text1"/>
        </w:rPr>
      </w:pPr>
    </w:p>
    <w:p w:rsidR="00542AA3" w:rsidRDefault="00B51D7A" w:rsidP="000265B1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IMMUNOTHERAPY. </w:t>
      </w:r>
      <w:r w:rsidR="00417F36">
        <w:rPr>
          <w:b/>
          <w:bCs/>
          <w:i/>
          <w:iCs/>
          <w:color w:val="000000" w:themeColor="text1"/>
        </w:rPr>
        <w:t xml:space="preserve">Immunotherapy also known as </w:t>
      </w:r>
      <w:r w:rsidR="00642A7F">
        <w:rPr>
          <w:b/>
          <w:bCs/>
          <w:i/>
          <w:iCs/>
          <w:color w:val="000000" w:themeColor="text1"/>
        </w:rPr>
        <w:t>biological therapy uses to body</w:t>
      </w:r>
      <w:r w:rsidR="00542AA3">
        <w:rPr>
          <w:b/>
          <w:bCs/>
          <w:i/>
          <w:iCs/>
          <w:color w:val="000000" w:themeColor="text1"/>
        </w:rPr>
        <w:t xml:space="preserve"> immune system to fight against cancer.</w:t>
      </w:r>
    </w:p>
    <w:p w:rsidR="000265B1" w:rsidRPr="000265B1" w:rsidRDefault="000265B1" w:rsidP="000265B1">
      <w:pPr>
        <w:pStyle w:val="ListParagraph"/>
        <w:rPr>
          <w:b/>
          <w:bCs/>
          <w:i/>
          <w:iCs/>
          <w:color w:val="000000" w:themeColor="text1"/>
        </w:rPr>
      </w:pPr>
    </w:p>
    <w:p w:rsidR="000265B1" w:rsidRDefault="000265B1" w:rsidP="000265B1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HORMONE THERAPY.  </w:t>
      </w:r>
      <w:r w:rsidR="00C631BA">
        <w:rPr>
          <w:b/>
          <w:bCs/>
          <w:i/>
          <w:iCs/>
          <w:color w:val="000000" w:themeColor="text1"/>
        </w:rPr>
        <w:t>Some type of cancer are fueled by</w:t>
      </w:r>
      <w:r w:rsidR="00B07F00">
        <w:rPr>
          <w:b/>
          <w:bCs/>
          <w:i/>
          <w:iCs/>
          <w:color w:val="000000" w:themeColor="text1"/>
        </w:rPr>
        <w:t xml:space="preserve"> our body hormones. Eg breast cancer and prostate </w:t>
      </w:r>
      <w:r w:rsidR="00A60BE9">
        <w:rPr>
          <w:b/>
          <w:bCs/>
          <w:i/>
          <w:iCs/>
          <w:color w:val="000000" w:themeColor="text1"/>
        </w:rPr>
        <w:t>cancer.</w:t>
      </w:r>
    </w:p>
    <w:p w:rsidR="00A60BE9" w:rsidRPr="00A60BE9" w:rsidRDefault="00A60BE9" w:rsidP="00A60BE9">
      <w:pPr>
        <w:pStyle w:val="ListParagraph"/>
        <w:rPr>
          <w:b/>
          <w:bCs/>
          <w:i/>
          <w:iCs/>
          <w:color w:val="000000" w:themeColor="text1"/>
        </w:rPr>
      </w:pPr>
    </w:p>
    <w:p w:rsidR="00A60BE9" w:rsidRDefault="00A60BE9" w:rsidP="000265B1">
      <w:pPr>
        <w:pStyle w:val="ListParagraph"/>
        <w:numPr>
          <w:ilvl w:val="0"/>
          <w:numId w:val="13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TARGETED DRUG THERAPY. </w:t>
      </w:r>
      <w:r>
        <w:rPr>
          <w:b/>
          <w:bCs/>
          <w:i/>
          <w:iCs/>
          <w:color w:val="000000" w:themeColor="text1"/>
        </w:rPr>
        <w:t xml:space="preserve"> </w:t>
      </w:r>
      <w:r w:rsidR="00A952A6">
        <w:rPr>
          <w:b/>
          <w:bCs/>
          <w:i/>
          <w:iCs/>
          <w:color w:val="000000" w:themeColor="text1"/>
        </w:rPr>
        <w:t>Targeted drug treatment focus on specific</w:t>
      </w:r>
      <w:r w:rsidR="00114E26">
        <w:rPr>
          <w:b/>
          <w:bCs/>
          <w:i/>
          <w:iCs/>
          <w:color w:val="000000" w:themeColor="text1"/>
        </w:rPr>
        <w:t xml:space="preserve"> abnormalities with in cancer cells that allows </w:t>
      </w:r>
      <w:r w:rsidR="00C965BF">
        <w:rPr>
          <w:b/>
          <w:bCs/>
          <w:i/>
          <w:iCs/>
          <w:color w:val="000000" w:themeColor="text1"/>
        </w:rPr>
        <w:t>them to survive.</w:t>
      </w:r>
    </w:p>
    <w:p w:rsidR="00C965BF" w:rsidRDefault="00C965BF" w:rsidP="00904EAD">
      <w:pPr>
        <w:rPr>
          <w:b/>
          <w:bCs/>
          <w:i/>
          <w:iCs/>
          <w:color w:val="000000" w:themeColor="text1"/>
        </w:rPr>
      </w:pPr>
    </w:p>
    <w:p w:rsidR="00904EAD" w:rsidRDefault="00904EAD" w:rsidP="00904EAD">
      <w:pPr>
        <w:rPr>
          <w:b/>
          <w:bCs/>
          <w:i/>
          <w:iCs/>
          <w:color w:val="000000" w:themeColor="text1"/>
        </w:rPr>
      </w:pPr>
    </w:p>
    <w:p w:rsidR="00904EAD" w:rsidRDefault="00904EAD" w:rsidP="00904EAD">
      <w:pPr>
        <w:rPr>
          <w:b/>
          <w:bCs/>
          <w:i/>
          <w:iCs/>
          <w:color w:val="000000" w:themeColor="text1"/>
        </w:rPr>
      </w:pPr>
    </w:p>
    <w:p w:rsidR="00904EAD" w:rsidRDefault="00904EAD" w:rsidP="00904EAD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Question no 5</w:t>
      </w:r>
      <w:r w:rsidR="00E94CE4">
        <w:rPr>
          <w:b/>
          <w:bCs/>
          <w:i/>
          <w:iCs/>
          <w:color w:val="731C3F" w:themeColor="accent1"/>
          <w:u w:val="single"/>
        </w:rPr>
        <w:t xml:space="preserve">. </w:t>
      </w:r>
    </w:p>
    <w:p w:rsidR="0094514D" w:rsidRDefault="00E94CE4" w:rsidP="00904EAD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 xml:space="preserve">Write a detail note on </w:t>
      </w:r>
      <w:r w:rsidR="0094514D">
        <w:rPr>
          <w:b/>
          <w:bCs/>
          <w:i/>
          <w:iCs/>
          <w:color w:val="731C3F" w:themeColor="accent1"/>
          <w:u w:val="single"/>
        </w:rPr>
        <w:t>hemorrhage.</w:t>
      </w:r>
    </w:p>
    <w:p w:rsidR="00E94CE4" w:rsidRDefault="0094514D" w:rsidP="00904EAD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731C3F" w:themeColor="accent1"/>
          <w:u w:val="single"/>
        </w:rPr>
        <w:t>Answer.</w:t>
      </w:r>
      <w:r>
        <w:rPr>
          <w:b/>
          <w:bCs/>
          <w:i/>
          <w:iCs/>
          <w:color w:val="000000" w:themeColor="text1"/>
        </w:rPr>
        <w:t xml:space="preserve">  </w:t>
      </w:r>
      <w:r w:rsidR="00D55FA3">
        <w:rPr>
          <w:b/>
          <w:bCs/>
          <w:i/>
          <w:iCs/>
          <w:color w:val="000000" w:themeColor="text1"/>
        </w:rPr>
        <w:t>A</w:t>
      </w:r>
      <w:r w:rsidR="00D55FA3" w:rsidRPr="00D55FA3">
        <w:rPr>
          <w:b/>
          <w:bCs/>
          <w:i/>
          <w:iCs/>
          <w:color w:val="000000" w:themeColor="text1"/>
        </w:rPr>
        <w:t xml:space="preserve">Rupture or laceration of blood vessel with extravasation of blood is called haemorrhage.            </w:t>
      </w:r>
      <w:r w:rsidR="00D55FA3" w:rsidRPr="00D55FA3">
        <w:rPr>
          <w:b/>
          <w:bCs/>
          <w:i/>
          <w:iCs/>
          <w:color w:val="000000" w:themeColor="text1"/>
        </w:rPr>
        <w:cr/>
      </w:r>
      <w:r w:rsidR="00D55FA3" w:rsidRPr="00D55FA3">
        <w:rPr>
          <w:b/>
          <w:bCs/>
          <w:i/>
          <w:iCs/>
          <w:color w:val="000000" w:themeColor="text1"/>
        </w:rPr>
        <w:lastRenderedPageBreak/>
        <w:t xml:space="preserve">                           OR</w:t>
      </w:r>
      <w:r w:rsidR="00D55FA3" w:rsidRPr="00D55FA3">
        <w:rPr>
          <w:b/>
          <w:bCs/>
          <w:i/>
          <w:iCs/>
          <w:color w:val="000000" w:themeColor="text1"/>
        </w:rPr>
        <w:cr/>
        <w:t xml:space="preserve"> Extravasation of blood due to vessel rupture.</w:t>
      </w:r>
    </w:p>
    <w:p w:rsidR="00B22BBC" w:rsidRDefault="00B22BBC" w:rsidP="00904EAD">
      <w:pPr>
        <w:rPr>
          <w:b/>
          <w:bCs/>
          <w:i/>
          <w:iCs/>
          <w:color w:val="000000" w:themeColor="text1"/>
        </w:rPr>
      </w:pPr>
    </w:p>
    <w:p w:rsidR="006D35AB" w:rsidRPr="0076135F" w:rsidRDefault="0076135F" w:rsidP="0076135F">
      <w:pPr>
        <w:pStyle w:val="ListParagrap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LOCALIZED CAUSES.</w:t>
      </w:r>
    </w:p>
    <w:p w:rsidR="006D35AB" w:rsidRDefault="006D35AB" w:rsidP="006D35AB">
      <w:pPr>
        <w:pStyle w:val="ListParagraph"/>
        <w:rPr>
          <w:b/>
          <w:bCs/>
          <w:i/>
          <w:iCs/>
          <w:color w:val="000000" w:themeColor="text1"/>
        </w:rPr>
      </w:pPr>
    </w:p>
    <w:p w:rsidR="006D35AB" w:rsidRDefault="00970CE7" w:rsidP="006D35AB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</w:rPr>
      </w:pPr>
      <w:r w:rsidRPr="006D35AB">
        <w:rPr>
          <w:b/>
          <w:bCs/>
          <w:i/>
          <w:iCs/>
          <w:color w:val="000000" w:themeColor="text1"/>
        </w:rPr>
        <w:t>Trauma</w:t>
      </w:r>
    </w:p>
    <w:p w:rsidR="006D35AB" w:rsidRPr="006D35AB" w:rsidRDefault="006D35AB" w:rsidP="006D35AB">
      <w:pPr>
        <w:pStyle w:val="ListParagraph"/>
        <w:rPr>
          <w:b/>
          <w:bCs/>
          <w:i/>
          <w:iCs/>
          <w:color w:val="000000" w:themeColor="text1"/>
        </w:rPr>
      </w:pPr>
    </w:p>
    <w:p w:rsidR="006D35AB" w:rsidRDefault="00970CE7" w:rsidP="006D35AB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</w:rPr>
      </w:pPr>
      <w:r w:rsidRPr="006D35AB">
        <w:rPr>
          <w:b/>
          <w:bCs/>
          <w:i/>
          <w:iCs/>
          <w:color w:val="000000" w:themeColor="text1"/>
        </w:rPr>
        <w:t xml:space="preserve">Abnormality of vessel due to </w:t>
      </w:r>
      <w:r w:rsidR="00B22BBC" w:rsidRPr="006D35AB">
        <w:rPr>
          <w:b/>
          <w:bCs/>
          <w:i/>
          <w:iCs/>
          <w:color w:val="000000" w:themeColor="text1"/>
        </w:rPr>
        <w:t>aneurysm</w:t>
      </w:r>
    </w:p>
    <w:p w:rsidR="006D35AB" w:rsidRPr="006D35AB" w:rsidRDefault="006D35AB" w:rsidP="006D35AB">
      <w:pPr>
        <w:pStyle w:val="ListParagraph"/>
        <w:rPr>
          <w:b/>
          <w:bCs/>
          <w:i/>
          <w:iCs/>
          <w:color w:val="000000" w:themeColor="text1"/>
        </w:rPr>
      </w:pPr>
    </w:p>
    <w:p w:rsidR="00970CE7" w:rsidRDefault="00B22BBC" w:rsidP="006D35AB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</w:rPr>
      </w:pPr>
      <w:r w:rsidRPr="006D35AB">
        <w:rPr>
          <w:b/>
          <w:bCs/>
          <w:i/>
          <w:iCs/>
          <w:color w:val="000000" w:themeColor="text1"/>
        </w:rPr>
        <w:t>Atherosclerosis</w:t>
      </w:r>
      <w:r w:rsidR="00970CE7" w:rsidRPr="006D35AB">
        <w:rPr>
          <w:b/>
          <w:bCs/>
          <w:i/>
          <w:iCs/>
          <w:color w:val="000000" w:themeColor="text1"/>
        </w:rPr>
        <w:t xml:space="preserve"> </w:t>
      </w:r>
      <w:r w:rsidR="00970CE7" w:rsidRPr="006D35AB">
        <w:rPr>
          <w:b/>
          <w:bCs/>
          <w:i/>
          <w:iCs/>
          <w:color w:val="000000" w:themeColor="text1"/>
        </w:rPr>
        <w:cr/>
        <w:t xml:space="preserve"> Diapedesis</w:t>
      </w:r>
      <w:r w:rsidR="00970CE7" w:rsidRPr="006D35AB">
        <w:rPr>
          <w:b/>
          <w:bCs/>
          <w:i/>
          <w:iCs/>
          <w:color w:val="000000" w:themeColor="text1"/>
        </w:rPr>
        <w:cr/>
      </w:r>
      <w:r w:rsidR="00970CE7" w:rsidRPr="006D35AB">
        <w:rPr>
          <w:b/>
          <w:bCs/>
          <w:i/>
          <w:iCs/>
          <w:color w:val="000000" w:themeColor="text1"/>
        </w:rPr>
        <w:tab/>
        <w:t>Enlarged interendothelial gap (basement membrane injury)</w:t>
      </w:r>
    </w:p>
    <w:p w:rsidR="0076135F" w:rsidRPr="0076135F" w:rsidRDefault="0076135F" w:rsidP="0076135F">
      <w:pPr>
        <w:pStyle w:val="ListParagraph"/>
        <w:rPr>
          <w:b/>
          <w:bCs/>
          <w:i/>
          <w:iCs/>
          <w:color w:val="000000" w:themeColor="text1"/>
        </w:rPr>
      </w:pPr>
    </w:p>
    <w:p w:rsidR="0076135F" w:rsidRDefault="0076135F" w:rsidP="0076135F">
      <w:pPr>
        <w:pStyle w:val="ListParagraph"/>
        <w:rPr>
          <w:b/>
          <w:bCs/>
          <w:i/>
          <w:iCs/>
          <w:color w:val="000000" w:themeColor="text1"/>
        </w:rPr>
      </w:pPr>
    </w:p>
    <w:p w:rsidR="0076135F" w:rsidRDefault="00FF3D75" w:rsidP="0076135F">
      <w:pPr>
        <w:pStyle w:val="ListParagrap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GENERAL CAUSES. </w:t>
      </w:r>
    </w:p>
    <w:p w:rsidR="0039326B" w:rsidRPr="0039326B" w:rsidRDefault="0048057B" w:rsidP="00042D41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u w:val="single"/>
        </w:rPr>
      </w:pPr>
      <w:r w:rsidRPr="00042D41">
        <w:rPr>
          <w:b/>
          <w:bCs/>
          <w:i/>
          <w:iCs/>
          <w:color w:val="000000" w:themeColor="text1"/>
        </w:rPr>
        <w:t>Defect of coagulation mechanism in disease such as hemophilia ,</w:t>
      </w:r>
    </w:p>
    <w:p w:rsidR="0039326B" w:rsidRPr="0039326B" w:rsidRDefault="0048057B" w:rsidP="00042D41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u w:val="single"/>
        </w:rPr>
      </w:pPr>
      <w:r w:rsidRPr="00042D41">
        <w:rPr>
          <w:b/>
          <w:bCs/>
          <w:i/>
          <w:iCs/>
          <w:color w:val="000000" w:themeColor="text1"/>
        </w:rPr>
        <w:t>Hypoprothrombinemia , and hyperfibrinogenemia.</w:t>
      </w:r>
    </w:p>
    <w:p w:rsidR="0039326B" w:rsidRPr="0039326B" w:rsidRDefault="0048057B" w:rsidP="00042D41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u w:val="single"/>
        </w:rPr>
      </w:pPr>
      <w:r w:rsidRPr="00042D41">
        <w:rPr>
          <w:b/>
          <w:bCs/>
          <w:i/>
          <w:iCs/>
          <w:color w:val="000000" w:themeColor="text1"/>
        </w:rPr>
        <w:t>Platelets abnormalities such as purpura and thrombocytopenia.</w:t>
      </w:r>
    </w:p>
    <w:p w:rsidR="0039326B" w:rsidRPr="0039326B" w:rsidRDefault="0048057B" w:rsidP="00042D41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u w:val="single"/>
        </w:rPr>
      </w:pPr>
      <w:r w:rsidRPr="00042D41">
        <w:rPr>
          <w:b/>
          <w:bCs/>
          <w:i/>
          <w:iCs/>
          <w:color w:val="000000" w:themeColor="text1"/>
        </w:rPr>
        <w:t>Leukemia</w:t>
      </w:r>
    </w:p>
    <w:p w:rsidR="00ED0E8D" w:rsidRPr="00ED0E8D" w:rsidRDefault="0048057B" w:rsidP="00042D41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u w:val="single"/>
        </w:rPr>
      </w:pPr>
      <w:r w:rsidRPr="00042D41">
        <w:rPr>
          <w:b/>
          <w:bCs/>
          <w:i/>
          <w:iCs/>
          <w:color w:val="000000" w:themeColor="text1"/>
        </w:rPr>
        <w:t xml:space="preserve">  deficiency of Vit. K</w:t>
      </w:r>
      <w:r w:rsidRPr="00042D41">
        <w:rPr>
          <w:b/>
          <w:bCs/>
          <w:i/>
          <w:iCs/>
          <w:color w:val="000000" w:themeColor="text1"/>
        </w:rPr>
        <w:cr/>
      </w:r>
      <w:r w:rsidR="00045479" w:rsidRPr="00042D41">
        <w:rPr>
          <w:b/>
          <w:bCs/>
          <w:i/>
          <w:iCs/>
          <w:color w:val="62C7AD" w:themeColor="accent3"/>
          <w:u w:val="single"/>
        </w:rPr>
        <w:t>Different terminology related to the</w:t>
      </w:r>
      <w:r w:rsidR="00042D41" w:rsidRPr="00042D41">
        <w:rPr>
          <w:b/>
          <w:bCs/>
          <w:i/>
          <w:iCs/>
          <w:color w:val="62C7AD" w:themeColor="accent3"/>
          <w:u w:val="single"/>
        </w:rPr>
        <w:t xml:space="preserve"> hemorrhage.</w:t>
      </w:r>
      <w:r w:rsidRPr="00042D41">
        <w:rPr>
          <w:b/>
          <w:bCs/>
          <w:i/>
          <w:iCs/>
          <w:color w:val="000000" w:themeColor="text1"/>
        </w:rPr>
        <w:cr/>
        <w:t xml:space="preserve">Hematoma: </w:t>
      </w:r>
      <w:r w:rsidRPr="00042D41">
        <w:rPr>
          <w:b/>
          <w:bCs/>
          <w:i/>
          <w:iCs/>
          <w:color w:val="000000" w:themeColor="text1"/>
        </w:rPr>
        <w:cr/>
        <w:t>accumulation of blood within tissue.</w:t>
      </w:r>
      <w:r w:rsidRPr="00042D41">
        <w:rPr>
          <w:b/>
          <w:bCs/>
          <w:i/>
          <w:iCs/>
          <w:color w:val="000000" w:themeColor="text1"/>
        </w:rPr>
        <w:cr/>
      </w:r>
      <w:r w:rsidR="00045479" w:rsidRPr="00042D41">
        <w:rPr>
          <w:b/>
          <w:bCs/>
          <w:i/>
          <w:iCs/>
          <w:color w:val="000000" w:themeColor="text1"/>
        </w:rPr>
        <w:t>Petechial</w:t>
      </w:r>
      <w:r w:rsidRPr="00042D41">
        <w:rPr>
          <w:b/>
          <w:bCs/>
          <w:i/>
          <w:iCs/>
          <w:color w:val="000000" w:themeColor="text1"/>
        </w:rPr>
        <w:t>:</w:t>
      </w:r>
      <w:r w:rsidRPr="00042D41">
        <w:rPr>
          <w:b/>
          <w:bCs/>
          <w:i/>
          <w:iCs/>
          <w:color w:val="000000" w:themeColor="text1"/>
        </w:rPr>
        <w:cr/>
        <w:t xml:space="preserve"> Minute 1- to 2-mm hemorrhages into skin, mucous membranes.</w:t>
      </w:r>
    </w:p>
    <w:p w:rsidR="00ED0E8D" w:rsidRDefault="00ED0E8D" w:rsidP="00ED0E8D">
      <w:pPr>
        <w:rPr>
          <w:b/>
          <w:bCs/>
          <w:i/>
          <w:iCs/>
          <w:color w:val="000000" w:themeColor="text1"/>
        </w:rPr>
      </w:pPr>
    </w:p>
    <w:p w:rsidR="00ED0E8D" w:rsidRDefault="00ED0E8D" w:rsidP="00ED0E8D">
      <w:pPr>
        <w:rPr>
          <w:b/>
          <w:bCs/>
          <w:i/>
          <w:iCs/>
          <w:color w:val="000000" w:themeColor="text1"/>
        </w:rPr>
      </w:pPr>
    </w:p>
    <w:p w:rsidR="00740182" w:rsidRDefault="00860D36" w:rsidP="00ED0E8D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62C7AD" w:themeColor="accent3"/>
          <w:u w:val="single"/>
        </w:rPr>
        <w:t xml:space="preserve">Purpura. </w:t>
      </w:r>
      <w:r w:rsidR="00ED0E8D" w:rsidRPr="00ED0E8D">
        <w:rPr>
          <w:b/>
          <w:bCs/>
          <w:i/>
          <w:iCs/>
          <w:color w:val="000000" w:themeColor="text1"/>
        </w:rPr>
        <w:cr/>
        <w:t>Slightly larger (≥3 mm) hemorrhages.</w:t>
      </w:r>
      <w:r w:rsidR="00ED0E8D" w:rsidRPr="00ED0E8D">
        <w:rPr>
          <w:b/>
          <w:bCs/>
          <w:i/>
          <w:iCs/>
          <w:color w:val="000000" w:themeColor="text1"/>
        </w:rPr>
        <w:cr/>
      </w:r>
      <w:r w:rsidR="00665B8A">
        <w:rPr>
          <w:b/>
          <w:bCs/>
          <w:i/>
          <w:iCs/>
          <w:color w:val="62C7AD" w:themeColor="accent3"/>
          <w:u w:val="single"/>
        </w:rPr>
        <w:t xml:space="preserve">Ecchymosis. </w:t>
      </w:r>
      <w:r w:rsidR="00ED0E8D" w:rsidRPr="00ED0E8D">
        <w:rPr>
          <w:b/>
          <w:bCs/>
          <w:i/>
          <w:iCs/>
          <w:color w:val="000000" w:themeColor="text1"/>
        </w:rPr>
        <w:cr/>
        <w:t xml:space="preserve"> Larger (&gt;1 to 2 cm) subcutaneous hematomas (i.e., bruises).</w:t>
      </w:r>
      <w:r w:rsidR="00ED0E8D" w:rsidRPr="00ED0E8D">
        <w:rPr>
          <w:b/>
          <w:bCs/>
          <w:i/>
          <w:iCs/>
          <w:color w:val="000000" w:themeColor="text1"/>
        </w:rPr>
        <w:cr/>
      </w:r>
      <w:r w:rsidR="00ED0E8D" w:rsidRPr="00ED0E8D">
        <w:rPr>
          <w:b/>
          <w:bCs/>
          <w:i/>
          <w:iCs/>
          <w:color w:val="000000" w:themeColor="text1"/>
        </w:rPr>
        <w:lastRenderedPageBreak/>
        <w:t xml:space="preserve">Large accumulations of blood in one or another of the body cavities are called hemothorax, hemopericardium, hemoperitoneum, or hemarthrosis (in joints). </w:t>
      </w:r>
      <w:r w:rsidR="00ED0E8D" w:rsidRPr="00ED0E8D">
        <w:rPr>
          <w:b/>
          <w:bCs/>
          <w:i/>
          <w:iCs/>
          <w:color w:val="000000" w:themeColor="text1"/>
        </w:rPr>
        <w:cr/>
      </w:r>
      <w:r w:rsidR="00665B8A">
        <w:rPr>
          <w:b/>
          <w:bCs/>
          <w:i/>
          <w:iCs/>
          <w:color w:val="62C7AD" w:themeColor="accent3"/>
          <w:u w:val="single"/>
        </w:rPr>
        <w:t xml:space="preserve">Hematemesis. </w:t>
      </w:r>
      <w:r w:rsidR="00ED0E8D" w:rsidRPr="00ED0E8D">
        <w:rPr>
          <w:b/>
          <w:bCs/>
          <w:i/>
          <w:iCs/>
          <w:color w:val="000000" w:themeColor="text1"/>
        </w:rPr>
        <w:cr/>
        <w:t>Blood during vomiting</w:t>
      </w:r>
      <w:r w:rsidR="00ED0E8D" w:rsidRPr="00ED0E8D">
        <w:rPr>
          <w:b/>
          <w:bCs/>
          <w:i/>
          <w:iCs/>
          <w:color w:val="000000" w:themeColor="text1"/>
        </w:rPr>
        <w:cr/>
      </w:r>
      <w:r w:rsidR="008A1081">
        <w:rPr>
          <w:b/>
          <w:bCs/>
          <w:i/>
          <w:iCs/>
          <w:color w:val="62C7AD" w:themeColor="accent3"/>
          <w:u w:val="single"/>
        </w:rPr>
        <w:t xml:space="preserve">Hemoptysis. </w:t>
      </w:r>
      <w:r w:rsidR="00ED0E8D" w:rsidRPr="00ED0E8D">
        <w:rPr>
          <w:b/>
          <w:bCs/>
          <w:i/>
          <w:iCs/>
          <w:color w:val="000000" w:themeColor="text1"/>
        </w:rPr>
        <w:cr/>
        <w:t>Blood with cough</w:t>
      </w:r>
      <w:r w:rsidR="00ED0E8D" w:rsidRPr="00ED0E8D">
        <w:rPr>
          <w:b/>
          <w:bCs/>
          <w:i/>
          <w:iCs/>
          <w:color w:val="000000" w:themeColor="text1"/>
        </w:rPr>
        <w:cr/>
      </w:r>
      <w:r w:rsidR="008A1081">
        <w:rPr>
          <w:b/>
          <w:bCs/>
          <w:i/>
          <w:iCs/>
          <w:color w:val="62C7AD" w:themeColor="accent3"/>
          <w:u w:val="single"/>
        </w:rPr>
        <w:t>Melena</w:t>
      </w:r>
      <w:r w:rsidR="00ED0E8D" w:rsidRPr="00ED0E8D">
        <w:rPr>
          <w:b/>
          <w:bCs/>
          <w:i/>
          <w:iCs/>
          <w:color w:val="000000" w:themeColor="text1"/>
        </w:rPr>
        <w:cr/>
        <w:t xml:space="preserve">Blood in </w:t>
      </w:r>
      <w:r w:rsidR="00BB0E00" w:rsidRPr="00ED0E8D">
        <w:rPr>
          <w:b/>
          <w:bCs/>
          <w:i/>
          <w:iCs/>
          <w:color w:val="000000" w:themeColor="text1"/>
        </w:rPr>
        <w:t>feces</w:t>
      </w:r>
      <w:r w:rsidR="00ED0E8D" w:rsidRPr="00ED0E8D">
        <w:rPr>
          <w:b/>
          <w:bCs/>
          <w:i/>
          <w:iCs/>
          <w:color w:val="000000" w:themeColor="text1"/>
        </w:rPr>
        <w:cr/>
      </w:r>
      <w:r w:rsidR="008A1081">
        <w:rPr>
          <w:b/>
          <w:bCs/>
          <w:i/>
          <w:iCs/>
          <w:color w:val="62C7AD" w:themeColor="accent3"/>
          <w:u w:val="single"/>
        </w:rPr>
        <w:t>Hematuria</w:t>
      </w:r>
      <w:r w:rsidR="00ED0E8D" w:rsidRPr="00ED0E8D">
        <w:rPr>
          <w:b/>
          <w:bCs/>
          <w:i/>
          <w:iCs/>
          <w:color w:val="000000" w:themeColor="text1"/>
        </w:rPr>
        <w:cr/>
        <w:t>Blood in urine</w:t>
      </w:r>
      <w:r w:rsidR="00740182">
        <w:rPr>
          <w:b/>
          <w:bCs/>
          <w:i/>
          <w:iCs/>
          <w:color w:val="000000" w:themeColor="text1"/>
        </w:rPr>
        <w:t>.</w:t>
      </w:r>
    </w:p>
    <w:p w:rsidR="00740182" w:rsidRDefault="00740182" w:rsidP="00ED0E8D">
      <w:pPr>
        <w:rPr>
          <w:b/>
          <w:bCs/>
          <w:i/>
          <w:iCs/>
          <w:color w:val="000000" w:themeColor="text1"/>
        </w:rPr>
      </w:pPr>
    </w:p>
    <w:p w:rsidR="00740182" w:rsidRDefault="00740182" w:rsidP="00ED0E8D">
      <w:pPr>
        <w:rPr>
          <w:b/>
          <w:bCs/>
          <w:i/>
          <w:iCs/>
          <w:color w:val="000000" w:themeColor="text1"/>
        </w:rPr>
      </w:pPr>
    </w:p>
    <w:p w:rsidR="00BB0E00" w:rsidRDefault="00740182" w:rsidP="00ED0E8D">
      <w:p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>Clinical feature</w:t>
      </w:r>
      <w:r w:rsidR="00BB0E00">
        <w:rPr>
          <w:b/>
          <w:bCs/>
          <w:i/>
          <w:iCs/>
          <w:color w:val="62C7AD" w:themeColor="accent3"/>
          <w:u w:val="single"/>
        </w:rPr>
        <w:t>.</w:t>
      </w:r>
    </w:p>
    <w:p w:rsidR="00627E69" w:rsidRDefault="00BB0E00" w:rsidP="00ED0E8D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H</w:t>
      </w:r>
      <w:r w:rsidRPr="00BB0E00">
        <w:rPr>
          <w:b/>
          <w:bCs/>
          <w:i/>
          <w:iCs/>
          <w:color w:val="000000" w:themeColor="text1"/>
        </w:rPr>
        <w:t xml:space="preserve">ypovolemic  shock due to rapidly and more blood loose </w:t>
      </w:r>
      <w:r w:rsidRPr="00BB0E00">
        <w:rPr>
          <w:b/>
          <w:bCs/>
          <w:i/>
          <w:iCs/>
          <w:color w:val="000000" w:themeColor="text1"/>
        </w:rPr>
        <w:cr/>
        <w:t>Small amount of blood is lethal in brain</w:t>
      </w:r>
      <w:r w:rsidRPr="00BB0E00">
        <w:rPr>
          <w:b/>
          <w:bCs/>
          <w:i/>
          <w:iCs/>
          <w:color w:val="000000" w:themeColor="text1"/>
        </w:rPr>
        <w:cr/>
        <w:t>Chronic blood loss may cause iron deficiency anemia.</w:t>
      </w:r>
      <w:r w:rsidRPr="00BB0E00">
        <w:rPr>
          <w:b/>
          <w:bCs/>
          <w:i/>
          <w:iCs/>
          <w:color w:val="000000" w:themeColor="text1"/>
        </w:rPr>
        <w:cr/>
      </w:r>
    </w:p>
    <w:p w:rsidR="00627E69" w:rsidRDefault="00627E69" w:rsidP="00ED0E8D">
      <w:pPr>
        <w:rPr>
          <w:b/>
          <w:bCs/>
          <w:i/>
          <w:iCs/>
          <w:color w:val="000000" w:themeColor="text1"/>
        </w:rPr>
      </w:pPr>
    </w:p>
    <w:p w:rsidR="00627E69" w:rsidRDefault="00627E69" w:rsidP="00ED0E8D">
      <w:pPr>
        <w:rPr>
          <w:b/>
          <w:bCs/>
          <w:i/>
          <w:iCs/>
          <w:color w:val="000000" w:themeColor="text1"/>
        </w:rPr>
      </w:pPr>
    </w:p>
    <w:p w:rsidR="00FF3D75" w:rsidRPr="00ED0E8D" w:rsidRDefault="00627E69" w:rsidP="00ED0E8D">
      <w:p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>End</w:t>
      </w:r>
      <w:r w:rsidR="00BB0E00" w:rsidRPr="00BB0E00">
        <w:rPr>
          <w:b/>
          <w:bCs/>
          <w:i/>
          <w:iCs/>
          <w:color w:val="000000" w:themeColor="text1"/>
        </w:rPr>
        <w:cr/>
      </w:r>
      <w:r w:rsidR="0048057B" w:rsidRPr="00ED0E8D">
        <w:rPr>
          <w:b/>
          <w:bCs/>
          <w:i/>
          <w:iCs/>
          <w:color w:val="000000" w:themeColor="text1"/>
        </w:rPr>
        <w:cr/>
      </w:r>
      <w:r w:rsidR="0048057B" w:rsidRPr="00ED0E8D">
        <w:rPr>
          <w:b/>
          <w:bCs/>
          <w:i/>
          <w:iCs/>
          <w:color w:val="000000" w:themeColor="text1"/>
        </w:rPr>
        <w:cr/>
      </w:r>
      <w:r w:rsidR="00FF3D75" w:rsidRPr="00ED0E8D">
        <w:rPr>
          <w:b/>
          <w:bCs/>
          <w:i/>
          <w:iCs/>
          <w:color w:val="000000" w:themeColor="text1"/>
          <w:u w:val="single"/>
        </w:rPr>
        <w:cr/>
      </w:r>
      <w:r w:rsidR="00FF3D75" w:rsidRPr="00ED0E8D">
        <w:rPr>
          <w:b/>
          <w:bCs/>
          <w:i/>
          <w:iCs/>
          <w:color w:val="000000" w:themeColor="text1"/>
          <w:u w:val="single"/>
        </w:rPr>
        <w:cr/>
      </w:r>
    </w:p>
    <w:sectPr w:rsidR="00FF3D75" w:rsidRPr="00ED0E8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454" w:rsidRDefault="00880454">
      <w:r>
        <w:separator/>
      </w:r>
    </w:p>
    <w:p w:rsidR="00880454" w:rsidRDefault="00880454"/>
  </w:endnote>
  <w:endnote w:type="continuationSeparator" w:id="0">
    <w:p w:rsidR="00880454" w:rsidRDefault="00880454">
      <w:r>
        <w:continuationSeparator/>
      </w:r>
    </w:p>
    <w:p w:rsidR="00880454" w:rsidRDefault="00880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267" w:rsidRDefault="002372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454" w:rsidRDefault="00880454">
      <w:r>
        <w:separator/>
      </w:r>
    </w:p>
    <w:p w:rsidR="00880454" w:rsidRDefault="00880454"/>
  </w:footnote>
  <w:footnote w:type="continuationSeparator" w:id="0">
    <w:p w:rsidR="00880454" w:rsidRDefault="00880454">
      <w:r>
        <w:continuationSeparator/>
      </w:r>
    </w:p>
    <w:p w:rsidR="00880454" w:rsidRDefault="00880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2203"/>
    <w:multiLevelType w:val="hybridMultilevel"/>
    <w:tmpl w:val="2E7A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675"/>
    <w:multiLevelType w:val="hybridMultilevel"/>
    <w:tmpl w:val="37C62C0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37EB1"/>
    <w:multiLevelType w:val="hybridMultilevel"/>
    <w:tmpl w:val="BD1E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0631"/>
    <w:multiLevelType w:val="hybridMultilevel"/>
    <w:tmpl w:val="8DFC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323C7"/>
    <w:multiLevelType w:val="hybridMultilevel"/>
    <w:tmpl w:val="7F44EB8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5AE12A0C"/>
    <w:multiLevelType w:val="hybridMultilevel"/>
    <w:tmpl w:val="AF70DD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1E55"/>
    <w:multiLevelType w:val="hybridMultilevel"/>
    <w:tmpl w:val="E4BE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A49"/>
    <w:multiLevelType w:val="hybridMultilevel"/>
    <w:tmpl w:val="15CE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74E7D"/>
    <w:multiLevelType w:val="hybridMultilevel"/>
    <w:tmpl w:val="8EF6E74E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3" w15:restartNumberingAfterBreak="0">
    <w:nsid w:val="71DC678B"/>
    <w:multiLevelType w:val="hybridMultilevel"/>
    <w:tmpl w:val="2D080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D2171"/>
    <w:multiLevelType w:val="hybridMultilevel"/>
    <w:tmpl w:val="6640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CA"/>
    <w:rsid w:val="00006693"/>
    <w:rsid w:val="0001164F"/>
    <w:rsid w:val="000265B1"/>
    <w:rsid w:val="00042D41"/>
    <w:rsid w:val="00045479"/>
    <w:rsid w:val="00074BFC"/>
    <w:rsid w:val="0008737B"/>
    <w:rsid w:val="0009404C"/>
    <w:rsid w:val="00095D93"/>
    <w:rsid w:val="000C5186"/>
    <w:rsid w:val="000C7CA7"/>
    <w:rsid w:val="000E0F99"/>
    <w:rsid w:val="000E4582"/>
    <w:rsid w:val="000F43F0"/>
    <w:rsid w:val="000F5D8F"/>
    <w:rsid w:val="000F6AD5"/>
    <w:rsid w:val="00114E26"/>
    <w:rsid w:val="00127CC0"/>
    <w:rsid w:val="00165F73"/>
    <w:rsid w:val="001759EE"/>
    <w:rsid w:val="00175C96"/>
    <w:rsid w:val="001833B4"/>
    <w:rsid w:val="00195963"/>
    <w:rsid w:val="00196BFA"/>
    <w:rsid w:val="001B3E9E"/>
    <w:rsid w:val="001B58A3"/>
    <w:rsid w:val="001D5339"/>
    <w:rsid w:val="001D5FDD"/>
    <w:rsid w:val="001E1924"/>
    <w:rsid w:val="001E26CA"/>
    <w:rsid w:val="001F6D98"/>
    <w:rsid w:val="002047E5"/>
    <w:rsid w:val="002069A3"/>
    <w:rsid w:val="00207E4C"/>
    <w:rsid w:val="002109ED"/>
    <w:rsid w:val="00211674"/>
    <w:rsid w:val="00216255"/>
    <w:rsid w:val="002236EB"/>
    <w:rsid w:val="00233230"/>
    <w:rsid w:val="00236B4D"/>
    <w:rsid w:val="002372CE"/>
    <w:rsid w:val="002409DA"/>
    <w:rsid w:val="00260E0C"/>
    <w:rsid w:val="002707E1"/>
    <w:rsid w:val="00276B91"/>
    <w:rsid w:val="00297E93"/>
    <w:rsid w:val="002B019E"/>
    <w:rsid w:val="002D0738"/>
    <w:rsid w:val="002E119B"/>
    <w:rsid w:val="002F58F4"/>
    <w:rsid w:val="00302CC8"/>
    <w:rsid w:val="00331226"/>
    <w:rsid w:val="00343717"/>
    <w:rsid w:val="00343E82"/>
    <w:rsid w:val="0039326B"/>
    <w:rsid w:val="003A4CA1"/>
    <w:rsid w:val="003C54A3"/>
    <w:rsid w:val="004030F1"/>
    <w:rsid w:val="0040616E"/>
    <w:rsid w:val="0041153C"/>
    <w:rsid w:val="00414510"/>
    <w:rsid w:val="00417F36"/>
    <w:rsid w:val="004233F4"/>
    <w:rsid w:val="00433B79"/>
    <w:rsid w:val="00440A6A"/>
    <w:rsid w:val="00462CD9"/>
    <w:rsid w:val="0048057B"/>
    <w:rsid w:val="004B651F"/>
    <w:rsid w:val="004B7F21"/>
    <w:rsid w:val="004B7FAF"/>
    <w:rsid w:val="004D6290"/>
    <w:rsid w:val="004E17A8"/>
    <w:rsid w:val="00516DAF"/>
    <w:rsid w:val="00522506"/>
    <w:rsid w:val="00527252"/>
    <w:rsid w:val="00532033"/>
    <w:rsid w:val="00542AA3"/>
    <w:rsid w:val="005550BC"/>
    <w:rsid w:val="005638D3"/>
    <w:rsid w:val="005A3986"/>
    <w:rsid w:val="005C3B04"/>
    <w:rsid w:val="005C4ED1"/>
    <w:rsid w:val="005D22A7"/>
    <w:rsid w:val="005D7896"/>
    <w:rsid w:val="005E38ED"/>
    <w:rsid w:val="005E7E37"/>
    <w:rsid w:val="006110FE"/>
    <w:rsid w:val="00627E69"/>
    <w:rsid w:val="00642A7F"/>
    <w:rsid w:val="006441A6"/>
    <w:rsid w:val="00660C9B"/>
    <w:rsid w:val="00665B8A"/>
    <w:rsid w:val="006810F1"/>
    <w:rsid w:val="0069097E"/>
    <w:rsid w:val="006A3C77"/>
    <w:rsid w:val="006B0687"/>
    <w:rsid w:val="006D35AB"/>
    <w:rsid w:val="006F609C"/>
    <w:rsid w:val="006F73F3"/>
    <w:rsid w:val="00721F0B"/>
    <w:rsid w:val="00740182"/>
    <w:rsid w:val="00742B77"/>
    <w:rsid w:val="00757931"/>
    <w:rsid w:val="0076135F"/>
    <w:rsid w:val="007663BB"/>
    <w:rsid w:val="00784B3C"/>
    <w:rsid w:val="0078594E"/>
    <w:rsid w:val="007B1ECA"/>
    <w:rsid w:val="007B3A1D"/>
    <w:rsid w:val="007B6F34"/>
    <w:rsid w:val="007D4AFF"/>
    <w:rsid w:val="007E5674"/>
    <w:rsid w:val="007F4589"/>
    <w:rsid w:val="007F64F7"/>
    <w:rsid w:val="008130E5"/>
    <w:rsid w:val="00813462"/>
    <w:rsid w:val="00813679"/>
    <w:rsid w:val="00817DF1"/>
    <w:rsid w:val="00826375"/>
    <w:rsid w:val="00842C76"/>
    <w:rsid w:val="00844AF4"/>
    <w:rsid w:val="00860D36"/>
    <w:rsid w:val="008622C1"/>
    <w:rsid w:val="00862927"/>
    <w:rsid w:val="00877FE0"/>
    <w:rsid w:val="00880454"/>
    <w:rsid w:val="00894E5C"/>
    <w:rsid w:val="008A1081"/>
    <w:rsid w:val="008A71AE"/>
    <w:rsid w:val="008B50CC"/>
    <w:rsid w:val="008C4267"/>
    <w:rsid w:val="008F4F35"/>
    <w:rsid w:val="00904B4F"/>
    <w:rsid w:val="00904EAD"/>
    <w:rsid w:val="00906D1C"/>
    <w:rsid w:val="009072DB"/>
    <w:rsid w:val="0094514D"/>
    <w:rsid w:val="00970CE7"/>
    <w:rsid w:val="00970E17"/>
    <w:rsid w:val="00980B37"/>
    <w:rsid w:val="00981020"/>
    <w:rsid w:val="009859C8"/>
    <w:rsid w:val="00990FF2"/>
    <w:rsid w:val="009943DA"/>
    <w:rsid w:val="00996CA9"/>
    <w:rsid w:val="009B2C59"/>
    <w:rsid w:val="009C31FB"/>
    <w:rsid w:val="009C7330"/>
    <w:rsid w:val="009F0DAD"/>
    <w:rsid w:val="009F4988"/>
    <w:rsid w:val="00A055A2"/>
    <w:rsid w:val="00A06ACC"/>
    <w:rsid w:val="00A14CEF"/>
    <w:rsid w:val="00A323EE"/>
    <w:rsid w:val="00A46DF4"/>
    <w:rsid w:val="00A60BE9"/>
    <w:rsid w:val="00A61B92"/>
    <w:rsid w:val="00A71DD5"/>
    <w:rsid w:val="00A952A6"/>
    <w:rsid w:val="00A96764"/>
    <w:rsid w:val="00AA7EF9"/>
    <w:rsid w:val="00AB1525"/>
    <w:rsid w:val="00AE3CA4"/>
    <w:rsid w:val="00AE69FA"/>
    <w:rsid w:val="00AF07FE"/>
    <w:rsid w:val="00B02176"/>
    <w:rsid w:val="00B07F00"/>
    <w:rsid w:val="00B20421"/>
    <w:rsid w:val="00B216CF"/>
    <w:rsid w:val="00B22BBC"/>
    <w:rsid w:val="00B41A7D"/>
    <w:rsid w:val="00B42C72"/>
    <w:rsid w:val="00B51D7A"/>
    <w:rsid w:val="00B6499D"/>
    <w:rsid w:val="00B65E98"/>
    <w:rsid w:val="00B72DF0"/>
    <w:rsid w:val="00BA3831"/>
    <w:rsid w:val="00BA70D0"/>
    <w:rsid w:val="00BB0E00"/>
    <w:rsid w:val="00BD249A"/>
    <w:rsid w:val="00BD4B2D"/>
    <w:rsid w:val="00BE324A"/>
    <w:rsid w:val="00BF78BB"/>
    <w:rsid w:val="00C05295"/>
    <w:rsid w:val="00C10F9B"/>
    <w:rsid w:val="00C12DA7"/>
    <w:rsid w:val="00C30989"/>
    <w:rsid w:val="00C379A5"/>
    <w:rsid w:val="00C57C50"/>
    <w:rsid w:val="00C57D33"/>
    <w:rsid w:val="00C631BA"/>
    <w:rsid w:val="00C94BC5"/>
    <w:rsid w:val="00C9511C"/>
    <w:rsid w:val="00C95DCF"/>
    <w:rsid w:val="00C965BF"/>
    <w:rsid w:val="00CA3E2B"/>
    <w:rsid w:val="00CB01B9"/>
    <w:rsid w:val="00CC5830"/>
    <w:rsid w:val="00CC72CA"/>
    <w:rsid w:val="00CE069B"/>
    <w:rsid w:val="00CF4CD6"/>
    <w:rsid w:val="00D26FF6"/>
    <w:rsid w:val="00D346C4"/>
    <w:rsid w:val="00D55FA3"/>
    <w:rsid w:val="00D63525"/>
    <w:rsid w:val="00D638E7"/>
    <w:rsid w:val="00D73C63"/>
    <w:rsid w:val="00D95363"/>
    <w:rsid w:val="00DB135B"/>
    <w:rsid w:val="00DD3525"/>
    <w:rsid w:val="00DD48B3"/>
    <w:rsid w:val="00DF2159"/>
    <w:rsid w:val="00DF27FE"/>
    <w:rsid w:val="00E01BD1"/>
    <w:rsid w:val="00E25E94"/>
    <w:rsid w:val="00E67F08"/>
    <w:rsid w:val="00E81AC7"/>
    <w:rsid w:val="00E94CE4"/>
    <w:rsid w:val="00ED0E8D"/>
    <w:rsid w:val="00EE21B4"/>
    <w:rsid w:val="00EF06E7"/>
    <w:rsid w:val="00EF6B93"/>
    <w:rsid w:val="00F02977"/>
    <w:rsid w:val="00F11228"/>
    <w:rsid w:val="00F33821"/>
    <w:rsid w:val="00F369F3"/>
    <w:rsid w:val="00F51837"/>
    <w:rsid w:val="00F62F58"/>
    <w:rsid w:val="00F70113"/>
    <w:rsid w:val="00FA78D6"/>
    <w:rsid w:val="00FB5D5A"/>
    <w:rsid w:val="00FD0666"/>
    <w:rsid w:val="00FD0757"/>
    <w:rsid w:val="00FE111F"/>
    <w:rsid w:val="00FE467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738AC"/>
  <w15:chartTrackingRefBased/>
  <w15:docId w15:val="{D01B1B29-16D6-8E4A-BC65-6E093644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3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4CEDE7A-F56E-DB40-9C4E-71E0E5A72D8D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%7bA4CEDE7A-F56E-DB40-9C4E-71E0E5A72D8D%7dtf50002051.dotx</Template>
  <TotalTime>1</TotalTime>
  <Pages>8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ssafdar2345@gmail.com</dc:creator>
  <cp:keywords/>
  <dc:description/>
  <cp:lastModifiedBy>ssafdar2345@gmail.com</cp:lastModifiedBy>
  <cp:revision>2</cp:revision>
  <dcterms:created xsi:type="dcterms:W3CDTF">2020-07-10T10:21:00Z</dcterms:created>
  <dcterms:modified xsi:type="dcterms:W3CDTF">2020-07-10T10:21:00Z</dcterms:modified>
</cp:coreProperties>
</file>