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32318664"/>
        <w:docPartObj>
          <w:docPartGallery w:val="Cover Pages"/>
          <w:docPartUnique/>
        </w:docPartObj>
      </w:sdtPr>
      <w:sdtContent>
        <w:p w14:paraId="6B22D454" w14:textId="3943711C" w:rsidR="00E62915" w:rsidRDefault="009777AE">
          <w:r>
            <w:rPr>
              <w:noProof/>
              <w:u w:val="single"/>
            </w:rPr>
            <w:drawing>
              <wp:anchor distT="0" distB="0" distL="114300" distR="114300" simplePos="0" relativeHeight="251666432" behindDoc="1" locked="0" layoutInCell="1" allowOverlap="1" wp14:anchorId="3AD3C42C" wp14:editId="05D49068">
                <wp:simplePos x="0" y="0"/>
                <wp:positionH relativeFrom="margin">
                  <wp:posOffset>-611818</wp:posOffset>
                </wp:positionH>
                <wp:positionV relativeFrom="paragraph">
                  <wp:posOffset>-458470</wp:posOffset>
                </wp:positionV>
                <wp:extent cx="3032994" cy="2838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fif"/>
                        <pic:cNvPicPr/>
                      </pic:nvPicPr>
                      <pic:blipFill>
                        <a:blip r:embed="rId12">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3032994" cy="28387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B4BDCEA" wp14:editId="3DB3B7D1">
                    <wp:simplePos x="0" y="0"/>
                    <wp:positionH relativeFrom="page">
                      <wp:posOffset>3534769</wp:posOffset>
                    </wp:positionH>
                    <wp:positionV relativeFrom="page">
                      <wp:posOffset>996287</wp:posOffset>
                    </wp:positionV>
                    <wp:extent cx="2947917" cy="4065203"/>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947917" cy="4065203"/>
                            </a:xfrm>
                            <a:prstGeom prst="rect">
                              <a:avLst/>
                            </a:prstGeom>
                            <a:noFill/>
                            <a:ln w="6350">
                              <a:noFill/>
                            </a:ln>
                            <a:effectLst/>
                          </wps:spPr>
                          <wps:txbx>
                            <w:txbxContent>
                              <w:sdt>
                                <w:sdtPr>
                                  <w:rPr>
                                    <w:rFonts w:asciiTheme="majorHAnsi" w:eastAsiaTheme="majorEastAsia" w:hAnsiTheme="majorHAnsi" w:cstheme="majorBidi"/>
                                    <w:noProof/>
                                    <w:color w:val="DCFF5F" w:themeColor="accent1" w:themeTint="99"/>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663FF84D" w14:textId="6F1269AA" w:rsidR="00F05A11" w:rsidRPr="009777AE" w:rsidRDefault="00F05A11">
                                    <w:pPr>
                                      <w:spacing w:line="240" w:lineRule="auto"/>
                                      <w:rPr>
                                        <w:rFonts w:asciiTheme="majorHAnsi" w:eastAsiaTheme="majorEastAsia" w:hAnsiTheme="majorHAnsi" w:cstheme="majorBidi"/>
                                        <w:noProof/>
                                        <w:color w:val="DCFF5F" w:themeColor="accent1" w:themeTint="99"/>
                                        <w:sz w:val="72"/>
                                        <w:szCs w:val="144"/>
                                      </w:rPr>
                                    </w:pPr>
                                    <w:r w:rsidRPr="009777AE">
                                      <w:rPr>
                                        <w:rFonts w:asciiTheme="majorHAnsi" w:eastAsiaTheme="majorEastAsia" w:hAnsiTheme="majorHAnsi" w:cstheme="majorBidi"/>
                                        <w:noProof/>
                                        <w:color w:val="DCFF5F" w:themeColor="accent1" w:themeTint="99"/>
                                        <w:sz w:val="72"/>
                                        <w:szCs w:val="72"/>
                                      </w:rPr>
                                      <w:t>Iqra Natonal University</w:t>
                                    </w:r>
                                  </w:p>
                                </w:sdtContent>
                              </w:sdt>
                              <w:sdt>
                                <w:sdtPr>
                                  <w:rPr>
                                    <w:rFonts w:asciiTheme="majorHAnsi" w:eastAsiaTheme="majorEastAsia" w:hAnsiTheme="majorHAnsi" w:cstheme="majorBidi"/>
                                    <w:noProof/>
                                    <w:color w:val="FFFFFF" w:themeColor="background1"/>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3F2581E2" w14:textId="370A30E6" w:rsidR="00F05A11" w:rsidRPr="009777AE" w:rsidRDefault="00F05A11">
                                    <w:pPr>
                                      <w:rPr>
                                        <w:rFonts w:asciiTheme="majorHAnsi" w:eastAsiaTheme="majorEastAsia" w:hAnsiTheme="majorHAnsi" w:cstheme="majorBidi"/>
                                        <w:noProof/>
                                        <w:color w:val="FFFFFF" w:themeColor="background1"/>
                                        <w:sz w:val="32"/>
                                        <w:szCs w:val="40"/>
                                      </w:rPr>
                                    </w:pPr>
                                    <w:r w:rsidRPr="009777AE">
                                      <w:rPr>
                                        <w:rFonts w:asciiTheme="majorHAnsi" w:eastAsiaTheme="majorEastAsia" w:hAnsiTheme="majorHAnsi" w:cstheme="majorBidi"/>
                                        <w:noProof/>
                                        <w:color w:val="FFFFFF" w:themeColor="background1"/>
                                        <w:sz w:val="32"/>
                                        <w:szCs w:val="32"/>
                                      </w:rPr>
                                      <w:t>MID TERM ASSIGNMENT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4BDCEA" id="_x0000_t202" coordsize="21600,21600" o:spt="202" path="m,l,21600r21600,l21600,xe">
                    <v:stroke joinstyle="miter"/>
                    <v:path gradientshapeok="t" o:connecttype="rect"/>
                  </v:shapetype>
                  <v:shape id="Text Box 470" o:spid="_x0000_s1026" type="#_x0000_t202" style="position:absolute;margin-left:278.35pt;margin-top:78.45pt;width:232.1pt;height:32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" filled="f" stroked="f" strokeweight=".5pt">
                    <v:textbox>
                      <w:txbxContent>
                        <w:sdt>
                          <w:sdtPr>
                            <w:rPr>
                              <w:rFonts w:asciiTheme="majorHAnsi" w:eastAsiaTheme="majorEastAsia" w:hAnsiTheme="majorHAnsi" w:cstheme="majorBidi"/>
                              <w:noProof/>
                              <w:color w:val="DCFF5F" w:themeColor="accent1" w:themeTint="99"/>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663FF84D" w14:textId="6F1269AA" w:rsidR="00F05A11" w:rsidRPr="009777AE" w:rsidRDefault="00F05A11">
                              <w:pPr>
                                <w:spacing w:line="240" w:lineRule="auto"/>
                                <w:rPr>
                                  <w:rFonts w:asciiTheme="majorHAnsi" w:eastAsiaTheme="majorEastAsia" w:hAnsiTheme="majorHAnsi" w:cstheme="majorBidi"/>
                                  <w:noProof/>
                                  <w:color w:val="DCFF5F" w:themeColor="accent1" w:themeTint="99"/>
                                  <w:sz w:val="72"/>
                                  <w:szCs w:val="144"/>
                                </w:rPr>
                              </w:pPr>
                              <w:r w:rsidRPr="009777AE">
                                <w:rPr>
                                  <w:rFonts w:asciiTheme="majorHAnsi" w:eastAsiaTheme="majorEastAsia" w:hAnsiTheme="majorHAnsi" w:cstheme="majorBidi"/>
                                  <w:noProof/>
                                  <w:color w:val="DCFF5F" w:themeColor="accent1" w:themeTint="99"/>
                                  <w:sz w:val="72"/>
                                  <w:szCs w:val="72"/>
                                </w:rPr>
                                <w:t>Iqra Natonal University</w:t>
                              </w:r>
                            </w:p>
                          </w:sdtContent>
                        </w:sdt>
                        <w:sdt>
                          <w:sdtPr>
                            <w:rPr>
                              <w:rFonts w:asciiTheme="majorHAnsi" w:eastAsiaTheme="majorEastAsia" w:hAnsiTheme="majorHAnsi" w:cstheme="majorBidi"/>
                              <w:noProof/>
                              <w:color w:val="FFFFFF" w:themeColor="background1"/>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3F2581E2" w14:textId="370A30E6" w:rsidR="00F05A11" w:rsidRPr="009777AE" w:rsidRDefault="00F05A11">
                              <w:pPr>
                                <w:rPr>
                                  <w:rFonts w:asciiTheme="majorHAnsi" w:eastAsiaTheme="majorEastAsia" w:hAnsiTheme="majorHAnsi" w:cstheme="majorBidi"/>
                                  <w:noProof/>
                                  <w:color w:val="FFFFFF" w:themeColor="background1"/>
                                  <w:sz w:val="32"/>
                                  <w:szCs w:val="40"/>
                                </w:rPr>
                              </w:pPr>
                              <w:r w:rsidRPr="009777AE">
                                <w:rPr>
                                  <w:rFonts w:asciiTheme="majorHAnsi" w:eastAsiaTheme="majorEastAsia" w:hAnsiTheme="majorHAnsi" w:cstheme="majorBidi"/>
                                  <w:noProof/>
                                  <w:color w:val="FFFFFF" w:themeColor="background1"/>
                                  <w:sz w:val="32"/>
                                  <w:szCs w:val="32"/>
                                </w:rPr>
                                <w:t>MID TERM ASSIGNMENT</w:t>
                              </w:r>
                            </w:p>
                          </w:sdtContent>
                        </w:sdt>
                      </w:txbxContent>
                    </v:textbox>
                    <w10:wrap type="square" anchorx="page" anchory="page"/>
                  </v:shape>
                </w:pict>
              </mc:Fallback>
            </mc:AlternateContent>
          </w:r>
          <w:r w:rsidR="00E62915">
            <w:rPr>
              <w:noProof/>
            </w:rPr>
            <mc:AlternateContent>
              <mc:Choice Requires="wps">
                <w:drawing>
                  <wp:anchor distT="0" distB="0" distL="114300" distR="114300" simplePos="0" relativeHeight="251663360" behindDoc="1" locked="0" layoutInCell="1" allowOverlap="1" wp14:anchorId="39BA5FDC" wp14:editId="0F296698">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9A6AB84" w14:textId="77777777" w:rsidR="00F05A11" w:rsidRDefault="00F05A1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BA5FDC"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fillcolor="#f3ffc9 [660]" stroked="f" strokeweight="1pt">
                    <v:fill color2="#dcff5f [1940]" rotate="t" focus="100%" type="gradient">
                      <o:fill v:ext="view" type="gradientUnscaled"/>
                    </v:fill>
                    <v:textbox inset="21.6pt,,21.6pt">
                      <w:txbxContent>
                        <w:p w14:paraId="69A6AB84" w14:textId="77777777" w:rsidR="00F05A11" w:rsidRDefault="00F05A11"/>
                      </w:txbxContent>
                    </v:textbox>
                    <w10:wrap anchorx="page" anchory="page"/>
                  </v:rect>
                </w:pict>
              </mc:Fallback>
            </mc:AlternateContent>
          </w:r>
          <w:r w:rsidR="00E62915">
            <w:rPr>
              <w:noProof/>
            </w:rPr>
            <mc:AlternateContent>
              <mc:Choice Requires="wps">
                <w:drawing>
                  <wp:anchor distT="0" distB="0" distL="114300" distR="114300" simplePos="0" relativeHeight="251660288" behindDoc="0" locked="0" layoutInCell="1" allowOverlap="1" wp14:anchorId="147A8C72" wp14:editId="3C6AAF3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0ED64C" w14:textId="4C05656E" w:rsidR="00F05A11" w:rsidRDefault="00F05A11">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47A8C72"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14:paraId="3A0ED64C" w14:textId="4C05656E" w:rsidR="00F05A11" w:rsidRDefault="00F05A11">
                          <w:pPr>
                            <w:spacing w:before="240"/>
                            <w:jc w:val="center"/>
                            <w:rPr>
                              <w:color w:val="FFFFFF" w:themeColor="background1"/>
                            </w:rPr>
                          </w:pPr>
                        </w:p>
                      </w:txbxContent>
                    </v:textbox>
                    <w10:wrap anchorx="page" anchory="page"/>
                  </v:rect>
                </w:pict>
              </mc:Fallback>
            </mc:AlternateContent>
          </w:r>
          <w:r w:rsidR="00E62915">
            <w:rPr>
              <w:noProof/>
            </w:rPr>
            <mc:AlternateContent>
              <mc:Choice Requires="wps">
                <w:drawing>
                  <wp:anchor distT="0" distB="0" distL="114300" distR="114300" simplePos="0" relativeHeight="251659264" behindDoc="0" locked="0" layoutInCell="1" allowOverlap="1" wp14:anchorId="63D13EA7" wp14:editId="7B0B6BF0">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15240" b="2667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B0C3DF" w14:textId="7688DCE0" w:rsidR="00F05A11" w:rsidRDefault="00F05A11" w:rsidP="00087738">
                                <w:pPr>
                                  <w:jc w:val="center"/>
                                </w:pPr>
                              </w:p>
                              <w:p w14:paraId="7B8E6632" w14:textId="20F390DD" w:rsidR="00F05A11" w:rsidRDefault="00F05A11" w:rsidP="00087738">
                                <w:pPr>
                                  <w:jc w:val="center"/>
                                </w:pPr>
                              </w:p>
                              <w:p w14:paraId="3B093C23" w14:textId="6C54D9FD" w:rsidR="00F05A11" w:rsidRDefault="00F05A11" w:rsidP="00087738">
                                <w:pPr>
                                  <w:jc w:val="center"/>
                                </w:pPr>
                              </w:p>
                              <w:p w14:paraId="0E3B9F7F" w14:textId="206283DC" w:rsidR="00F05A11" w:rsidRDefault="00F05A11" w:rsidP="00087738">
                                <w:pPr>
                                  <w:jc w:val="center"/>
                                </w:pPr>
                              </w:p>
                              <w:p w14:paraId="7E6955A7" w14:textId="2A07D37E" w:rsidR="00F05A11" w:rsidRDefault="00F05A11" w:rsidP="00087738">
                                <w:pPr>
                                  <w:jc w:val="center"/>
                                </w:pPr>
                              </w:p>
                              <w:p w14:paraId="09494AF0" w14:textId="5BCC9B93" w:rsidR="00F05A11" w:rsidRDefault="00F05A11" w:rsidP="00087738">
                                <w:pPr>
                                  <w:jc w:val="center"/>
                                </w:pPr>
                              </w:p>
                              <w:p w14:paraId="53792DB1" w14:textId="6ADAD097" w:rsidR="00F05A11" w:rsidRDefault="00F05A11" w:rsidP="00087738">
                                <w:pPr>
                                  <w:jc w:val="center"/>
                                </w:pPr>
                              </w:p>
                              <w:p w14:paraId="67812345" w14:textId="6032F5FE" w:rsidR="00F05A11" w:rsidRDefault="00F05A11" w:rsidP="00087738">
                                <w:pPr>
                                  <w:jc w:val="center"/>
                                </w:pPr>
                              </w:p>
                              <w:p w14:paraId="1E13E8A4" w14:textId="7CD0AD79" w:rsidR="00F05A11" w:rsidRDefault="00F05A11" w:rsidP="00087738">
                                <w:pPr>
                                  <w:jc w:val="center"/>
                                </w:pPr>
                              </w:p>
                              <w:p w14:paraId="6C9BE940" w14:textId="3450247A" w:rsidR="00F05A11" w:rsidRDefault="00F05A11" w:rsidP="000877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3D13EA7" id="Rectangle 468" o:spid="_x0000_s1029"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" fillcolor="white [3212]" strokecolor="#747070 [1614]" strokeweight="1.25pt">
                    <v:textbox>
                      <w:txbxContent>
                        <w:p w14:paraId="35B0C3DF" w14:textId="7688DCE0" w:rsidR="00F05A11" w:rsidRDefault="00F05A11" w:rsidP="00087738">
                          <w:pPr>
                            <w:jc w:val="center"/>
                          </w:pPr>
                        </w:p>
                        <w:p w14:paraId="7B8E6632" w14:textId="20F390DD" w:rsidR="00F05A11" w:rsidRDefault="00F05A11" w:rsidP="00087738">
                          <w:pPr>
                            <w:jc w:val="center"/>
                          </w:pPr>
                        </w:p>
                        <w:p w14:paraId="3B093C23" w14:textId="6C54D9FD" w:rsidR="00F05A11" w:rsidRDefault="00F05A11" w:rsidP="00087738">
                          <w:pPr>
                            <w:jc w:val="center"/>
                          </w:pPr>
                        </w:p>
                        <w:p w14:paraId="0E3B9F7F" w14:textId="206283DC" w:rsidR="00F05A11" w:rsidRDefault="00F05A11" w:rsidP="00087738">
                          <w:pPr>
                            <w:jc w:val="center"/>
                          </w:pPr>
                        </w:p>
                        <w:p w14:paraId="7E6955A7" w14:textId="2A07D37E" w:rsidR="00F05A11" w:rsidRDefault="00F05A11" w:rsidP="00087738">
                          <w:pPr>
                            <w:jc w:val="center"/>
                          </w:pPr>
                        </w:p>
                        <w:p w14:paraId="09494AF0" w14:textId="5BCC9B93" w:rsidR="00F05A11" w:rsidRDefault="00F05A11" w:rsidP="00087738">
                          <w:pPr>
                            <w:jc w:val="center"/>
                          </w:pPr>
                        </w:p>
                        <w:p w14:paraId="53792DB1" w14:textId="6ADAD097" w:rsidR="00F05A11" w:rsidRDefault="00F05A11" w:rsidP="00087738">
                          <w:pPr>
                            <w:jc w:val="center"/>
                          </w:pPr>
                        </w:p>
                        <w:p w14:paraId="67812345" w14:textId="6032F5FE" w:rsidR="00F05A11" w:rsidRDefault="00F05A11" w:rsidP="00087738">
                          <w:pPr>
                            <w:jc w:val="center"/>
                          </w:pPr>
                        </w:p>
                        <w:p w14:paraId="1E13E8A4" w14:textId="7CD0AD79" w:rsidR="00F05A11" w:rsidRDefault="00F05A11" w:rsidP="00087738">
                          <w:pPr>
                            <w:jc w:val="center"/>
                          </w:pPr>
                        </w:p>
                        <w:p w14:paraId="6C9BE940" w14:textId="3450247A" w:rsidR="00F05A11" w:rsidRDefault="00F05A11" w:rsidP="00087738">
                          <w:pPr>
                            <w:jc w:val="center"/>
                          </w:pPr>
                        </w:p>
                      </w:txbxContent>
                    </v:textbox>
                    <w10:wrap anchorx="page" anchory="page"/>
                  </v:rect>
                </w:pict>
              </mc:Fallback>
            </mc:AlternateContent>
          </w:r>
          <w:r w:rsidR="00E62915">
            <w:rPr>
              <w:noProof/>
            </w:rPr>
            <mc:AlternateContent>
              <mc:Choice Requires="wps">
                <w:drawing>
                  <wp:anchor distT="0" distB="0" distL="114300" distR="114300" simplePos="0" relativeHeight="251662336" behindDoc="0" locked="0" layoutInCell="1" allowOverlap="1" wp14:anchorId="3423D009" wp14:editId="5CF0C1E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http://schemas.microsoft.com/office/word/2018/wordml" xmlns:w16cex="http://schemas.microsoft.com/office/word/2018/wordml/cex">
                <w:pict>
                  <v:rect w14:anchorId="571386F3"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c0f400 [3204]" stroked="f" strokeweight="1pt">
                    <w10:wrap anchorx="page" anchory="page"/>
                  </v:rect>
                </w:pict>
              </mc:Fallback>
            </mc:AlternateContent>
          </w:r>
        </w:p>
        <w:p w14:paraId="4719E9A8" w14:textId="7F3C1A27" w:rsidR="00E62915" w:rsidRDefault="009D5ABD">
          <w:r>
            <w:rPr>
              <w:noProof/>
            </w:rPr>
            <mc:AlternateContent>
              <mc:Choice Requires="wps">
                <w:drawing>
                  <wp:anchor distT="0" distB="0" distL="114300" distR="114300" simplePos="0" relativeHeight="251664384" behindDoc="0" locked="0" layoutInCell="1" allowOverlap="1" wp14:anchorId="32388717" wp14:editId="15A52353">
                    <wp:simplePos x="0" y="0"/>
                    <wp:positionH relativeFrom="page">
                      <wp:posOffset>3895725</wp:posOffset>
                    </wp:positionH>
                    <wp:positionV relativeFrom="page">
                      <wp:posOffset>3409950</wp:posOffset>
                    </wp:positionV>
                    <wp:extent cx="2430780" cy="2204114"/>
                    <wp:effectExtent l="0" t="0" r="0" b="5715"/>
                    <wp:wrapSquare wrapText="bothSides"/>
                    <wp:docPr id="465" name="Text Box 465"/>
                    <wp:cNvGraphicFramePr/>
                    <a:graphic xmlns:a="http://schemas.openxmlformats.org/drawingml/2006/main">
                      <a:graphicData uri="http://schemas.microsoft.com/office/word/2010/wordprocessingShape">
                        <wps:wsp>
                          <wps:cNvSpPr txBox="1"/>
                          <wps:spPr>
                            <a:xfrm>
                              <a:off x="0" y="0"/>
                              <a:ext cx="2430780" cy="2204114"/>
                            </a:xfrm>
                            <a:prstGeom prst="rect">
                              <a:avLst/>
                            </a:prstGeom>
                            <a:noFill/>
                            <a:ln w="6350">
                              <a:noFill/>
                            </a:ln>
                            <a:effectLst/>
                          </wps:spPr>
                          <wps:txbx>
                            <w:txbxContent>
                              <w:p w14:paraId="3F16D3AB" w14:textId="77777777" w:rsidR="00F05A11" w:rsidRPr="00606D43" w:rsidRDefault="00F05A11">
                                <w:pPr>
                                  <w:pStyle w:val="NoSpacing"/>
                                  <w:rPr>
                                    <w:rFonts w:ascii="Arial Rounded MT Bold" w:hAnsi="Arial Rounded MT Bold"/>
                                    <w:noProof/>
                                    <w:color w:val="3B3838" w:themeColor="background2" w:themeShade="40"/>
                                    <w:sz w:val="28"/>
                                    <w:szCs w:val="28"/>
                                  </w:rPr>
                                </w:pPr>
                              </w:p>
                              <w:p w14:paraId="6073C541" w14:textId="7FC2C956" w:rsidR="00F05A11" w:rsidRPr="00606D43" w:rsidRDefault="00F05A11">
                                <w:pPr>
                                  <w:pStyle w:val="NoSpacing"/>
                                  <w:rPr>
                                    <w:rFonts w:ascii="Arial Rounded MT Bold" w:hAnsi="Arial Rounded MT Bold"/>
                                    <w:noProof/>
                                    <w:color w:val="3B3838" w:themeColor="background2" w:themeShade="40"/>
                                    <w:sz w:val="28"/>
                                    <w:szCs w:val="28"/>
                                  </w:rPr>
                                </w:pPr>
                                <w:r w:rsidRPr="00606D43">
                                  <w:rPr>
                                    <w:rFonts w:ascii="Arial Rounded MT Bold" w:hAnsi="Arial Rounded MT Bold"/>
                                    <w:noProof/>
                                    <w:color w:val="3B3838" w:themeColor="background2" w:themeShade="40"/>
                                    <w:sz w:val="28"/>
                                    <w:szCs w:val="28"/>
                                  </w:rPr>
                                  <w:t>Name: Faryal Hassan</w:t>
                                </w:r>
                              </w:p>
                              <w:p w14:paraId="32F826CE" w14:textId="6F0AA32F" w:rsidR="00F05A11" w:rsidRPr="00606D43" w:rsidRDefault="00F05A11">
                                <w:pPr>
                                  <w:pStyle w:val="NoSpacing"/>
                                  <w:rPr>
                                    <w:rFonts w:ascii="Arial Rounded MT Bold" w:hAnsi="Arial Rounded MT Bold"/>
                                    <w:noProof/>
                                    <w:color w:val="3B3838" w:themeColor="background2" w:themeShade="40"/>
                                    <w:sz w:val="28"/>
                                    <w:szCs w:val="28"/>
                                  </w:rPr>
                                </w:pPr>
                                <w:r w:rsidRPr="00606D43">
                                  <w:rPr>
                                    <w:rFonts w:ascii="Arial Rounded MT Bold" w:hAnsi="Arial Rounded MT Bold"/>
                                    <w:noProof/>
                                    <w:color w:val="3B3838" w:themeColor="background2" w:themeShade="40"/>
                                    <w:sz w:val="28"/>
                                    <w:szCs w:val="28"/>
                                  </w:rPr>
                                  <w:t>ID: 16337</w:t>
                                </w:r>
                              </w:p>
                              <w:p w14:paraId="06233684" w14:textId="7420B1C4" w:rsidR="00F05A11" w:rsidRPr="00606D43" w:rsidRDefault="00F05A11">
                                <w:pPr>
                                  <w:pStyle w:val="NoSpacing"/>
                                  <w:rPr>
                                    <w:rFonts w:ascii="Arial Rounded MT Bold" w:hAnsi="Arial Rounded MT Bold"/>
                                    <w:noProof/>
                                    <w:color w:val="3B3838" w:themeColor="background2" w:themeShade="40"/>
                                    <w:sz w:val="28"/>
                                    <w:szCs w:val="28"/>
                                  </w:rPr>
                                </w:pPr>
                                <w:r w:rsidRPr="00606D43">
                                  <w:rPr>
                                    <w:rFonts w:ascii="Arial Rounded MT Bold" w:hAnsi="Arial Rounded MT Bold"/>
                                    <w:noProof/>
                                    <w:color w:val="3B3838" w:themeColor="background2" w:themeShade="40"/>
                                    <w:sz w:val="28"/>
                                    <w:szCs w:val="28"/>
                                  </w:rPr>
                                  <w:t xml:space="preserve">Subject: </w:t>
                                </w:r>
                                <w:r w:rsidR="00CA374A">
                                  <w:rPr>
                                    <w:rFonts w:ascii="Arial Unicode MS" w:eastAsia="Arial Unicode MS" w:hAnsi="Arial Unicode MS" w:cs="Arial Unicode MS"/>
                                    <w:b/>
                                    <w:bCs/>
                                    <w:color w:val="5F7A00" w:themeColor="accent1" w:themeShade="80"/>
                                    <w:sz w:val="28"/>
                                    <w:szCs w:val="28"/>
                                  </w:rPr>
                                  <w:t>F</w:t>
                                </w:r>
                                <w:r w:rsidR="00CA374A" w:rsidRPr="008A3339">
                                  <w:rPr>
                                    <w:rFonts w:ascii="Arial Unicode MS" w:eastAsia="Arial Unicode MS" w:hAnsi="Arial Unicode MS" w:cs="Arial Unicode MS"/>
                                    <w:b/>
                                    <w:bCs/>
                                    <w:color w:val="5F7A00" w:themeColor="accent1" w:themeShade="80"/>
                                    <w:sz w:val="28"/>
                                    <w:szCs w:val="28"/>
                                  </w:rPr>
                                  <w:t>unctional English</w:t>
                                </w:r>
                              </w:p>
                              <w:p w14:paraId="7B311117" w14:textId="56D51206" w:rsidR="00F05A11" w:rsidRPr="00606D43" w:rsidRDefault="00F05A11">
                                <w:pPr>
                                  <w:pStyle w:val="NoSpacing"/>
                                  <w:rPr>
                                    <w:rFonts w:ascii="Arial Rounded MT Bold" w:hAnsi="Arial Rounded MT Bold"/>
                                    <w:noProof/>
                                    <w:color w:val="5F7A00" w:themeColor="accent1" w:themeShade="80"/>
                                    <w:sz w:val="28"/>
                                    <w:szCs w:val="28"/>
                                  </w:rPr>
                                </w:pPr>
                                <w:r w:rsidRPr="00606D43">
                                  <w:rPr>
                                    <w:rFonts w:ascii="Arial Rounded MT Bold" w:hAnsi="Arial Rounded MT Bold"/>
                                    <w:noProof/>
                                    <w:color w:val="5F7A00" w:themeColor="accent1" w:themeShade="80"/>
                                    <w:sz w:val="28"/>
                                    <w:szCs w:val="28"/>
                                  </w:rPr>
                                  <w:t xml:space="preserve">Instructor Name: </w:t>
                                </w:r>
                                <w:proofErr w:type="spellStart"/>
                                <w:r w:rsidR="00CA374A" w:rsidRPr="00CA374A">
                                  <w:rPr>
                                    <w:rFonts w:ascii="Arial Unicode MS" w:eastAsia="Arial Unicode MS" w:hAnsi="Arial Unicode MS" w:cs="Arial Unicode MS"/>
                                    <w:b/>
                                    <w:bCs/>
                                    <w:color w:val="5F7A00" w:themeColor="accent1" w:themeShade="80"/>
                                    <w:sz w:val="28"/>
                                    <w:szCs w:val="28"/>
                                  </w:rPr>
                                  <w:t>R</w:t>
                                </w:r>
                                <w:r w:rsidR="00CA374A" w:rsidRPr="008A3339">
                                  <w:rPr>
                                    <w:rFonts w:ascii="Arial Unicode MS" w:eastAsia="Arial Unicode MS" w:hAnsi="Arial Unicode MS" w:cs="Arial Unicode MS"/>
                                    <w:b/>
                                    <w:bCs/>
                                    <w:color w:val="5F7A00" w:themeColor="accent1" w:themeShade="80"/>
                                    <w:sz w:val="28"/>
                                    <w:szCs w:val="28"/>
                                  </w:rPr>
                                  <w:t>ezwana</w:t>
                                </w:r>
                                <w:proofErr w:type="spellEnd"/>
                                <w:r w:rsidR="00CA374A" w:rsidRPr="008A3339">
                                  <w:rPr>
                                    <w:rFonts w:ascii="Arial Unicode MS" w:eastAsia="Arial Unicode MS" w:hAnsi="Arial Unicode MS" w:cs="Arial Unicode MS"/>
                                    <w:b/>
                                    <w:bCs/>
                                    <w:color w:val="5F7A00" w:themeColor="accent1" w:themeShade="80"/>
                                    <w:sz w:val="28"/>
                                    <w:szCs w:val="28"/>
                                  </w:rPr>
                                  <w:t xml:space="preserve"> Iqbal</w:t>
                                </w:r>
                              </w:p>
                              <w:p w14:paraId="2752D055" w14:textId="2816CB38" w:rsidR="00F05A11" w:rsidRPr="00606D43" w:rsidRDefault="00F05A11">
                                <w:pPr>
                                  <w:pStyle w:val="NoSpacing"/>
                                  <w:rPr>
                                    <w:rFonts w:ascii="Arial Rounded MT Bold" w:hAnsi="Arial Rounded MT Bold"/>
                                    <w:noProof/>
                                    <w:color w:val="44546A" w:themeColor="text2"/>
                                    <w:sz w:val="28"/>
                                    <w:szCs w:val="28"/>
                                  </w:rPr>
                                </w:pPr>
                              </w:p>
                              <w:p w14:paraId="1DDAC8A7" w14:textId="77777777" w:rsidR="00F05A11" w:rsidRPr="00606D43" w:rsidRDefault="00F05A11">
                                <w:pPr>
                                  <w:pStyle w:val="NoSpacing"/>
                                  <w:rPr>
                                    <w:rFonts w:ascii="Arial Rounded MT Bold" w:hAnsi="Arial Rounded MT Bold"/>
                                    <w:noProof/>
                                    <w:color w:val="44546A" w:themeColor="text2"/>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388717" id="Text Box 465" o:spid="_x0000_s1030" type="#_x0000_t202" style="position:absolute;margin-left:306.75pt;margin-top:268.5pt;width:191.4pt;height:173.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" filled="f" stroked="f" strokeweight=".5pt">
                    <v:textbox>
                      <w:txbxContent>
                        <w:p w14:paraId="3F16D3AB" w14:textId="77777777" w:rsidR="00F05A11" w:rsidRPr="00606D43" w:rsidRDefault="00F05A11">
                          <w:pPr>
                            <w:pStyle w:val="NoSpacing"/>
                            <w:rPr>
                              <w:rFonts w:ascii="Arial Rounded MT Bold" w:hAnsi="Arial Rounded MT Bold"/>
                              <w:noProof/>
                              <w:color w:val="3B3838" w:themeColor="background2" w:themeShade="40"/>
                              <w:sz w:val="28"/>
                              <w:szCs w:val="28"/>
                            </w:rPr>
                          </w:pPr>
                        </w:p>
                        <w:p w14:paraId="6073C541" w14:textId="7FC2C956" w:rsidR="00F05A11" w:rsidRPr="00606D43" w:rsidRDefault="00F05A11">
                          <w:pPr>
                            <w:pStyle w:val="NoSpacing"/>
                            <w:rPr>
                              <w:rFonts w:ascii="Arial Rounded MT Bold" w:hAnsi="Arial Rounded MT Bold"/>
                              <w:noProof/>
                              <w:color w:val="3B3838" w:themeColor="background2" w:themeShade="40"/>
                              <w:sz w:val="28"/>
                              <w:szCs w:val="28"/>
                            </w:rPr>
                          </w:pPr>
                          <w:r w:rsidRPr="00606D43">
                            <w:rPr>
                              <w:rFonts w:ascii="Arial Rounded MT Bold" w:hAnsi="Arial Rounded MT Bold"/>
                              <w:noProof/>
                              <w:color w:val="3B3838" w:themeColor="background2" w:themeShade="40"/>
                              <w:sz w:val="28"/>
                              <w:szCs w:val="28"/>
                            </w:rPr>
                            <w:t>Name: Faryal Hassan</w:t>
                          </w:r>
                        </w:p>
                        <w:p w14:paraId="32F826CE" w14:textId="6F0AA32F" w:rsidR="00F05A11" w:rsidRPr="00606D43" w:rsidRDefault="00F05A11">
                          <w:pPr>
                            <w:pStyle w:val="NoSpacing"/>
                            <w:rPr>
                              <w:rFonts w:ascii="Arial Rounded MT Bold" w:hAnsi="Arial Rounded MT Bold"/>
                              <w:noProof/>
                              <w:color w:val="3B3838" w:themeColor="background2" w:themeShade="40"/>
                              <w:sz w:val="28"/>
                              <w:szCs w:val="28"/>
                            </w:rPr>
                          </w:pPr>
                          <w:r w:rsidRPr="00606D43">
                            <w:rPr>
                              <w:rFonts w:ascii="Arial Rounded MT Bold" w:hAnsi="Arial Rounded MT Bold"/>
                              <w:noProof/>
                              <w:color w:val="3B3838" w:themeColor="background2" w:themeShade="40"/>
                              <w:sz w:val="28"/>
                              <w:szCs w:val="28"/>
                            </w:rPr>
                            <w:t>ID: 16337</w:t>
                          </w:r>
                        </w:p>
                        <w:p w14:paraId="06233684" w14:textId="7420B1C4" w:rsidR="00F05A11" w:rsidRPr="00606D43" w:rsidRDefault="00F05A11">
                          <w:pPr>
                            <w:pStyle w:val="NoSpacing"/>
                            <w:rPr>
                              <w:rFonts w:ascii="Arial Rounded MT Bold" w:hAnsi="Arial Rounded MT Bold"/>
                              <w:noProof/>
                              <w:color w:val="3B3838" w:themeColor="background2" w:themeShade="40"/>
                              <w:sz w:val="28"/>
                              <w:szCs w:val="28"/>
                            </w:rPr>
                          </w:pPr>
                          <w:r w:rsidRPr="00606D43">
                            <w:rPr>
                              <w:rFonts w:ascii="Arial Rounded MT Bold" w:hAnsi="Arial Rounded MT Bold"/>
                              <w:noProof/>
                              <w:color w:val="3B3838" w:themeColor="background2" w:themeShade="40"/>
                              <w:sz w:val="28"/>
                              <w:szCs w:val="28"/>
                            </w:rPr>
                            <w:t xml:space="preserve">Subject: </w:t>
                          </w:r>
                          <w:r w:rsidR="00CA374A">
                            <w:rPr>
                              <w:rFonts w:ascii="Arial Unicode MS" w:eastAsia="Arial Unicode MS" w:hAnsi="Arial Unicode MS" w:cs="Arial Unicode MS"/>
                              <w:b/>
                              <w:bCs/>
                              <w:color w:val="5F7A00" w:themeColor="accent1" w:themeShade="80"/>
                              <w:sz w:val="28"/>
                              <w:szCs w:val="28"/>
                            </w:rPr>
                            <w:t>F</w:t>
                          </w:r>
                          <w:r w:rsidR="00CA374A" w:rsidRPr="008A3339">
                            <w:rPr>
                              <w:rFonts w:ascii="Arial Unicode MS" w:eastAsia="Arial Unicode MS" w:hAnsi="Arial Unicode MS" w:cs="Arial Unicode MS"/>
                              <w:b/>
                              <w:bCs/>
                              <w:color w:val="5F7A00" w:themeColor="accent1" w:themeShade="80"/>
                              <w:sz w:val="28"/>
                              <w:szCs w:val="28"/>
                            </w:rPr>
                            <w:t>unctional English</w:t>
                          </w:r>
                        </w:p>
                        <w:p w14:paraId="7B311117" w14:textId="56D51206" w:rsidR="00F05A11" w:rsidRPr="00606D43" w:rsidRDefault="00F05A11">
                          <w:pPr>
                            <w:pStyle w:val="NoSpacing"/>
                            <w:rPr>
                              <w:rFonts w:ascii="Arial Rounded MT Bold" w:hAnsi="Arial Rounded MT Bold"/>
                              <w:noProof/>
                              <w:color w:val="5F7A00" w:themeColor="accent1" w:themeShade="80"/>
                              <w:sz w:val="28"/>
                              <w:szCs w:val="28"/>
                            </w:rPr>
                          </w:pPr>
                          <w:r w:rsidRPr="00606D43">
                            <w:rPr>
                              <w:rFonts w:ascii="Arial Rounded MT Bold" w:hAnsi="Arial Rounded MT Bold"/>
                              <w:noProof/>
                              <w:color w:val="5F7A00" w:themeColor="accent1" w:themeShade="80"/>
                              <w:sz w:val="28"/>
                              <w:szCs w:val="28"/>
                            </w:rPr>
                            <w:t xml:space="preserve">Instructor Name: </w:t>
                          </w:r>
                          <w:proofErr w:type="spellStart"/>
                          <w:r w:rsidR="00CA374A" w:rsidRPr="00CA374A">
                            <w:rPr>
                              <w:rFonts w:ascii="Arial Unicode MS" w:eastAsia="Arial Unicode MS" w:hAnsi="Arial Unicode MS" w:cs="Arial Unicode MS"/>
                              <w:b/>
                              <w:bCs/>
                              <w:color w:val="5F7A00" w:themeColor="accent1" w:themeShade="80"/>
                              <w:sz w:val="28"/>
                              <w:szCs w:val="28"/>
                            </w:rPr>
                            <w:t>R</w:t>
                          </w:r>
                          <w:r w:rsidR="00CA374A" w:rsidRPr="008A3339">
                            <w:rPr>
                              <w:rFonts w:ascii="Arial Unicode MS" w:eastAsia="Arial Unicode MS" w:hAnsi="Arial Unicode MS" w:cs="Arial Unicode MS"/>
                              <w:b/>
                              <w:bCs/>
                              <w:color w:val="5F7A00" w:themeColor="accent1" w:themeShade="80"/>
                              <w:sz w:val="28"/>
                              <w:szCs w:val="28"/>
                            </w:rPr>
                            <w:t>ezwana</w:t>
                          </w:r>
                          <w:proofErr w:type="spellEnd"/>
                          <w:r w:rsidR="00CA374A" w:rsidRPr="008A3339">
                            <w:rPr>
                              <w:rFonts w:ascii="Arial Unicode MS" w:eastAsia="Arial Unicode MS" w:hAnsi="Arial Unicode MS" w:cs="Arial Unicode MS"/>
                              <w:b/>
                              <w:bCs/>
                              <w:color w:val="5F7A00" w:themeColor="accent1" w:themeShade="80"/>
                              <w:sz w:val="28"/>
                              <w:szCs w:val="28"/>
                            </w:rPr>
                            <w:t xml:space="preserve"> Iqbal</w:t>
                          </w:r>
                        </w:p>
                        <w:p w14:paraId="2752D055" w14:textId="2816CB38" w:rsidR="00F05A11" w:rsidRPr="00606D43" w:rsidRDefault="00F05A11">
                          <w:pPr>
                            <w:pStyle w:val="NoSpacing"/>
                            <w:rPr>
                              <w:rFonts w:ascii="Arial Rounded MT Bold" w:hAnsi="Arial Rounded MT Bold"/>
                              <w:noProof/>
                              <w:color w:val="44546A" w:themeColor="text2"/>
                              <w:sz w:val="28"/>
                              <w:szCs w:val="28"/>
                            </w:rPr>
                          </w:pPr>
                        </w:p>
                        <w:p w14:paraId="1DDAC8A7" w14:textId="77777777" w:rsidR="00F05A11" w:rsidRPr="00606D43" w:rsidRDefault="00F05A11">
                          <w:pPr>
                            <w:pStyle w:val="NoSpacing"/>
                            <w:rPr>
                              <w:rFonts w:ascii="Arial Rounded MT Bold" w:hAnsi="Arial Rounded MT Bold"/>
                              <w:noProof/>
                              <w:color w:val="44546A" w:themeColor="text2"/>
                              <w:sz w:val="28"/>
                              <w:szCs w:val="28"/>
                            </w:rPr>
                          </w:pPr>
                        </w:p>
                      </w:txbxContent>
                    </v:textbox>
                    <w10:wrap type="square" anchorx="page" anchory="page"/>
                  </v:shape>
                </w:pict>
              </mc:Fallback>
            </mc:AlternateContent>
          </w:r>
          <w:r w:rsidR="00E62915">
            <w:br w:type="page"/>
          </w:r>
        </w:p>
      </w:sdtContent>
    </w:sdt>
    <w:p w14:paraId="2884299E" w14:textId="59042525" w:rsidR="000A4122" w:rsidRDefault="009777AE" w:rsidP="000A4122">
      <w:pPr>
        <w:pStyle w:val="Details"/>
        <w:rPr>
          <w:rFonts w:ascii="Arial Rounded MT Bold" w:hAnsi="Arial Rounded MT Bold"/>
          <w:color w:val="8FB600" w:themeColor="accent1" w:themeShade="BF"/>
          <w:szCs w:val="28"/>
        </w:rPr>
      </w:pPr>
      <w:r>
        <w:rPr>
          <w:b/>
          <w:noProof/>
          <w:color w:val="auto"/>
        </w:rPr>
        <w:lastRenderedPageBreak/>
        <w:drawing>
          <wp:anchor distT="0" distB="0" distL="114300" distR="114300" simplePos="0" relativeHeight="251669504" behindDoc="1" locked="0" layoutInCell="1" allowOverlap="1" wp14:anchorId="19A3EB42" wp14:editId="461B0FCC">
            <wp:simplePos x="0" y="0"/>
            <wp:positionH relativeFrom="column">
              <wp:posOffset>-690918</wp:posOffset>
            </wp:positionH>
            <wp:positionV relativeFrom="paragraph">
              <wp:posOffset>-286830</wp:posOffset>
            </wp:positionV>
            <wp:extent cx="5293555" cy="756313"/>
            <wp:effectExtent l="114300" t="76200" r="59690" b="139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5433711" cy="77633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68480" behindDoc="1" locked="0" layoutInCell="1" allowOverlap="1" wp14:anchorId="2E849DBA" wp14:editId="0F11F215">
            <wp:simplePos x="0" y="0"/>
            <wp:positionH relativeFrom="page">
              <wp:align>right</wp:align>
            </wp:positionH>
            <wp:positionV relativeFrom="paragraph">
              <wp:posOffset>-595421</wp:posOffset>
            </wp:positionV>
            <wp:extent cx="1501254" cy="15012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fif"/>
                    <pic:cNvPicPr/>
                  </pic:nvPicPr>
                  <pic:blipFill>
                    <a:blip r:embed="rId12">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501254" cy="1501254"/>
                    </a:xfrm>
                    <a:prstGeom prst="rect">
                      <a:avLst/>
                    </a:prstGeom>
                  </pic:spPr>
                </pic:pic>
              </a:graphicData>
            </a:graphic>
            <wp14:sizeRelH relativeFrom="page">
              <wp14:pctWidth>0</wp14:pctWidth>
            </wp14:sizeRelH>
            <wp14:sizeRelV relativeFrom="page">
              <wp14:pctHeight>0</wp14:pctHeight>
            </wp14:sizeRelV>
          </wp:anchor>
        </w:drawing>
      </w:r>
    </w:p>
    <w:p w14:paraId="5A82BEF3" w14:textId="77777777" w:rsidR="000A4122" w:rsidRDefault="000A4122" w:rsidP="000A4122">
      <w:pPr>
        <w:pStyle w:val="Details"/>
        <w:rPr>
          <w:rFonts w:ascii="Arial Rounded MT Bold" w:hAnsi="Arial Rounded MT Bold"/>
          <w:color w:val="8FB600" w:themeColor="accent1" w:themeShade="BF"/>
          <w:szCs w:val="28"/>
        </w:rPr>
      </w:pPr>
    </w:p>
    <w:p w14:paraId="609AF670" w14:textId="77777777" w:rsidR="002A79BD" w:rsidRDefault="002A79BD" w:rsidP="000A4122">
      <w:pPr>
        <w:pStyle w:val="Details"/>
        <w:rPr>
          <w:rFonts w:ascii="Arial Rounded MT Bold" w:hAnsi="Arial Rounded MT Bold"/>
          <w:color w:val="5F7A00" w:themeColor="accent1" w:themeShade="80"/>
          <w:szCs w:val="28"/>
        </w:rPr>
      </w:pPr>
    </w:p>
    <w:p w14:paraId="0BC75D6F" w14:textId="67E1B064" w:rsidR="000A4122" w:rsidRPr="009777AE" w:rsidRDefault="000A4122" w:rsidP="000A4122">
      <w:pPr>
        <w:pStyle w:val="Details"/>
        <w:rPr>
          <w:rFonts w:ascii="Arial Rounded MT Bold" w:hAnsi="Arial Rounded MT Bold"/>
          <w:color w:val="5F7A00" w:themeColor="accent1" w:themeShade="80"/>
          <w:szCs w:val="28"/>
        </w:rPr>
      </w:pPr>
      <w:r w:rsidRPr="009777AE">
        <w:rPr>
          <w:rFonts w:ascii="Arial Rounded MT Bold" w:hAnsi="Arial Rounded MT Bold"/>
          <w:color w:val="5F7A00" w:themeColor="accent1" w:themeShade="80"/>
          <w:szCs w:val="28"/>
        </w:rPr>
        <w:t xml:space="preserve">Name: </w:t>
      </w:r>
      <w:proofErr w:type="spellStart"/>
      <w:r w:rsidR="008002FD" w:rsidRPr="009777AE">
        <w:rPr>
          <w:rFonts w:ascii="Arial Rounded MT Bold" w:hAnsi="Arial Rounded MT Bold"/>
          <w:color w:val="5F7A00" w:themeColor="accent1" w:themeShade="80"/>
          <w:szCs w:val="28"/>
        </w:rPr>
        <w:t>Faryal</w:t>
      </w:r>
      <w:proofErr w:type="spellEnd"/>
      <w:r w:rsidR="00606D43">
        <w:rPr>
          <w:rFonts w:ascii="Arial Rounded MT Bold" w:hAnsi="Arial Rounded MT Bold"/>
          <w:color w:val="5F7A00" w:themeColor="accent1" w:themeShade="80"/>
          <w:szCs w:val="28"/>
        </w:rPr>
        <w:t xml:space="preserve"> Hassan</w:t>
      </w:r>
    </w:p>
    <w:p w14:paraId="031754DF" w14:textId="190E9518" w:rsidR="000A4122" w:rsidRPr="009777AE" w:rsidRDefault="000A4122" w:rsidP="000A4122">
      <w:pPr>
        <w:pStyle w:val="Details"/>
        <w:rPr>
          <w:rFonts w:ascii="Arial Rounded MT Bold" w:hAnsi="Arial Rounded MT Bold"/>
          <w:color w:val="5F7A00" w:themeColor="accent1" w:themeShade="80"/>
          <w:szCs w:val="28"/>
        </w:rPr>
      </w:pPr>
      <w:r w:rsidRPr="009777AE">
        <w:rPr>
          <w:rFonts w:ascii="Arial Rounded MT Bold" w:hAnsi="Arial Rounded MT Bold"/>
          <w:color w:val="5F7A00" w:themeColor="accent1" w:themeShade="80"/>
          <w:szCs w:val="28"/>
        </w:rPr>
        <w:t xml:space="preserve">ID: </w:t>
      </w:r>
      <w:r w:rsidR="00606D43">
        <w:rPr>
          <w:rFonts w:ascii="Arial Rounded MT Bold" w:hAnsi="Arial Rounded MT Bold"/>
          <w:color w:val="5F7A00" w:themeColor="accent1" w:themeShade="80"/>
          <w:szCs w:val="28"/>
        </w:rPr>
        <w:t>16337</w:t>
      </w:r>
    </w:p>
    <w:p w14:paraId="011A8B90" w14:textId="4D3F6658" w:rsidR="000A4122" w:rsidRPr="009777AE" w:rsidRDefault="00BF721C" w:rsidP="000A4122">
      <w:pPr>
        <w:pStyle w:val="Details"/>
        <w:rPr>
          <w:rFonts w:ascii="Arial Rounded MT Bold" w:hAnsi="Arial Rounded MT Bold"/>
          <w:color w:val="5F7A00" w:themeColor="accent1" w:themeShade="80"/>
          <w:szCs w:val="28"/>
        </w:rPr>
      </w:pPr>
      <w:r w:rsidRPr="009777AE">
        <w:rPr>
          <w:rFonts w:ascii="Arial Rounded MT Bold" w:hAnsi="Arial Rounded MT Bold"/>
          <w:color w:val="5F7A00" w:themeColor="accent1" w:themeShade="80"/>
          <w:szCs w:val="28"/>
        </w:rPr>
        <w:t xml:space="preserve">Course: </w:t>
      </w:r>
      <w:r w:rsidR="008A3339" w:rsidRPr="008A3339">
        <w:rPr>
          <w:rFonts w:ascii="Arial Unicode MS" w:eastAsia="Arial Unicode MS" w:hAnsi="Arial Unicode MS" w:cs="Arial Unicode MS"/>
          <w:b/>
          <w:bCs/>
          <w:color w:val="5F7A00" w:themeColor="accent1" w:themeShade="80"/>
          <w:szCs w:val="28"/>
        </w:rPr>
        <w:t>F</w:t>
      </w:r>
      <w:r w:rsidR="008A3339" w:rsidRPr="008A3339">
        <w:rPr>
          <w:rFonts w:ascii="Arial Unicode MS" w:eastAsia="Arial Unicode MS" w:hAnsi="Arial Unicode MS" w:cs="Arial Unicode MS"/>
          <w:b/>
          <w:bCs/>
          <w:color w:val="5F7A00" w:themeColor="accent1" w:themeShade="80"/>
          <w:szCs w:val="28"/>
        </w:rPr>
        <w:t>unctional English</w:t>
      </w:r>
    </w:p>
    <w:p w14:paraId="65313202" w14:textId="2C1F5A59" w:rsidR="000A4122" w:rsidRPr="009777AE" w:rsidRDefault="000A4122" w:rsidP="000A4122">
      <w:pPr>
        <w:pStyle w:val="Details"/>
        <w:rPr>
          <w:rFonts w:ascii="Arial Rounded MT Bold" w:hAnsi="Arial Rounded MT Bold"/>
          <w:color w:val="5F7A00" w:themeColor="accent1" w:themeShade="80"/>
          <w:szCs w:val="28"/>
        </w:rPr>
      </w:pPr>
      <w:r w:rsidRPr="009777AE">
        <w:rPr>
          <w:rFonts w:ascii="Arial Rounded MT Bold" w:hAnsi="Arial Rounded MT Bold"/>
          <w:color w:val="5F7A00" w:themeColor="accent1" w:themeShade="80"/>
          <w:szCs w:val="28"/>
        </w:rPr>
        <w:t xml:space="preserve">Instructor: </w:t>
      </w:r>
      <w:proofErr w:type="spellStart"/>
      <w:r w:rsidR="008A3339" w:rsidRPr="008A3339">
        <w:rPr>
          <w:rFonts w:ascii="Arial Unicode MS" w:eastAsia="Arial Unicode MS" w:hAnsi="Arial Unicode MS" w:cs="Arial Unicode MS"/>
          <w:b/>
          <w:bCs/>
          <w:color w:val="5F7A00" w:themeColor="accent1" w:themeShade="80"/>
          <w:szCs w:val="28"/>
        </w:rPr>
        <w:t>R</w:t>
      </w:r>
      <w:r w:rsidR="008A3339" w:rsidRPr="008A3339">
        <w:rPr>
          <w:rFonts w:ascii="Arial Unicode MS" w:eastAsia="Arial Unicode MS" w:hAnsi="Arial Unicode MS" w:cs="Arial Unicode MS"/>
          <w:b/>
          <w:bCs/>
          <w:color w:val="5F7A00" w:themeColor="accent1" w:themeShade="80"/>
          <w:szCs w:val="28"/>
        </w:rPr>
        <w:t>ezwana</w:t>
      </w:r>
      <w:proofErr w:type="spellEnd"/>
      <w:r w:rsidR="008A3339" w:rsidRPr="008A3339">
        <w:rPr>
          <w:rFonts w:ascii="Arial Unicode MS" w:eastAsia="Arial Unicode MS" w:hAnsi="Arial Unicode MS" w:cs="Arial Unicode MS"/>
          <w:b/>
          <w:bCs/>
          <w:color w:val="5F7A00" w:themeColor="accent1" w:themeShade="80"/>
          <w:szCs w:val="28"/>
        </w:rPr>
        <w:t xml:space="preserve"> Iqbal</w:t>
      </w:r>
    </w:p>
    <w:p w14:paraId="66DF22A6" w14:textId="4AF6EDF6" w:rsidR="000A4122" w:rsidRPr="009777AE" w:rsidRDefault="000A4122" w:rsidP="000A4122">
      <w:pPr>
        <w:pStyle w:val="Details"/>
        <w:rPr>
          <w:rFonts w:ascii="Arial Rounded MT Bold" w:hAnsi="Arial Rounded MT Bold"/>
          <w:color w:val="5F7A00" w:themeColor="accent1" w:themeShade="80"/>
          <w:szCs w:val="28"/>
        </w:rPr>
      </w:pPr>
      <w:r w:rsidRPr="009777AE">
        <w:rPr>
          <w:rFonts w:ascii="Arial Rounded MT Bold" w:hAnsi="Arial Rounded MT Bold"/>
          <w:color w:val="5F7A00" w:themeColor="accent1" w:themeShade="80"/>
          <w:szCs w:val="28"/>
        </w:rPr>
        <w:t xml:space="preserve">Discipline: </w:t>
      </w:r>
      <w:r w:rsidR="00606D43">
        <w:rPr>
          <w:rFonts w:ascii="Arial Rounded MT Bold" w:hAnsi="Arial Rounded MT Bold"/>
          <w:color w:val="5F7A00" w:themeColor="accent1" w:themeShade="80"/>
          <w:szCs w:val="28"/>
        </w:rPr>
        <w:t>BFD</w:t>
      </w:r>
    </w:p>
    <w:p w14:paraId="240081D0" w14:textId="1196D600" w:rsidR="000A4122" w:rsidRDefault="008A3339" w:rsidP="000A4122">
      <w:pPr>
        <w:pStyle w:val="Details"/>
        <w:rPr>
          <w:rFonts w:ascii="Arial Rounded MT Bold" w:hAnsi="Arial Rounded MT Bold"/>
          <w:color w:val="5F7A00" w:themeColor="accent1" w:themeShade="80"/>
          <w:szCs w:val="28"/>
        </w:rPr>
      </w:pPr>
      <w:r>
        <w:rPr>
          <w:rFonts w:ascii="Arial Rounded MT Bold" w:hAnsi="Arial Rounded MT Bold"/>
          <w:color w:val="5F7A00" w:themeColor="accent1" w:themeShade="80"/>
          <w:szCs w:val="28"/>
        </w:rPr>
        <w:t>August 24, 2020</w:t>
      </w:r>
    </w:p>
    <w:p w14:paraId="629C66D6" w14:textId="2521F95C" w:rsidR="008A3339" w:rsidRDefault="008A3339" w:rsidP="000A4122">
      <w:pPr>
        <w:pStyle w:val="Details"/>
        <w:rPr>
          <w:rFonts w:ascii="Arial Rounded MT Bold" w:hAnsi="Arial Rounded MT Bold"/>
          <w:color w:val="5F7A00" w:themeColor="accent1" w:themeShade="80"/>
          <w:szCs w:val="28"/>
        </w:rPr>
      </w:pPr>
    </w:p>
    <w:p w14:paraId="1BF9E44E" w14:textId="21DF603D" w:rsidR="008A3339" w:rsidRPr="00746B67" w:rsidRDefault="008A3339" w:rsidP="008A3339">
      <w:pPr>
        <w:rPr>
          <w:rFonts w:ascii="Arial Unicode MS" w:eastAsia="Arial Unicode MS" w:hAnsi="Arial Unicode MS" w:cs="Arial Unicode MS"/>
          <w:b/>
          <w:bCs/>
          <w:sz w:val="28"/>
          <w:szCs w:val="28"/>
        </w:rPr>
      </w:pPr>
      <w:r w:rsidRPr="00746B67">
        <w:rPr>
          <w:rFonts w:ascii="Arial Unicode MS" w:eastAsia="Arial Unicode MS" w:hAnsi="Arial Unicode MS" w:cs="Arial Unicode MS"/>
          <w:b/>
          <w:bCs/>
          <w:sz w:val="28"/>
          <w:szCs w:val="28"/>
        </w:rPr>
        <w:t>Q:1</w:t>
      </w:r>
    </w:p>
    <w:p w14:paraId="5CB833D7"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Traditional grammar classifies words based on eight parts of speech: the verb, the noun, the pronoun, the adjective, the adverb, the preposition, the conjunction, and the interjection.</w:t>
      </w:r>
    </w:p>
    <w:p w14:paraId="21A99F17" w14:textId="77777777" w:rsidR="008A3339" w:rsidRPr="00746B67" w:rsidRDefault="008A3339" w:rsidP="008A3339">
      <w:pPr>
        <w:rPr>
          <w:rFonts w:ascii="Arial Unicode MS" w:eastAsia="Arial Unicode MS" w:hAnsi="Arial Unicode MS" w:cs="Arial Unicode MS"/>
          <w:sz w:val="28"/>
          <w:szCs w:val="28"/>
        </w:rPr>
      </w:pPr>
    </w:p>
    <w:p w14:paraId="034902FC"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Each part of speech explains not what the word is, but how the word is used. In fact, the same word can be a noun in one sentence and a verb or adjective in the next. The next few examples show how a word's part of speech can change from one sentence to the next, and following them is a series of sections on the individual parts of speech, followed by an exercise.</w:t>
      </w:r>
    </w:p>
    <w:p w14:paraId="73E1F8F4" w14:textId="77777777" w:rsidR="008A3339" w:rsidRPr="00746B67" w:rsidRDefault="008A3339" w:rsidP="008A3339">
      <w:pPr>
        <w:rPr>
          <w:rFonts w:ascii="Arial Unicode MS" w:eastAsia="Arial Unicode MS" w:hAnsi="Arial Unicode MS" w:cs="Arial Unicode MS"/>
          <w:sz w:val="28"/>
          <w:szCs w:val="28"/>
        </w:rPr>
      </w:pPr>
      <w:bookmarkStart w:id="0" w:name="_GoBack"/>
      <w:bookmarkEnd w:id="0"/>
      <w:r w:rsidRPr="00746B67">
        <w:rPr>
          <w:rFonts w:ascii="Arial Unicode MS" w:eastAsia="Arial Unicode MS" w:hAnsi="Arial Unicode MS" w:cs="Arial Unicode MS"/>
          <w:sz w:val="28"/>
          <w:szCs w:val="28"/>
        </w:rPr>
        <w:t>Books are made of ink, paper, and glue.</w:t>
      </w:r>
    </w:p>
    <w:p w14:paraId="3F189D87"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In this sentence, "books" is a noun, the subject of the sentence.</w:t>
      </w:r>
    </w:p>
    <w:p w14:paraId="2E602BAC" w14:textId="77777777" w:rsidR="008A3339" w:rsidRPr="00746B67" w:rsidRDefault="008A3339" w:rsidP="008A3339">
      <w:pPr>
        <w:rPr>
          <w:rFonts w:ascii="Arial Unicode MS" w:eastAsia="Arial Unicode MS" w:hAnsi="Arial Unicode MS" w:cs="Arial Unicode MS"/>
          <w:sz w:val="28"/>
          <w:szCs w:val="28"/>
        </w:rPr>
      </w:pPr>
    </w:p>
    <w:p w14:paraId="3A7820FA"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Deborah waits patiently while Bridget books the tickets.</w:t>
      </w:r>
    </w:p>
    <w:p w14:paraId="2D95F934"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lastRenderedPageBreak/>
        <w:t>Here "books" is a verb, and its subject is "Bridget."</w:t>
      </w:r>
    </w:p>
    <w:p w14:paraId="6D860652" w14:textId="77777777" w:rsidR="008A3339" w:rsidRPr="00746B67" w:rsidRDefault="008A3339" w:rsidP="008A3339">
      <w:pPr>
        <w:rPr>
          <w:rFonts w:ascii="Arial Unicode MS" w:eastAsia="Arial Unicode MS" w:hAnsi="Arial Unicode MS" w:cs="Arial Unicode MS"/>
          <w:sz w:val="28"/>
          <w:szCs w:val="28"/>
        </w:rPr>
      </w:pPr>
    </w:p>
    <w:p w14:paraId="49AD6E1A"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We walk down the street.</w:t>
      </w:r>
    </w:p>
    <w:p w14:paraId="1D65AE18"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In this sentence, "walk" is a verb, and its subject is the pronoun "we."</w:t>
      </w:r>
    </w:p>
    <w:p w14:paraId="60D48F9B" w14:textId="77777777" w:rsidR="008A3339" w:rsidRPr="00746B67" w:rsidRDefault="008A3339" w:rsidP="008A3339">
      <w:pPr>
        <w:rPr>
          <w:rFonts w:ascii="Arial Unicode MS" w:eastAsia="Arial Unicode MS" w:hAnsi="Arial Unicode MS" w:cs="Arial Unicode MS"/>
          <w:sz w:val="28"/>
          <w:szCs w:val="28"/>
        </w:rPr>
      </w:pPr>
    </w:p>
    <w:p w14:paraId="559612B0"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The mail carrier stood on the walk.</w:t>
      </w:r>
    </w:p>
    <w:p w14:paraId="7957BA8F"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In this example, "walk" is a noun, which is part of a prepositional phrase describing where the mail carrier stood.</w:t>
      </w:r>
    </w:p>
    <w:p w14:paraId="359CEADF" w14:textId="77777777" w:rsidR="008A3339" w:rsidRPr="00746B67" w:rsidRDefault="008A3339" w:rsidP="008A3339">
      <w:pPr>
        <w:rPr>
          <w:rFonts w:ascii="Arial Unicode MS" w:eastAsia="Arial Unicode MS" w:hAnsi="Arial Unicode MS" w:cs="Arial Unicode MS"/>
          <w:sz w:val="28"/>
          <w:szCs w:val="28"/>
        </w:rPr>
      </w:pPr>
    </w:p>
    <w:p w14:paraId="5FEB4EA4"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The town decided to build a new jail.</w:t>
      </w:r>
    </w:p>
    <w:p w14:paraId="6134DD6A"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Here "jail" is a noun, which is the object of the infinitive phrase "to build."</w:t>
      </w:r>
    </w:p>
    <w:p w14:paraId="441F24AB" w14:textId="77777777" w:rsidR="008A3339" w:rsidRPr="00746B67" w:rsidRDefault="008A3339" w:rsidP="008A3339">
      <w:pPr>
        <w:rPr>
          <w:rFonts w:ascii="Arial Unicode MS" w:eastAsia="Arial Unicode MS" w:hAnsi="Arial Unicode MS" w:cs="Arial Unicode MS"/>
          <w:sz w:val="28"/>
          <w:szCs w:val="28"/>
        </w:rPr>
      </w:pPr>
    </w:p>
    <w:p w14:paraId="79CE82F1" w14:textId="13EE7678"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The sheriff told us that if we did not leave town </w:t>
      </w:r>
      <w:r w:rsidR="00CA374A" w:rsidRPr="00746B67">
        <w:rPr>
          <w:rFonts w:ascii="Arial Unicode MS" w:eastAsia="Arial Unicode MS" w:hAnsi="Arial Unicode MS" w:cs="Arial Unicode MS"/>
          <w:sz w:val="28"/>
          <w:szCs w:val="28"/>
        </w:rPr>
        <w:t>immediately,</w:t>
      </w:r>
      <w:r w:rsidRPr="00746B67">
        <w:rPr>
          <w:rFonts w:ascii="Arial Unicode MS" w:eastAsia="Arial Unicode MS" w:hAnsi="Arial Unicode MS" w:cs="Arial Unicode MS"/>
          <w:sz w:val="28"/>
          <w:szCs w:val="28"/>
        </w:rPr>
        <w:t xml:space="preserve"> he would jail us.</w:t>
      </w:r>
    </w:p>
    <w:p w14:paraId="02825B0E"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Here "jail" is part of the compound verb "would jail."</w:t>
      </w:r>
    </w:p>
    <w:p w14:paraId="5DEBD32B" w14:textId="77777777" w:rsidR="008A3339" w:rsidRPr="00746B67" w:rsidRDefault="008A3339" w:rsidP="008A3339">
      <w:pPr>
        <w:rPr>
          <w:rFonts w:ascii="Arial Unicode MS" w:eastAsia="Arial Unicode MS" w:hAnsi="Arial Unicode MS" w:cs="Arial Unicode MS"/>
          <w:sz w:val="28"/>
          <w:szCs w:val="28"/>
        </w:rPr>
      </w:pPr>
    </w:p>
    <w:p w14:paraId="3B110379"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They heard high pitched cries in the middle of the night.</w:t>
      </w:r>
    </w:p>
    <w:p w14:paraId="16BF0430"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In this sentence, "cries" is a noun acting as the direct object of the verb "heard."</w:t>
      </w:r>
    </w:p>
    <w:p w14:paraId="39106700" w14:textId="77777777" w:rsidR="008A3339" w:rsidRPr="00746B67" w:rsidRDefault="008A3339" w:rsidP="008A3339">
      <w:pPr>
        <w:rPr>
          <w:rFonts w:ascii="Arial Unicode MS" w:eastAsia="Arial Unicode MS" w:hAnsi="Arial Unicode MS" w:cs="Arial Unicode MS"/>
          <w:sz w:val="28"/>
          <w:szCs w:val="28"/>
        </w:rPr>
      </w:pPr>
    </w:p>
    <w:p w14:paraId="454C425E"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lastRenderedPageBreak/>
        <w:t>The baby cries all night long and all day long.</w:t>
      </w:r>
    </w:p>
    <w:p w14:paraId="199AE20C"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But here "cries" is a verb that describes the actions of the subject of the sentence, the baby.</w:t>
      </w:r>
    </w:p>
    <w:p w14:paraId="65DEAE4A" w14:textId="77777777" w:rsidR="008A3339" w:rsidRPr="00746B67" w:rsidRDefault="008A3339" w:rsidP="008A3339">
      <w:pPr>
        <w:rPr>
          <w:rFonts w:ascii="Arial Unicode MS" w:eastAsia="Arial Unicode MS" w:hAnsi="Arial Unicode MS" w:cs="Arial Unicode MS"/>
          <w:sz w:val="28"/>
          <w:szCs w:val="28"/>
        </w:rPr>
      </w:pPr>
    </w:p>
    <w:p w14:paraId="2AD1351C"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The next few sections explain each of the parts of speech in detail. </w:t>
      </w:r>
    </w:p>
    <w:p w14:paraId="36EF400D" w14:textId="77777777" w:rsidR="008A3339" w:rsidRPr="00746B67" w:rsidRDefault="008A3339" w:rsidP="008A3339">
      <w:pPr>
        <w:rPr>
          <w:rFonts w:ascii="Arial Unicode MS" w:eastAsia="Arial Unicode MS" w:hAnsi="Arial Unicode MS" w:cs="Arial Unicode MS"/>
          <w:sz w:val="28"/>
          <w:szCs w:val="28"/>
        </w:rPr>
      </w:pPr>
    </w:p>
    <w:p w14:paraId="1378F423"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1</w:t>
      </w:r>
    </w:p>
    <w:p w14:paraId="223AAC26" w14:textId="77777777" w:rsidR="008A3339" w:rsidRPr="00746B67" w:rsidRDefault="008A3339" w:rsidP="008A3339">
      <w:pPr>
        <w:pStyle w:val="ListParagraph"/>
        <w:numPr>
          <w:ilvl w:val="0"/>
          <w:numId w:val="6"/>
        </w:numPr>
        <w:rPr>
          <w:rFonts w:ascii="Arial Unicode MS" w:eastAsia="Arial Unicode MS" w:hAnsi="Arial Unicode MS" w:cs="Arial Unicode MS"/>
          <w:b/>
          <w:bCs/>
          <w:sz w:val="28"/>
          <w:szCs w:val="28"/>
          <w:lang w:val="en-US"/>
        </w:rPr>
      </w:pPr>
      <w:r w:rsidRPr="00746B67">
        <w:rPr>
          <w:rFonts w:ascii="Arial Unicode MS" w:eastAsia="Arial Unicode MS" w:hAnsi="Arial Unicode MS" w:cs="Arial Unicode MS"/>
          <w:b/>
          <w:bCs/>
          <w:sz w:val="28"/>
          <w:szCs w:val="28"/>
          <w:lang w:val="en-US"/>
        </w:rPr>
        <w:t>Verb:</w:t>
      </w:r>
    </w:p>
    <w:p w14:paraId="3FEAE195" w14:textId="44A6ADC0"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The verb is perhaps the most important part of the sentence. A </w:t>
      </w:r>
      <w:r w:rsidR="00CA374A" w:rsidRPr="00746B67">
        <w:rPr>
          <w:rFonts w:ascii="Arial Unicode MS" w:eastAsia="Arial Unicode MS" w:hAnsi="Arial Unicode MS" w:cs="Arial Unicode MS"/>
          <w:sz w:val="28"/>
          <w:szCs w:val="28"/>
        </w:rPr>
        <w:t>verbal</w:t>
      </w:r>
      <w:r w:rsidRPr="00746B67">
        <w:rPr>
          <w:rFonts w:ascii="Arial Unicode MS" w:eastAsia="Arial Unicode MS" w:hAnsi="Arial Unicode MS" w:cs="Arial Unicode MS"/>
          <w:sz w:val="28"/>
          <w:szCs w:val="28"/>
        </w:rPr>
        <w:t xml:space="preserve"> compound verb asserts something about the subject of the sentence and express actions, events, or states of being. The verb or compound verb is the critical element of the predicate of a sentence.</w:t>
      </w:r>
    </w:p>
    <w:p w14:paraId="30DCD850" w14:textId="77777777" w:rsidR="008A3339" w:rsidRPr="00746B67" w:rsidRDefault="008A3339" w:rsidP="008A3339">
      <w:pPr>
        <w:rPr>
          <w:rFonts w:ascii="Arial Unicode MS" w:eastAsia="Arial Unicode MS" w:hAnsi="Arial Unicode MS" w:cs="Arial Unicode MS"/>
          <w:sz w:val="28"/>
          <w:szCs w:val="28"/>
        </w:rPr>
      </w:pPr>
    </w:p>
    <w:p w14:paraId="23633DF8"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In each of the following sentences, </w:t>
      </w:r>
    </w:p>
    <w:p w14:paraId="314D22D2" w14:textId="77777777" w:rsidR="008A3339" w:rsidRPr="00746B67" w:rsidRDefault="008A3339" w:rsidP="008A3339">
      <w:pPr>
        <w:rPr>
          <w:rFonts w:ascii="Arial Unicode MS" w:eastAsia="Arial Unicode MS" w:hAnsi="Arial Unicode MS" w:cs="Arial Unicode MS"/>
          <w:sz w:val="28"/>
          <w:szCs w:val="28"/>
        </w:rPr>
      </w:pPr>
    </w:p>
    <w:p w14:paraId="773D8FF4"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Dracula </w:t>
      </w:r>
      <w:r w:rsidRPr="00746B67">
        <w:rPr>
          <w:rFonts w:ascii="Arial Unicode MS" w:eastAsia="Arial Unicode MS" w:hAnsi="Arial Unicode MS" w:cs="Arial Unicode MS"/>
          <w:b/>
          <w:bCs/>
          <w:sz w:val="28"/>
          <w:szCs w:val="28"/>
        </w:rPr>
        <w:t>bites</w:t>
      </w:r>
      <w:r w:rsidRPr="00746B67">
        <w:rPr>
          <w:rFonts w:ascii="Arial Unicode MS" w:eastAsia="Arial Unicode MS" w:hAnsi="Arial Unicode MS" w:cs="Arial Unicode MS"/>
          <w:sz w:val="28"/>
          <w:szCs w:val="28"/>
        </w:rPr>
        <w:t xml:space="preserve"> his victims on the neck.</w:t>
      </w:r>
    </w:p>
    <w:p w14:paraId="0FC8704A"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 </w:t>
      </w:r>
    </w:p>
    <w:p w14:paraId="1788890C" w14:textId="77777777" w:rsidR="008A3339" w:rsidRPr="00746B67" w:rsidRDefault="008A3339" w:rsidP="008A3339">
      <w:pPr>
        <w:rPr>
          <w:rFonts w:ascii="Arial Unicode MS" w:eastAsia="Arial Unicode MS" w:hAnsi="Arial Unicode MS" w:cs="Arial Unicode MS"/>
          <w:sz w:val="28"/>
          <w:szCs w:val="28"/>
        </w:rPr>
      </w:pPr>
    </w:p>
    <w:p w14:paraId="6BFE53BE"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In early October, Giselle </w:t>
      </w:r>
      <w:r w:rsidRPr="00746B67">
        <w:rPr>
          <w:rFonts w:ascii="Arial Unicode MS" w:eastAsia="Arial Unicode MS" w:hAnsi="Arial Unicode MS" w:cs="Arial Unicode MS"/>
          <w:b/>
          <w:bCs/>
          <w:sz w:val="28"/>
          <w:szCs w:val="28"/>
        </w:rPr>
        <w:t>will plant</w:t>
      </w:r>
      <w:r w:rsidRPr="00746B67">
        <w:rPr>
          <w:rFonts w:ascii="Arial Unicode MS" w:eastAsia="Arial Unicode MS" w:hAnsi="Arial Unicode MS" w:cs="Arial Unicode MS"/>
          <w:sz w:val="28"/>
          <w:szCs w:val="28"/>
        </w:rPr>
        <w:t xml:space="preserve"> twenty tulip bulbs.</w:t>
      </w:r>
    </w:p>
    <w:p w14:paraId="16DF9DAE" w14:textId="77777777" w:rsidR="008A3339" w:rsidRPr="00746B67" w:rsidRDefault="008A3339" w:rsidP="008A3339">
      <w:pPr>
        <w:rPr>
          <w:rFonts w:ascii="Arial Unicode MS" w:eastAsia="Arial Unicode MS" w:hAnsi="Arial Unicode MS" w:cs="Arial Unicode MS"/>
          <w:sz w:val="28"/>
          <w:szCs w:val="28"/>
        </w:rPr>
      </w:pPr>
    </w:p>
    <w:p w14:paraId="1BB0E737"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2:</w:t>
      </w:r>
    </w:p>
    <w:p w14:paraId="6CA2FC00" w14:textId="77777777" w:rsidR="008A3339" w:rsidRPr="00746B67" w:rsidRDefault="008A3339" w:rsidP="008A3339">
      <w:pPr>
        <w:rPr>
          <w:rFonts w:ascii="Arial Unicode MS" w:eastAsia="Arial Unicode MS" w:hAnsi="Arial Unicode MS" w:cs="Arial Unicode MS"/>
          <w:sz w:val="28"/>
          <w:szCs w:val="28"/>
        </w:rPr>
      </w:pPr>
    </w:p>
    <w:p w14:paraId="43AA6FBB" w14:textId="77777777" w:rsidR="008A3339" w:rsidRPr="00746B67" w:rsidRDefault="008A3339" w:rsidP="008A3339">
      <w:pPr>
        <w:rPr>
          <w:rFonts w:ascii="Arial Unicode MS" w:eastAsia="Arial Unicode MS" w:hAnsi="Arial Unicode MS" w:cs="Arial Unicode MS"/>
          <w:sz w:val="28"/>
          <w:szCs w:val="28"/>
        </w:rPr>
      </w:pPr>
    </w:p>
    <w:p w14:paraId="7C8D29C7" w14:textId="77777777" w:rsidR="008A3339" w:rsidRPr="00746B67" w:rsidRDefault="008A3339" w:rsidP="008A3339">
      <w:pPr>
        <w:rPr>
          <w:rFonts w:ascii="Arial Unicode MS" w:eastAsia="Arial Unicode MS" w:hAnsi="Arial Unicode MS" w:cs="Arial Unicode MS"/>
          <w:sz w:val="28"/>
          <w:szCs w:val="28"/>
        </w:rPr>
      </w:pPr>
    </w:p>
    <w:p w14:paraId="4E88B71F" w14:textId="77777777" w:rsidR="008A3339" w:rsidRPr="00746B67" w:rsidRDefault="008A3339" w:rsidP="008A3339">
      <w:pPr>
        <w:pStyle w:val="ListParagraph"/>
        <w:numPr>
          <w:ilvl w:val="0"/>
          <w:numId w:val="5"/>
        </w:numPr>
        <w:rPr>
          <w:rFonts w:ascii="Arial Unicode MS" w:eastAsia="Arial Unicode MS" w:hAnsi="Arial Unicode MS" w:cs="Arial Unicode MS"/>
          <w:b/>
          <w:bCs/>
          <w:sz w:val="28"/>
          <w:szCs w:val="28"/>
          <w:lang w:val="en-US"/>
        </w:rPr>
      </w:pPr>
      <w:r w:rsidRPr="00746B67">
        <w:rPr>
          <w:rFonts w:ascii="Arial Unicode MS" w:eastAsia="Arial Unicode MS" w:hAnsi="Arial Unicode MS" w:cs="Arial Unicode MS"/>
          <w:b/>
          <w:bCs/>
          <w:sz w:val="28"/>
          <w:szCs w:val="28"/>
          <w:lang w:val="en-US"/>
        </w:rPr>
        <w:t>Noun</w:t>
      </w:r>
    </w:p>
    <w:p w14:paraId="6DE5F59A" w14:textId="77777777" w:rsidR="008A3339" w:rsidRPr="00746B67" w:rsidRDefault="008A3339" w:rsidP="008A3339">
      <w:pPr>
        <w:rPr>
          <w:rFonts w:ascii="Arial Unicode MS" w:eastAsia="Arial Unicode MS" w:hAnsi="Arial Unicode MS" w:cs="Arial Unicode MS"/>
          <w:sz w:val="28"/>
          <w:szCs w:val="28"/>
        </w:rPr>
      </w:pPr>
    </w:p>
    <w:p w14:paraId="2A0C10E1"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A noun is a word used to name a person, animal, place, thing, and abstract idea. Nouns are usually the first words which small children learn. </w:t>
      </w:r>
    </w:p>
    <w:p w14:paraId="2BF04C00" w14:textId="77777777" w:rsidR="008A3339" w:rsidRPr="00746B67" w:rsidRDefault="008A3339" w:rsidP="008A3339">
      <w:pPr>
        <w:ind w:left="360"/>
        <w:rPr>
          <w:rFonts w:ascii="Arial Unicode MS" w:eastAsia="Arial Unicode MS" w:hAnsi="Arial Unicode MS" w:cs="Arial Unicode MS"/>
          <w:sz w:val="28"/>
          <w:szCs w:val="28"/>
        </w:rPr>
      </w:pPr>
    </w:p>
    <w:p w14:paraId="3CA061AF" w14:textId="77777777" w:rsidR="008A3339" w:rsidRPr="00746B67" w:rsidRDefault="008A3339" w:rsidP="008A3339">
      <w:pPr>
        <w:ind w:left="360"/>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Late last year our </w:t>
      </w:r>
      <w:r w:rsidRPr="00746B67">
        <w:rPr>
          <w:rFonts w:ascii="Arial Unicode MS" w:eastAsia="Arial Unicode MS" w:hAnsi="Arial Unicode MS" w:cs="Arial Unicode MS"/>
          <w:b/>
          <w:bCs/>
          <w:sz w:val="28"/>
          <w:szCs w:val="28"/>
        </w:rPr>
        <w:t xml:space="preserve">neighbors </w:t>
      </w:r>
      <w:r w:rsidRPr="00746B67">
        <w:rPr>
          <w:rFonts w:ascii="Arial Unicode MS" w:eastAsia="Arial Unicode MS" w:hAnsi="Arial Unicode MS" w:cs="Arial Unicode MS"/>
          <w:sz w:val="28"/>
          <w:szCs w:val="28"/>
        </w:rPr>
        <w:t xml:space="preserve">bought a </w:t>
      </w:r>
      <w:r w:rsidRPr="00746B67">
        <w:rPr>
          <w:rFonts w:ascii="Arial Unicode MS" w:eastAsia="Arial Unicode MS" w:hAnsi="Arial Unicode MS" w:cs="Arial Unicode MS"/>
          <w:b/>
          <w:bCs/>
          <w:sz w:val="28"/>
          <w:szCs w:val="28"/>
        </w:rPr>
        <w:t>goat</w:t>
      </w:r>
      <w:r w:rsidRPr="00746B67">
        <w:rPr>
          <w:rFonts w:ascii="Arial Unicode MS" w:eastAsia="Arial Unicode MS" w:hAnsi="Arial Unicode MS" w:cs="Arial Unicode MS"/>
          <w:sz w:val="28"/>
          <w:szCs w:val="28"/>
        </w:rPr>
        <w:t xml:space="preserve">. </w:t>
      </w:r>
      <w:r w:rsidRPr="00746B67">
        <w:rPr>
          <w:rFonts w:ascii="Arial Unicode MS" w:eastAsia="Arial Unicode MS" w:hAnsi="Arial Unicode MS" w:cs="Arial Unicode MS"/>
          <w:b/>
          <w:bCs/>
          <w:sz w:val="28"/>
          <w:szCs w:val="28"/>
        </w:rPr>
        <w:t>Portia White</w:t>
      </w:r>
      <w:r w:rsidRPr="00746B67">
        <w:rPr>
          <w:rFonts w:ascii="Arial Unicode MS" w:eastAsia="Arial Unicode MS" w:hAnsi="Arial Unicode MS" w:cs="Arial Unicode MS"/>
          <w:sz w:val="28"/>
          <w:szCs w:val="28"/>
        </w:rPr>
        <w:t xml:space="preserve"> was an opera singer.</w:t>
      </w:r>
    </w:p>
    <w:p w14:paraId="6FD04D90"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The </w:t>
      </w:r>
      <w:r w:rsidRPr="00746B67">
        <w:rPr>
          <w:rFonts w:ascii="Arial Unicode MS" w:eastAsia="Arial Unicode MS" w:hAnsi="Arial Unicode MS" w:cs="Arial Unicode MS"/>
          <w:b/>
          <w:bCs/>
          <w:sz w:val="28"/>
          <w:szCs w:val="28"/>
          <w:lang w:val="en-US"/>
        </w:rPr>
        <w:t xml:space="preserve">bus inspector </w:t>
      </w:r>
      <w:r w:rsidRPr="00746B67">
        <w:rPr>
          <w:rFonts w:ascii="Arial Unicode MS" w:eastAsia="Arial Unicode MS" w:hAnsi="Arial Unicode MS" w:cs="Arial Unicode MS"/>
          <w:sz w:val="28"/>
          <w:szCs w:val="28"/>
        </w:rPr>
        <w:t xml:space="preserve">looked at all the </w:t>
      </w:r>
      <w:r w:rsidRPr="00746B67">
        <w:rPr>
          <w:rFonts w:ascii="Arial Unicode MS" w:eastAsia="Arial Unicode MS" w:hAnsi="Arial Unicode MS" w:cs="Arial Unicode MS"/>
          <w:b/>
          <w:bCs/>
          <w:sz w:val="28"/>
          <w:szCs w:val="28"/>
          <w:lang w:val="en-US"/>
        </w:rPr>
        <w:t xml:space="preserve">passengers </w:t>
      </w:r>
      <w:r w:rsidRPr="00746B67">
        <w:rPr>
          <w:rFonts w:ascii="Arial Unicode MS" w:eastAsia="Arial Unicode MS" w:hAnsi="Arial Unicode MS" w:cs="Arial Unicode MS"/>
          <w:sz w:val="28"/>
          <w:szCs w:val="28"/>
          <w:lang w:val="en-US"/>
        </w:rPr>
        <w:t>‘</w:t>
      </w:r>
      <w:r w:rsidRPr="00746B67">
        <w:rPr>
          <w:rFonts w:ascii="Arial Unicode MS" w:eastAsia="Arial Unicode MS" w:hAnsi="Arial Unicode MS" w:cs="Arial Unicode MS"/>
          <w:sz w:val="28"/>
          <w:szCs w:val="28"/>
        </w:rPr>
        <w:t>passes</w:t>
      </w:r>
    </w:p>
    <w:p w14:paraId="253C8919" w14:textId="77777777" w:rsidR="008A3339" w:rsidRPr="00746B67" w:rsidRDefault="008A3339" w:rsidP="008A3339">
      <w:pPr>
        <w:rPr>
          <w:rFonts w:ascii="Arial Unicode MS" w:eastAsia="Arial Unicode MS" w:hAnsi="Arial Unicode MS" w:cs="Arial Unicode MS"/>
          <w:sz w:val="28"/>
          <w:szCs w:val="28"/>
        </w:rPr>
      </w:pPr>
    </w:p>
    <w:p w14:paraId="1E643A42"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3</w:t>
      </w:r>
    </w:p>
    <w:p w14:paraId="061BB5F8" w14:textId="77777777" w:rsidR="008A3339" w:rsidRPr="00746B67" w:rsidRDefault="008A3339" w:rsidP="008A3339">
      <w:pPr>
        <w:rPr>
          <w:rFonts w:ascii="Arial Unicode MS" w:eastAsia="Arial Unicode MS" w:hAnsi="Arial Unicode MS" w:cs="Arial Unicode MS"/>
          <w:sz w:val="28"/>
          <w:szCs w:val="28"/>
        </w:rPr>
      </w:pPr>
    </w:p>
    <w:p w14:paraId="7020A336"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lang w:val="en-US"/>
        </w:rPr>
      </w:pPr>
      <w:r w:rsidRPr="00746B67">
        <w:rPr>
          <w:rFonts w:ascii="Arial Unicode MS" w:eastAsia="Arial Unicode MS" w:hAnsi="Arial Unicode MS" w:cs="Arial Unicode MS"/>
          <w:b/>
          <w:bCs/>
          <w:sz w:val="28"/>
          <w:szCs w:val="28"/>
          <w:lang w:val="en-US"/>
        </w:rPr>
        <w:t>Pronoun</w:t>
      </w:r>
    </w:p>
    <w:p w14:paraId="2F2250B2"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A pronoun can replace a noun or another pronoun. You use pronouns like "he," "which," "none," and "you" to make your sentences less cumbersome and less repetitive.</w:t>
      </w:r>
    </w:p>
    <w:p w14:paraId="527E7CBA" w14:textId="77777777" w:rsidR="008A3339" w:rsidRPr="00746B67" w:rsidRDefault="008A3339" w:rsidP="008A3339">
      <w:pPr>
        <w:pStyle w:val="ListParagraph"/>
        <w:rPr>
          <w:rFonts w:ascii="Arial Unicode MS" w:eastAsia="Arial Unicode MS" w:hAnsi="Arial Unicode MS" w:cs="Arial Unicode MS"/>
          <w:sz w:val="28"/>
          <w:szCs w:val="28"/>
        </w:rPr>
      </w:pPr>
    </w:p>
    <w:p w14:paraId="5983D106"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Grammarians classify pronouns into several types, including the personal pronoun, the demonstrative pronoun, the interrogative </w:t>
      </w:r>
      <w:r w:rsidRPr="00746B67">
        <w:rPr>
          <w:rFonts w:ascii="Arial Unicode MS" w:eastAsia="Arial Unicode MS" w:hAnsi="Arial Unicode MS" w:cs="Arial Unicode MS"/>
          <w:sz w:val="28"/>
          <w:szCs w:val="28"/>
        </w:rPr>
        <w:lastRenderedPageBreak/>
        <w:t>pronoun, the indefinite pronoun, the relative pronoun, the reflexive pronoun, and the intensive pronoun.</w:t>
      </w:r>
    </w:p>
    <w:p w14:paraId="30F6AAC6"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Personal Pronouns</w:t>
      </w:r>
    </w:p>
    <w:p w14:paraId="02022E5F"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A personal pronoun refers to a specific person or thing and changes its form to indicate person, number, gender, and case.</w:t>
      </w:r>
    </w:p>
    <w:p w14:paraId="28B9AE15"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p>
    <w:p w14:paraId="76581E9D"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Subjective Personal Pronouns</w:t>
      </w:r>
    </w:p>
    <w:p w14:paraId="2D9B6CB7"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A subjective personal pronoun indicates that the pronoun is acting as the subject of the sentence. The subjective personal pronouns are "I," "you," "she," "he," "it," "we," "you," "they."</w:t>
      </w:r>
    </w:p>
    <w:p w14:paraId="3EA66FBD"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subjective personal pronoun and acts as the subject of the sentence</w:t>
      </w:r>
    </w:p>
    <w:p w14:paraId="12197589"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p>
    <w:p w14:paraId="75BED45F" w14:textId="77777777" w:rsidR="008A3339" w:rsidRPr="00746B67" w:rsidRDefault="008A3339" w:rsidP="008A3339">
      <w:pPr>
        <w:pStyle w:val="ListParagraph"/>
        <w:rPr>
          <w:rFonts w:ascii="Arial Unicode MS" w:eastAsia="Arial Unicode MS" w:hAnsi="Arial Unicode MS" w:cs="Arial Unicode MS"/>
          <w:sz w:val="28"/>
          <w:szCs w:val="28"/>
        </w:rPr>
      </w:pPr>
      <w:r w:rsidRPr="00746B67">
        <w:rPr>
          <w:rFonts w:ascii="Arial Unicode MS" w:eastAsia="Arial Unicode MS" w:hAnsi="Arial Unicode MS" w:cs="Arial Unicode MS"/>
          <w:b/>
          <w:bCs/>
          <w:sz w:val="28"/>
          <w:szCs w:val="28"/>
          <w:lang w:val="en-US"/>
        </w:rPr>
        <w:t xml:space="preserve">You </w:t>
      </w:r>
      <w:r w:rsidRPr="00746B67">
        <w:rPr>
          <w:rFonts w:ascii="Arial Unicode MS" w:eastAsia="Arial Unicode MS" w:hAnsi="Arial Unicode MS" w:cs="Arial Unicode MS"/>
          <w:sz w:val="28"/>
          <w:szCs w:val="28"/>
        </w:rPr>
        <w:t>are surely the strangest child I have ever met.</w:t>
      </w:r>
    </w:p>
    <w:p w14:paraId="34E624EB"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b/>
          <w:bCs/>
          <w:sz w:val="28"/>
          <w:szCs w:val="28"/>
          <w:lang w:val="en-US"/>
        </w:rPr>
        <w:t xml:space="preserve">He </w:t>
      </w:r>
      <w:r w:rsidRPr="00746B67">
        <w:rPr>
          <w:rFonts w:ascii="Arial Unicode MS" w:eastAsia="Arial Unicode MS" w:hAnsi="Arial Unicode MS" w:cs="Arial Unicode MS"/>
          <w:sz w:val="28"/>
          <w:szCs w:val="28"/>
        </w:rPr>
        <w:t>stole the selkie's skin and forced her to live with him.</w:t>
      </w:r>
    </w:p>
    <w:p w14:paraId="7C230E21"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When</w:t>
      </w:r>
      <w:r w:rsidRPr="00746B67">
        <w:rPr>
          <w:rFonts w:ascii="Arial Unicode MS" w:eastAsia="Arial Unicode MS" w:hAnsi="Arial Unicode MS" w:cs="Arial Unicode MS"/>
          <w:sz w:val="28"/>
          <w:szCs w:val="28"/>
          <w:lang w:val="en-US"/>
        </w:rPr>
        <w:t xml:space="preserve"> </w:t>
      </w:r>
      <w:r w:rsidRPr="00746B67">
        <w:rPr>
          <w:rFonts w:ascii="Arial Unicode MS" w:eastAsia="Arial Unicode MS" w:hAnsi="Arial Unicode MS" w:cs="Arial Unicode MS"/>
          <w:b/>
          <w:bCs/>
          <w:sz w:val="28"/>
          <w:szCs w:val="28"/>
          <w:lang w:val="en-US"/>
        </w:rPr>
        <w:t>she</w:t>
      </w:r>
      <w:r w:rsidRPr="00746B67">
        <w:rPr>
          <w:rFonts w:ascii="Arial Unicode MS" w:eastAsia="Arial Unicode MS" w:hAnsi="Arial Unicode MS" w:cs="Arial Unicode MS"/>
          <w:sz w:val="28"/>
          <w:szCs w:val="28"/>
        </w:rPr>
        <w:t xml:space="preserve"> was a young woman, she earned her living as a coal miner.</w:t>
      </w:r>
    </w:p>
    <w:p w14:paraId="67E2021F" w14:textId="77777777" w:rsidR="008A3339" w:rsidRPr="00746B67" w:rsidRDefault="008A3339" w:rsidP="008A3339">
      <w:pPr>
        <w:rPr>
          <w:rFonts w:ascii="Arial Unicode MS" w:eastAsia="Arial Unicode MS" w:hAnsi="Arial Unicode MS" w:cs="Arial Unicode MS"/>
          <w:sz w:val="28"/>
          <w:szCs w:val="28"/>
        </w:rPr>
      </w:pPr>
    </w:p>
    <w:p w14:paraId="64783C19" w14:textId="77777777" w:rsidR="008A3339" w:rsidRPr="00746B67" w:rsidRDefault="008A3339" w:rsidP="008A3339">
      <w:pPr>
        <w:pStyle w:val="ListParagraph"/>
        <w:rPr>
          <w:rFonts w:ascii="Arial Unicode MS" w:eastAsia="Arial Unicode MS" w:hAnsi="Arial Unicode MS" w:cs="Arial Unicode MS"/>
          <w:sz w:val="28"/>
          <w:szCs w:val="28"/>
        </w:rPr>
      </w:pPr>
    </w:p>
    <w:p w14:paraId="73A666F1" w14:textId="77777777" w:rsidR="008A3339" w:rsidRPr="00746B67" w:rsidRDefault="008A3339" w:rsidP="008A3339">
      <w:pPr>
        <w:ind w:left="360"/>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4</w:t>
      </w:r>
    </w:p>
    <w:p w14:paraId="51C81FEA"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b/>
          <w:bCs/>
          <w:sz w:val="28"/>
          <w:szCs w:val="28"/>
          <w:lang w:val="en-US"/>
        </w:rPr>
        <w:t xml:space="preserve">Adjective </w:t>
      </w:r>
    </w:p>
    <w:p w14:paraId="057D314C"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An adjective modifies a noun or a pronoun by describing, identifying, or quantifying words. An adjective usually precedes the noun or the pronoun which it modifies.</w:t>
      </w:r>
    </w:p>
    <w:p w14:paraId="2ED8E98E"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p>
    <w:p w14:paraId="5284C839" w14:textId="77777777" w:rsidR="008A3339" w:rsidRPr="00746B67" w:rsidRDefault="008A3339" w:rsidP="008A3339">
      <w:pPr>
        <w:ind w:left="360"/>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In the following example</w:t>
      </w:r>
    </w:p>
    <w:p w14:paraId="4B02122A" w14:textId="2BF2075E" w:rsidR="008A3339" w:rsidRPr="00746B67" w:rsidRDefault="008A3339" w:rsidP="008A3339">
      <w:pPr>
        <w:pStyle w:val="ListParagraph"/>
        <w:numPr>
          <w:ilvl w:val="0"/>
          <w:numId w:val="8"/>
        </w:numPr>
        <w:rPr>
          <w:rFonts w:ascii="Arial Unicode MS" w:eastAsia="Arial Unicode MS" w:hAnsi="Arial Unicode MS" w:cs="Arial Unicode MS"/>
          <w:sz w:val="28"/>
          <w:szCs w:val="28"/>
          <w:lang w:val="en-US"/>
        </w:rPr>
      </w:pPr>
      <w:r w:rsidRPr="00746B67">
        <w:rPr>
          <w:rFonts w:ascii="Arial Unicode MS" w:eastAsia="Arial Unicode MS" w:hAnsi="Arial Unicode MS" w:cs="Arial Unicode MS"/>
          <w:sz w:val="28"/>
          <w:szCs w:val="28"/>
          <w:lang w:val="en-US"/>
        </w:rPr>
        <w:t>The</w:t>
      </w:r>
      <w:r w:rsidRPr="00746B67">
        <w:rPr>
          <w:rFonts w:ascii="Arial Unicode MS" w:eastAsia="Arial Unicode MS" w:hAnsi="Arial Unicode MS" w:cs="Arial Unicode MS"/>
          <w:b/>
          <w:bCs/>
          <w:sz w:val="28"/>
          <w:szCs w:val="28"/>
          <w:lang w:val="en-US"/>
        </w:rPr>
        <w:t xml:space="preserve"> </w:t>
      </w:r>
      <w:r w:rsidR="00CA374A" w:rsidRPr="00746B67">
        <w:rPr>
          <w:rFonts w:ascii="Arial Unicode MS" w:eastAsia="Arial Unicode MS" w:hAnsi="Arial Unicode MS" w:cs="Arial Unicode MS"/>
          <w:b/>
          <w:bCs/>
          <w:sz w:val="28"/>
          <w:szCs w:val="28"/>
          <w:lang w:val="en-US"/>
        </w:rPr>
        <w:t>truck shaped</w:t>
      </w:r>
      <w:r w:rsidRPr="00746B67">
        <w:rPr>
          <w:rFonts w:ascii="Arial Unicode MS" w:eastAsia="Arial Unicode MS" w:hAnsi="Arial Unicode MS" w:cs="Arial Unicode MS"/>
          <w:b/>
          <w:bCs/>
          <w:sz w:val="28"/>
          <w:szCs w:val="28"/>
          <w:lang w:val="en-US"/>
        </w:rPr>
        <w:t xml:space="preserve"> </w:t>
      </w:r>
      <w:r w:rsidRPr="00746B67">
        <w:rPr>
          <w:rFonts w:ascii="Arial Unicode MS" w:eastAsia="Arial Unicode MS" w:hAnsi="Arial Unicode MS" w:cs="Arial Unicode MS"/>
          <w:sz w:val="28"/>
          <w:szCs w:val="28"/>
          <w:lang w:val="en-US"/>
        </w:rPr>
        <w:t>balloon floated over the treetops.</w:t>
      </w:r>
    </w:p>
    <w:p w14:paraId="297FBED5" w14:textId="77777777" w:rsidR="008A3339" w:rsidRPr="00746B67" w:rsidRDefault="008A3339" w:rsidP="008A3339">
      <w:pPr>
        <w:ind w:left="360"/>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lastRenderedPageBreak/>
        <w:t>5</w:t>
      </w:r>
    </w:p>
    <w:p w14:paraId="24C8C899"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b/>
          <w:bCs/>
          <w:sz w:val="28"/>
          <w:szCs w:val="28"/>
          <w:lang w:val="en-US"/>
        </w:rPr>
        <w:t>Preposition</w:t>
      </w:r>
    </w:p>
    <w:p w14:paraId="45C4598B"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A preposition links nouns, pronouns and phrases to other words in a sentence. The word or phrase that the preposition introduces is called the object of the preposition.</w:t>
      </w:r>
    </w:p>
    <w:p w14:paraId="18ABF9AC"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p>
    <w:p w14:paraId="1895FC9A"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A preposition usually indicates the temporal, spatial or logical relationship of its object to the rest of the sentence as in the following examples:</w:t>
      </w:r>
    </w:p>
    <w:p w14:paraId="4D084D80" w14:textId="77777777" w:rsidR="008A3339" w:rsidRPr="00746B67" w:rsidRDefault="008A3339" w:rsidP="008A3339">
      <w:pPr>
        <w:pStyle w:val="ListParagraph"/>
        <w:rPr>
          <w:rFonts w:ascii="Arial Unicode MS" w:eastAsia="Arial Unicode MS" w:hAnsi="Arial Unicode MS" w:cs="Arial Unicode MS"/>
          <w:sz w:val="28"/>
          <w:szCs w:val="28"/>
        </w:rPr>
      </w:pPr>
    </w:p>
    <w:p w14:paraId="5292121F"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The book is </w:t>
      </w:r>
      <w:r w:rsidRPr="00746B67">
        <w:rPr>
          <w:rFonts w:ascii="Arial Unicode MS" w:eastAsia="Arial Unicode MS" w:hAnsi="Arial Unicode MS" w:cs="Arial Unicode MS"/>
          <w:b/>
          <w:bCs/>
          <w:sz w:val="28"/>
          <w:szCs w:val="28"/>
          <w:lang w:val="en-US"/>
        </w:rPr>
        <w:t>on</w:t>
      </w:r>
      <w:r w:rsidRPr="00746B67">
        <w:rPr>
          <w:rFonts w:ascii="Arial Unicode MS" w:eastAsia="Arial Unicode MS" w:hAnsi="Arial Unicode MS" w:cs="Arial Unicode MS"/>
          <w:sz w:val="28"/>
          <w:szCs w:val="28"/>
        </w:rPr>
        <w:t xml:space="preserve"> the table.</w:t>
      </w:r>
    </w:p>
    <w:p w14:paraId="48CE1B4F"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The book is </w:t>
      </w:r>
      <w:r w:rsidRPr="00746B67">
        <w:rPr>
          <w:rFonts w:ascii="Arial Unicode MS" w:eastAsia="Arial Unicode MS" w:hAnsi="Arial Unicode MS" w:cs="Arial Unicode MS"/>
          <w:b/>
          <w:bCs/>
          <w:sz w:val="28"/>
          <w:szCs w:val="28"/>
          <w:lang w:val="en-US"/>
        </w:rPr>
        <w:t>breath</w:t>
      </w:r>
      <w:r w:rsidRPr="00746B67">
        <w:rPr>
          <w:rFonts w:ascii="Arial Unicode MS" w:eastAsia="Arial Unicode MS" w:hAnsi="Arial Unicode MS" w:cs="Arial Unicode MS"/>
          <w:sz w:val="28"/>
          <w:szCs w:val="28"/>
        </w:rPr>
        <w:t xml:space="preserve"> the table.</w:t>
      </w:r>
    </w:p>
    <w:p w14:paraId="25FA7CB1"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The book is leaning </w:t>
      </w:r>
      <w:r w:rsidRPr="00746B67">
        <w:rPr>
          <w:rFonts w:ascii="Arial Unicode MS" w:eastAsia="Arial Unicode MS" w:hAnsi="Arial Unicode MS" w:cs="Arial Unicode MS"/>
          <w:b/>
          <w:bCs/>
          <w:sz w:val="28"/>
          <w:szCs w:val="28"/>
          <w:lang w:val="en-US"/>
        </w:rPr>
        <w:t>against</w:t>
      </w:r>
      <w:r w:rsidRPr="00746B67">
        <w:rPr>
          <w:rFonts w:ascii="Arial Unicode MS" w:eastAsia="Arial Unicode MS" w:hAnsi="Arial Unicode MS" w:cs="Arial Unicode MS"/>
          <w:sz w:val="28"/>
          <w:szCs w:val="28"/>
        </w:rPr>
        <w:t xml:space="preserve"> the table.</w:t>
      </w:r>
    </w:p>
    <w:p w14:paraId="158E67B9" w14:textId="77777777" w:rsidR="008A3339" w:rsidRPr="00746B67" w:rsidRDefault="008A3339" w:rsidP="008A3339">
      <w:pPr>
        <w:pStyle w:val="ListParagraph"/>
        <w:rPr>
          <w:rFonts w:ascii="Arial Unicode MS" w:eastAsia="Arial Unicode MS" w:hAnsi="Arial Unicode MS" w:cs="Arial Unicode MS"/>
          <w:sz w:val="28"/>
          <w:szCs w:val="28"/>
          <w:lang w:val="en-US"/>
        </w:rPr>
      </w:pPr>
      <w:r w:rsidRPr="00746B67">
        <w:rPr>
          <w:rFonts w:ascii="Arial Unicode MS" w:eastAsia="Arial Unicode MS" w:hAnsi="Arial Unicode MS" w:cs="Arial Unicode MS"/>
          <w:sz w:val="28"/>
          <w:szCs w:val="28"/>
          <w:lang w:val="en-US"/>
        </w:rPr>
        <w:t>6</w:t>
      </w:r>
    </w:p>
    <w:p w14:paraId="132DDA62"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b/>
          <w:bCs/>
          <w:sz w:val="28"/>
          <w:szCs w:val="28"/>
          <w:lang w:val="en-US"/>
        </w:rPr>
        <w:t xml:space="preserve">Conjunction </w:t>
      </w:r>
    </w:p>
    <w:p w14:paraId="611FA197"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You can use a conjunction to link words, phrases, and clauses, as in the following example:</w:t>
      </w:r>
    </w:p>
    <w:p w14:paraId="1586FC58"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p>
    <w:p w14:paraId="768B7151"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I ate the pizza </w:t>
      </w:r>
      <w:r w:rsidRPr="00746B67">
        <w:rPr>
          <w:rFonts w:ascii="Arial Unicode MS" w:eastAsia="Arial Unicode MS" w:hAnsi="Arial Unicode MS" w:cs="Arial Unicode MS"/>
          <w:b/>
          <w:bCs/>
          <w:sz w:val="28"/>
          <w:szCs w:val="28"/>
          <w:lang w:val="en-US"/>
        </w:rPr>
        <w:t>and</w:t>
      </w:r>
      <w:r w:rsidRPr="00746B67">
        <w:rPr>
          <w:rFonts w:ascii="Arial Unicode MS" w:eastAsia="Arial Unicode MS" w:hAnsi="Arial Unicode MS" w:cs="Arial Unicode MS"/>
          <w:sz w:val="28"/>
          <w:szCs w:val="28"/>
        </w:rPr>
        <w:t xml:space="preserve"> the pasta.</w:t>
      </w:r>
    </w:p>
    <w:p w14:paraId="5E8716DA"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Call the movers </w:t>
      </w:r>
      <w:r w:rsidRPr="00746B67">
        <w:rPr>
          <w:rFonts w:ascii="Arial Unicode MS" w:eastAsia="Arial Unicode MS" w:hAnsi="Arial Unicode MS" w:cs="Arial Unicode MS"/>
          <w:b/>
          <w:bCs/>
          <w:sz w:val="28"/>
          <w:szCs w:val="28"/>
          <w:lang w:val="en-US"/>
        </w:rPr>
        <w:t>when</w:t>
      </w:r>
      <w:r w:rsidRPr="00746B67">
        <w:rPr>
          <w:rFonts w:ascii="Arial Unicode MS" w:eastAsia="Arial Unicode MS" w:hAnsi="Arial Unicode MS" w:cs="Arial Unicode MS"/>
          <w:sz w:val="28"/>
          <w:szCs w:val="28"/>
        </w:rPr>
        <w:t xml:space="preserve"> you are ready.</w:t>
      </w:r>
    </w:p>
    <w:p w14:paraId="7F848EB8" w14:textId="77777777" w:rsidR="008A3339" w:rsidRPr="00746B67" w:rsidRDefault="008A3339" w:rsidP="008A3339">
      <w:pPr>
        <w:pStyle w:val="ListParagraph"/>
        <w:rPr>
          <w:rFonts w:ascii="Arial Unicode MS" w:eastAsia="Arial Unicode MS" w:hAnsi="Arial Unicode MS" w:cs="Arial Unicode MS"/>
          <w:sz w:val="28"/>
          <w:szCs w:val="28"/>
        </w:rPr>
      </w:pPr>
    </w:p>
    <w:p w14:paraId="1B642DC5" w14:textId="77777777" w:rsidR="008A3339" w:rsidRPr="00746B67" w:rsidRDefault="008A3339" w:rsidP="008A3339">
      <w:pPr>
        <w:pStyle w:val="ListParagraph"/>
        <w:rPr>
          <w:rFonts w:ascii="Arial Unicode MS" w:eastAsia="Arial Unicode MS" w:hAnsi="Arial Unicode MS" w:cs="Arial Unicode MS"/>
          <w:sz w:val="28"/>
          <w:szCs w:val="28"/>
        </w:rPr>
      </w:pPr>
    </w:p>
    <w:p w14:paraId="6D3C9B08" w14:textId="77777777" w:rsidR="008A3339" w:rsidRPr="00746B67" w:rsidRDefault="008A3339" w:rsidP="008A3339">
      <w:pPr>
        <w:pStyle w:val="ListParagraph"/>
        <w:rPr>
          <w:rFonts w:ascii="Arial Unicode MS" w:eastAsia="Arial Unicode MS" w:hAnsi="Arial Unicode MS" w:cs="Arial Unicode MS"/>
          <w:sz w:val="28"/>
          <w:szCs w:val="28"/>
          <w:lang w:val="en-US"/>
        </w:rPr>
      </w:pPr>
      <w:r w:rsidRPr="00746B67">
        <w:rPr>
          <w:rFonts w:ascii="Arial Unicode MS" w:eastAsia="Arial Unicode MS" w:hAnsi="Arial Unicode MS" w:cs="Arial Unicode MS"/>
          <w:sz w:val="28"/>
          <w:szCs w:val="28"/>
          <w:lang w:val="en-US"/>
        </w:rPr>
        <w:t>7</w:t>
      </w:r>
    </w:p>
    <w:p w14:paraId="49147226" w14:textId="77777777" w:rsidR="008A3339" w:rsidRPr="00746B67" w:rsidRDefault="008A3339" w:rsidP="008A3339">
      <w:pPr>
        <w:pStyle w:val="ListParagraph"/>
        <w:numPr>
          <w:ilvl w:val="0"/>
          <w:numId w:val="4"/>
        </w:numPr>
        <w:rPr>
          <w:rFonts w:ascii="Arial Unicode MS" w:eastAsia="Arial Unicode MS" w:hAnsi="Arial Unicode MS" w:cs="Arial Unicode MS"/>
          <w:b/>
          <w:bCs/>
          <w:sz w:val="28"/>
          <w:szCs w:val="28"/>
          <w:lang w:val="en-US"/>
        </w:rPr>
      </w:pPr>
      <w:r w:rsidRPr="00746B67">
        <w:rPr>
          <w:rFonts w:ascii="Arial Unicode MS" w:eastAsia="Arial Unicode MS" w:hAnsi="Arial Unicode MS" w:cs="Arial Unicode MS"/>
          <w:b/>
          <w:bCs/>
          <w:sz w:val="28"/>
          <w:szCs w:val="28"/>
          <w:lang w:val="en-US"/>
        </w:rPr>
        <w:t xml:space="preserve">Interjection </w:t>
      </w:r>
    </w:p>
    <w:p w14:paraId="306BF98B" w14:textId="77777777" w:rsidR="008A3339" w:rsidRPr="00746B67" w:rsidRDefault="008A3339" w:rsidP="008A3339">
      <w:pPr>
        <w:pStyle w:val="ListParagraph"/>
        <w:rPr>
          <w:rFonts w:ascii="Arial Unicode MS" w:eastAsia="Arial Unicode MS" w:hAnsi="Arial Unicode MS" w:cs="Arial Unicode MS"/>
          <w:sz w:val="28"/>
          <w:szCs w:val="28"/>
        </w:rPr>
      </w:pPr>
    </w:p>
    <w:p w14:paraId="395105E4" w14:textId="77777777" w:rsidR="008A3339" w:rsidRPr="00746B67" w:rsidRDefault="008A3339" w:rsidP="008A3339">
      <w:pPr>
        <w:pStyle w:val="ListParagraph"/>
        <w:numPr>
          <w:ilvl w:val="0"/>
          <w:numId w:val="4"/>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lastRenderedPageBreak/>
        <w:t>An interjection is a word added to a sentence to convey emotion. It is not grammatically related to any other part of the sentence.</w:t>
      </w:r>
    </w:p>
    <w:p w14:paraId="745BBEBC" w14:textId="77777777" w:rsidR="008A3339" w:rsidRPr="00746B67" w:rsidRDefault="008A3339" w:rsidP="008A3339">
      <w:pPr>
        <w:rPr>
          <w:rFonts w:ascii="Arial Unicode MS" w:eastAsia="Arial Unicode MS" w:hAnsi="Arial Unicode MS" w:cs="Arial Unicode MS"/>
          <w:sz w:val="28"/>
          <w:szCs w:val="28"/>
        </w:rPr>
      </w:pPr>
    </w:p>
    <w:p w14:paraId="7EB13A5D" w14:textId="77777777" w:rsidR="008A3339" w:rsidRPr="00746B67" w:rsidRDefault="008A3339" w:rsidP="008A3339">
      <w:pPr>
        <w:rPr>
          <w:rFonts w:ascii="Arial Unicode MS" w:eastAsia="Arial Unicode MS" w:hAnsi="Arial Unicode MS" w:cs="Arial Unicode MS"/>
          <w:sz w:val="28"/>
          <w:szCs w:val="28"/>
        </w:rPr>
      </w:pPr>
    </w:p>
    <w:p w14:paraId="7018FC97"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An interjection is a word added to a sentence to convey emotion. It is not grammatically related to any other part of the sentence.</w:t>
      </w:r>
    </w:p>
    <w:p w14:paraId="099F21F9" w14:textId="77777777" w:rsidR="008A3339" w:rsidRPr="00746B67" w:rsidRDefault="008A3339" w:rsidP="008A3339">
      <w:pPr>
        <w:rPr>
          <w:rFonts w:ascii="Arial Unicode MS" w:eastAsia="Arial Unicode MS" w:hAnsi="Arial Unicode MS" w:cs="Arial Unicode MS"/>
          <w:sz w:val="28"/>
          <w:szCs w:val="28"/>
        </w:rPr>
      </w:pPr>
    </w:p>
    <w:p w14:paraId="38E6FD56" w14:textId="77777777" w:rsidR="008A3339" w:rsidRPr="00746B67" w:rsidRDefault="008A3339" w:rsidP="008A3339">
      <w:pPr>
        <w:pStyle w:val="ListParagraph"/>
        <w:numPr>
          <w:ilvl w:val="0"/>
          <w:numId w:val="7"/>
        </w:numPr>
        <w:rPr>
          <w:rFonts w:ascii="Arial Unicode MS" w:eastAsia="Arial Unicode MS" w:hAnsi="Arial Unicode MS" w:cs="Arial Unicode MS"/>
          <w:sz w:val="28"/>
          <w:szCs w:val="28"/>
        </w:rPr>
      </w:pPr>
      <w:r w:rsidRPr="00746B67">
        <w:rPr>
          <w:rFonts w:ascii="Arial Unicode MS" w:eastAsia="Arial Unicode MS" w:hAnsi="Arial Unicode MS" w:cs="Arial Unicode MS"/>
          <w:b/>
          <w:bCs/>
          <w:sz w:val="28"/>
          <w:szCs w:val="28"/>
          <w:lang w:val="en-US"/>
        </w:rPr>
        <w:t>Ouch,</w:t>
      </w:r>
      <w:r w:rsidRPr="00746B67">
        <w:rPr>
          <w:rFonts w:ascii="Arial Unicode MS" w:eastAsia="Arial Unicode MS" w:hAnsi="Arial Unicode MS" w:cs="Arial Unicode MS"/>
          <w:sz w:val="28"/>
          <w:szCs w:val="28"/>
        </w:rPr>
        <w:t xml:space="preserve"> that hurt!</w:t>
      </w:r>
    </w:p>
    <w:p w14:paraId="1091A8B5" w14:textId="77777777" w:rsidR="008A3339" w:rsidRPr="00746B67" w:rsidRDefault="008A3339" w:rsidP="008A3339">
      <w:pPr>
        <w:pStyle w:val="ListParagraph"/>
        <w:numPr>
          <w:ilvl w:val="0"/>
          <w:numId w:val="7"/>
        </w:numPr>
        <w:rPr>
          <w:rFonts w:ascii="Arial Unicode MS" w:eastAsia="Arial Unicode MS" w:hAnsi="Arial Unicode MS" w:cs="Arial Unicode MS"/>
          <w:sz w:val="28"/>
          <w:szCs w:val="28"/>
        </w:rPr>
      </w:pPr>
      <w:r w:rsidRPr="00746B67">
        <w:rPr>
          <w:rFonts w:ascii="Arial Unicode MS" w:eastAsia="Arial Unicode MS" w:hAnsi="Arial Unicode MS" w:cs="Arial Unicode MS"/>
          <w:b/>
          <w:bCs/>
          <w:sz w:val="28"/>
          <w:szCs w:val="28"/>
          <w:lang w:val="en-US"/>
        </w:rPr>
        <w:t>Oh no</w:t>
      </w:r>
      <w:r w:rsidRPr="00746B67">
        <w:rPr>
          <w:rFonts w:ascii="Arial Unicode MS" w:eastAsia="Arial Unicode MS" w:hAnsi="Arial Unicode MS" w:cs="Arial Unicode MS"/>
          <w:sz w:val="28"/>
          <w:szCs w:val="28"/>
        </w:rPr>
        <w:t>, I forgot that the exam was today.</w:t>
      </w:r>
    </w:p>
    <w:p w14:paraId="3F01E0C6" w14:textId="77777777" w:rsidR="008A3339" w:rsidRPr="00746B67" w:rsidRDefault="008A3339" w:rsidP="008A3339">
      <w:pPr>
        <w:pStyle w:val="ListParagraph"/>
        <w:numPr>
          <w:ilvl w:val="0"/>
          <w:numId w:val="7"/>
        </w:numPr>
        <w:rPr>
          <w:rFonts w:ascii="Arial Unicode MS" w:eastAsia="Arial Unicode MS" w:hAnsi="Arial Unicode MS" w:cs="Arial Unicode MS"/>
          <w:sz w:val="28"/>
          <w:szCs w:val="28"/>
        </w:rPr>
      </w:pPr>
      <w:r w:rsidRPr="00746B67">
        <w:rPr>
          <w:rFonts w:ascii="Arial Unicode MS" w:eastAsia="Arial Unicode MS" w:hAnsi="Arial Unicode MS" w:cs="Arial Unicode MS"/>
          <w:b/>
          <w:bCs/>
          <w:sz w:val="28"/>
          <w:szCs w:val="28"/>
          <w:lang w:val="en-US"/>
        </w:rPr>
        <w:t>Hy</w:t>
      </w:r>
      <w:r w:rsidRPr="00746B67">
        <w:rPr>
          <w:rFonts w:ascii="Arial Unicode MS" w:eastAsia="Arial Unicode MS" w:hAnsi="Arial Unicode MS" w:cs="Arial Unicode MS"/>
          <w:sz w:val="28"/>
          <w:szCs w:val="28"/>
        </w:rPr>
        <w:t xml:space="preserve">! Put </w:t>
      </w:r>
      <w:proofErr w:type="spellStart"/>
      <w:r w:rsidRPr="00746B67">
        <w:rPr>
          <w:rFonts w:ascii="Arial Unicode MS" w:eastAsia="Arial Unicode MS" w:hAnsi="Arial Unicode MS" w:cs="Arial Unicode MS"/>
          <w:sz w:val="28"/>
          <w:szCs w:val="28"/>
        </w:rPr>
        <w:t>th</w:t>
      </w:r>
      <w:proofErr w:type="spellEnd"/>
    </w:p>
    <w:p w14:paraId="4618EE89" w14:textId="77777777" w:rsidR="008A3339" w:rsidRPr="00746B67" w:rsidRDefault="008A3339" w:rsidP="008A3339">
      <w:pPr>
        <w:rPr>
          <w:rFonts w:ascii="Arial Unicode MS" w:eastAsia="Arial Unicode MS" w:hAnsi="Arial Unicode MS" w:cs="Arial Unicode MS"/>
          <w:sz w:val="28"/>
          <w:szCs w:val="28"/>
        </w:rPr>
      </w:pPr>
    </w:p>
    <w:p w14:paraId="4583D91B" w14:textId="77777777" w:rsidR="008A3339" w:rsidRPr="00746B67" w:rsidRDefault="008A3339" w:rsidP="008A3339">
      <w:pPr>
        <w:rPr>
          <w:rFonts w:ascii="Arial Unicode MS" w:eastAsia="Arial Unicode MS" w:hAnsi="Arial Unicode MS" w:cs="Arial Unicode MS"/>
          <w:sz w:val="28"/>
          <w:szCs w:val="28"/>
        </w:rPr>
      </w:pPr>
    </w:p>
    <w:p w14:paraId="6E2CCAC1"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Q2:</w:t>
      </w:r>
    </w:p>
    <w:p w14:paraId="476B482C"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lang w:val="en-US"/>
        </w:rPr>
        <w:t xml:space="preserve">The basic </w:t>
      </w:r>
      <w:r w:rsidRPr="00746B67">
        <w:rPr>
          <w:rFonts w:ascii="Arial Unicode MS" w:eastAsia="Arial Unicode MS" w:hAnsi="Arial Unicode MS" w:cs="Arial Unicode MS"/>
          <w:sz w:val="28"/>
          <w:szCs w:val="28"/>
        </w:rPr>
        <w:t>Parts of Sentences: Subject, Predicate, Object, Indirect Object, Complement</w:t>
      </w:r>
    </w:p>
    <w:p w14:paraId="79BC95C6" w14:textId="77777777" w:rsidR="008A3339" w:rsidRPr="00746B67" w:rsidRDefault="008A3339" w:rsidP="008A3339">
      <w:pPr>
        <w:pStyle w:val="p1"/>
        <w:ind w:left="1440"/>
        <w:rPr>
          <w:rFonts w:ascii="Arial Unicode MS" w:eastAsia="Arial Unicode MS" w:hAnsi="Arial Unicode MS" w:cs="Arial Unicode MS"/>
          <w:sz w:val="28"/>
          <w:szCs w:val="28"/>
        </w:rPr>
      </w:pPr>
    </w:p>
    <w:p w14:paraId="52CACC4F"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Every word in a sentence serves a specific purpose within the structure of that particular sentence. According to rules of grammar, sentence structure can sometimes be quite complicated. For the sake of simplicity, however, the basic parts of a sentence are discussed here.</w:t>
      </w:r>
    </w:p>
    <w:p w14:paraId="490CC472" w14:textId="77777777" w:rsidR="008A3339" w:rsidRPr="00746B67" w:rsidRDefault="008A3339" w:rsidP="008A3339">
      <w:pPr>
        <w:pStyle w:val="p1"/>
        <w:ind w:left="1080"/>
        <w:rPr>
          <w:rFonts w:ascii="Arial Unicode MS" w:eastAsia="Arial Unicode MS" w:hAnsi="Arial Unicode MS" w:cs="Arial Unicode MS"/>
          <w:sz w:val="28"/>
          <w:szCs w:val="28"/>
        </w:rPr>
      </w:pPr>
    </w:p>
    <w:p w14:paraId="09D929C7"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The two most basic parts of a sentence are the subject and predicate.</w:t>
      </w:r>
    </w:p>
    <w:p w14:paraId="6B245B08" w14:textId="77777777" w:rsidR="008A3339" w:rsidRPr="00746B67" w:rsidRDefault="008A3339" w:rsidP="008A3339">
      <w:pPr>
        <w:pStyle w:val="p1"/>
        <w:ind w:left="1440"/>
        <w:rPr>
          <w:rFonts w:ascii="Arial Unicode MS" w:eastAsia="Arial Unicode MS" w:hAnsi="Arial Unicode MS" w:cs="Arial Unicode MS"/>
          <w:sz w:val="28"/>
          <w:szCs w:val="28"/>
        </w:rPr>
      </w:pPr>
    </w:p>
    <w:p w14:paraId="6CC53465"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b/>
          <w:bCs/>
          <w:sz w:val="28"/>
          <w:szCs w:val="28"/>
          <w:lang w:val="en-US"/>
        </w:rPr>
        <w:t xml:space="preserve">Subject </w:t>
      </w:r>
    </w:p>
    <w:p w14:paraId="6477F582"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The subject of a sentence is the person, place, or thing that is performing the action of the sentence. The subject represents what or whom the sentence is about. The simple subject usually contains a noun or pronoun and can include modifying words, phrases, or clauses.</w:t>
      </w:r>
    </w:p>
    <w:p w14:paraId="69126EF1" w14:textId="77777777" w:rsidR="008A3339" w:rsidRPr="00746B67" w:rsidRDefault="008A3339" w:rsidP="008A3339">
      <w:pPr>
        <w:pStyle w:val="p1"/>
        <w:ind w:left="1440"/>
        <w:rPr>
          <w:rFonts w:ascii="Arial Unicode MS" w:eastAsia="Arial Unicode MS" w:hAnsi="Arial Unicode MS" w:cs="Arial Unicode MS"/>
          <w:sz w:val="28"/>
          <w:szCs w:val="28"/>
        </w:rPr>
      </w:pPr>
    </w:p>
    <w:p w14:paraId="0336F0EA" w14:textId="5C54B155"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The </w:t>
      </w:r>
      <w:r w:rsidR="00CA374A" w:rsidRPr="00746B67">
        <w:rPr>
          <w:rFonts w:ascii="Arial Unicode MS" w:eastAsia="Arial Unicode MS" w:hAnsi="Arial Unicode MS" w:cs="Arial Unicode MS"/>
          <w:sz w:val="28"/>
          <w:szCs w:val="28"/>
        </w:rPr>
        <w:t>man.</w:t>
      </w:r>
      <w:r w:rsidRPr="00746B67">
        <w:rPr>
          <w:rFonts w:ascii="Arial Unicode MS" w:eastAsia="Arial Unicode MS" w:hAnsi="Arial Unicode MS" w:cs="Arial Unicode MS"/>
          <w:sz w:val="28"/>
          <w:szCs w:val="28"/>
        </w:rPr>
        <w:t xml:space="preserve"> </w:t>
      </w:r>
    </w:p>
    <w:p w14:paraId="6DC500EB" w14:textId="77777777" w:rsidR="008A3339" w:rsidRPr="00746B67" w:rsidRDefault="008A3339" w:rsidP="008A3339">
      <w:pPr>
        <w:pStyle w:val="p1"/>
        <w:ind w:left="1440"/>
        <w:rPr>
          <w:rFonts w:ascii="Arial Unicode MS" w:eastAsia="Arial Unicode MS" w:hAnsi="Arial Unicode MS" w:cs="Arial Unicode MS"/>
          <w:sz w:val="28"/>
          <w:szCs w:val="28"/>
        </w:rPr>
      </w:pPr>
    </w:p>
    <w:p w14:paraId="39C13541"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b/>
          <w:bCs/>
          <w:sz w:val="28"/>
          <w:szCs w:val="28"/>
          <w:lang w:val="en-US"/>
        </w:rPr>
        <w:t>Predicate</w:t>
      </w:r>
    </w:p>
    <w:p w14:paraId="4424CF29" w14:textId="77777777" w:rsidR="008A3339" w:rsidRPr="00746B67" w:rsidRDefault="008A3339" w:rsidP="008A3339">
      <w:pPr>
        <w:pStyle w:val="p1"/>
        <w:ind w:left="1080"/>
        <w:rPr>
          <w:rFonts w:ascii="Arial Unicode MS" w:eastAsia="Arial Unicode MS" w:hAnsi="Arial Unicode MS" w:cs="Arial Unicode MS"/>
          <w:sz w:val="28"/>
          <w:szCs w:val="28"/>
        </w:rPr>
      </w:pPr>
    </w:p>
    <w:p w14:paraId="532C3BD9"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The predicate expresses action or being within the sentence. The simple predicate contains the verb and can also contain modifying words, phrases, or clauses.</w:t>
      </w:r>
    </w:p>
    <w:p w14:paraId="6300D982" w14:textId="77777777" w:rsidR="008A3339" w:rsidRPr="00746B67" w:rsidRDefault="008A3339" w:rsidP="008A3339">
      <w:pPr>
        <w:pStyle w:val="p1"/>
        <w:ind w:left="1080"/>
        <w:rPr>
          <w:rFonts w:ascii="Arial Unicode MS" w:eastAsia="Arial Unicode MS" w:hAnsi="Arial Unicode MS" w:cs="Arial Unicode MS"/>
          <w:sz w:val="28"/>
          <w:szCs w:val="28"/>
        </w:rPr>
      </w:pPr>
    </w:p>
    <w:p w14:paraId="32A53CB9"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The man   builds a house.</w:t>
      </w:r>
    </w:p>
    <w:p w14:paraId="08175FA6" w14:textId="77777777" w:rsidR="008A3339" w:rsidRPr="00746B67" w:rsidRDefault="008A3339" w:rsidP="008A3339">
      <w:pPr>
        <w:pStyle w:val="p1"/>
        <w:ind w:left="1440"/>
        <w:rPr>
          <w:rFonts w:ascii="Arial Unicode MS" w:eastAsia="Arial Unicode MS" w:hAnsi="Arial Unicode MS" w:cs="Arial Unicode MS"/>
          <w:sz w:val="28"/>
          <w:szCs w:val="28"/>
        </w:rPr>
      </w:pPr>
    </w:p>
    <w:p w14:paraId="03BD2000"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The subject and predicate make up the two basic structural parts of any complete sentence. In addition, there are other elements, contained within the subject or predicate, that add meaning or detail. These elements include the direct object, indirect object, and subject complement. All of these elements can be expanded and further combined into simple, compound, complex, or compound/complex sentences. (See TIP Sheet on "Sentence Type and Purpose.") </w:t>
      </w:r>
    </w:p>
    <w:p w14:paraId="0981586D"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b/>
          <w:bCs/>
          <w:sz w:val="28"/>
          <w:szCs w:val="28"/>
          <w:lang w:val="en-US"/>
        </w:rPr>
        <w:t>Direct Object</w:t>
      </w:r>
    </w:p>
    <w:p w14:paraId="4229F875" w14:textId="77777777" w:rsidR="008A3339" w:rsidRPr="00746B67" w:rsidRDefault="008A3339" w:rsidP="008A3339">
      <w:pPr>
        <w:pStyle w:val="p1"/>
        <w:ind w:left="1440"/>
        <w:rPr>
          <w:rFonts w:ascii="Arial Unicode MS" w:eastAsia="Arial Unicode MS" w:hAnsi="Arial Unicode MS" w:cs="Arial Unicode MS"/>
          <w:sz w:val="28"/>
          <w:szCs w:val="28"/>
        </w:rPr>
      </w:pPr>
    </w:p>
    <w:p w14:paraId="5F2D7672"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The direct object receives the action of the sentence. The direct object is usually a noun or pronoun.</w:t>
      </w:r>
    </w:p>
    <w:p w14:paraId="6E25DA5D" w14:textId="77777777" w:rsidR="008A3339" w:rsidRPr="00746B67" w:rsidRDefault="008A3339" w:rsidP="008A3339">
      <w:pPr>
        <w:pStyle w:val="p1"/>
        <w:rPr>
          <w:rFonts w:ascii="Arial Unicode MS" w:eastAsia="Arial Unicode MS" w:hAnsi="Arial Unicode MS" w:cs="Arial Unicode MS"/>
          <w:sz w:val="28"/>
          <w:szCs w:val="28"/>
          <w:lang w:val="en-US"/>
        </w:rPr>
      </w:pPr>
    </w:p>
    <w:p w14:paraId="3D3711A7"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The man builds a </w:t>
      </w:r>
      <w:r w:rsidRPr="00746B67">
        <w:rPr>
          <w:rFonts w:ascii="Arial Unicode MS" w:eastAsia="Arial Unicode MS" w:hAnsi="Arial Unicode MS" w:cs="Arial Unicode MS"/>
          <w:b/>
          <w:bCs/>
          <w:sz w:val="28"/>
          <w:szCs w:val="28"/>
          <w:lang w:val="en-US"/>
        </w:rPr>
        <w:t>house.</w:t>
      </w:r>
      <w:r w:rsidRPr="00746B67">
        <w:rPr>
          <w:rFonts w:ascii="Arial Unicode MS" w:eastAsia="Arial Unicode MS" w:hAnsi="Arial Unicode MS" w:cs="Arial Unicode MS"/>
          <w:sz w:val="28"/>
          <w:szCs w:val="28"/>
        </w:rPr>
        <w:t xml:space="preserve"> </w:t>
      </w:r>
    </w:p>
    <w:p w14:paraId="04AD14DB" w14:textId="77777777" w:rsidR="008A3339" w:rsidRPr="00746B67" w:rsidRDefault="008A3339" w:rsidP="008A3339">
      <w:pPr>
        <w:pStyle w:val="p1"/>
        <w:ind w:left="1440"/>
        <w:rPr>
          <w:rFonts w:ascii="Arial Unicode MS" w:eastAsia="Arial Unicode MS" w:hAnsi="Arial Unicode MS" w:cs="Arial Unicode MS"/>
          <w:sz w:val="28"/>
          <w:szCs w:val="28"/>
        </w:rPr>
      </w:pPr>
    </w:p>
    <w:p w14:paraId="7F05B939"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The man builds </w:t>
      </w:r>
      <w:r w:rsidRPr="00746B67">
        <w:rPr>
          <w:rFonts w:ascii="Arial Unicode MS" w:eastAsia="Arial Unicode MS" w:hAnsi="Arial Unicode MS" w:cs="Arial Unicode MS"/>
          <w:b/>
          <w:bCs/>
          <w:sz w:val="28"/>
          <w:szCs w:val="28"/>
          <w:lang w:val="en-US"/>
        </w:rPr>
        <w:t>it.</w:t>
      </w:r>
    </w:p>
    <w:p w14:paraId="199FAB3B" w14:textId="77777777" w:rsidR="008A3339" w:rsidRPr="00746B67" w:rsidRDefault="008A3339" w:rsidP="008A3339">
      <w:pPr>
        <w:pStyle w:val="p1"/>
        <w:rPr>
          <w:rFonts w:ascii="Arial Unicode MS" w:eastAsia="Arial Unicode MS" w:hAnsi="Arial Unicode MS" w:cs="Arial Unicode MS"/>
          <w:sz w:val="28"/>
          <w:szCs w:val="28"/>
        </w:rPr>
      </w:pPr>
    </w:p>
    <w:p w14:paraId="1D78C316"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b/>
          <w:bCs/>
          <w:sz w:val="28"/>
          <w:szCs w:val="28"/>
          <w:lang w:val="en-US"/>
        </w:rPr>
        <w:t>Indirect object</w:t>
      </w:r>
    </w:p>
    <w:p w14:paraId="3CE0F5DD"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The indirect object indicates to whom or for whom the action of the sentence is being done. The indirect object is usually a noun or pronoun.</w:t>
      </w:r>
    </w:p>
    <w:p w14:paraId="1D44F515" w14:textId="77777777" w:rsidR="008A3339" w:rsidRPr="00746B67" w:rsidRDefault="008A3339" w:rsidP="008A3339">
      <w:pPr>
        <w:pStyle w:val="p1"/>
        <w:ind w:left="1440"/>
        <w:rPr>
          <w:rFonts w:ascii="Arial Unicode MS" w:eastAsia="Arial Unicode MS" w:hAnsi="Arial Unicode MS" w:cs="Arial Unicode MS"/>
          <w:sz w:val="28"/>
          <w:szCs w:val="28"/>
        </w:rPr>
      </w:pPr>
    </w:p>
    <w:p w14:paraId="797AD947"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The man builds </w:t>
      </w:r>
      <w:r w:rsidRPr="00746B67">
        <w:rPr>
          <w:rFonts w:ascii="Arial Unicode MS" w:eastAsia="Arial Unicode MS" w:hAnsi="Arial Unicode MS" w:cs="Arial Unicode MS"/>
          <w:b/>
          <w:bCs/>
          <w:sz w:val="28"/>
          <w:szCs w:val="28"/>
          <w:lang w:val="en-US"/>
        </w:rPr>
        <w:t>his family</w:t>
      </w:r>
      <w:r w:rsidRPr="00746B67">
        <w:rPr>
          <w:rFonts w:ascii="Arial Unicode MS" w:eastAsia="Arial Unicode MS" w:hAnsi="Arial Unicode MS" w:cs="Arial Unicode MS"/>
          <w:sz w:val="28"/>
          <w:szCs w:val="28"/>
        </w:rPr>
        <w:t xml:space="preserve"> a house. </w:t>
      </w:r>
    </w:p>
    <w:p w14:paraId="78EE70E6" w14:textId="77777777" w:rsidR="008A3339" w:rsidRPr="00746B67" w:rsidRDefault="008A3339" w:rsidP="008A3339">
      <w:pPr>
        <w:pStyle w:val="p1"/>
        <w:ind w:left="1440"/>
        <w:rPr>
          <w:rFonts w:ascii="Arial Unicode MS" w:eastAsia="Arial Unicode MS" w:hAnsi="Arial Unicode MS" w:cs="Arial Unicode MS"/>
          <w:sz w:val="28"/>
          <w:szCs w:val="28"/>
        </w:rPr>
      </w:pPr>
    </w:p>
    <w:p w14:paraId="6E6E2E59"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The man builds </w:t>
      </w:r>
      <w:r w:rsidRPr="00746B67">
        <w:rPr>
          <w:rFonts w:ascii="Arial Unicode MS" w:eastAsia="Arial Unicode MS" w:hAnsi="Arial Unicode MS" w:cs="Arial Unicode MS"/>
          <w:b/>
          <w:bCs/>
          <w:sz w:val="28"/>
          <w:szCs w:val="28"/>
          <w:lang w:val="en-US"/>
        </w:rPr>
        <w:t>them</w:t>
      </w:r>
      <w:r w:rsidRPr="00746B67">
        <w:rPr>
          <w:rFonts w:ascii="Arial Unicode MS" w:eastAsia="Arial Unicode MS" w:hAnsi="Arial Unicode MS" w:cs="Arial Unicode MS"/>
          <w:sz w:val="28"/>
          <w:szCs w:val="28"/>
        </w:rPr>
        <w:t xml:space="preserve"> a ho</w:t>
      </w:r>
      <w:r w:rsidRPr="00746B67">
        <w:rPr>
          <w:rFonts w:ascii="Arial Unicode MS" w:eastAsia="Arial Unicode MS" w:hAnsi="Arial Unicode MS" w:cs="Arial Unicode MS"/>
          <w:sz w:val="28"/>
          <w:szCs w:val="28"/>
          <w:lang w:val="en-US"/>
        </w:rPr>
        <w:t>me</w:t>
      </w:r>
    </w:p>
    <w:p w14:paraId="13F503D8" w14:textId="77777777" w:rsidR="008A3339" w:rsidRPr="00746B67" w:rsidRDefault="008A3339" w:rsidP="008A3339">
      <w:pPr>
        <w:pStyle w:val="p1"/>
        <w:ind w:left="1440"/>
        <w:rPr>
          <w:rFonts w:ascii="Arial Unicode MS" w:eastAsia="Arial Unicode MS" w:hAnsi="Arial Unicode MS" w:cs="Arial Unicode MS"/>
          <w:sz w:val="28"/>
          <w:szCs w:val="28"/>
        </w:rPr>
      </w:pPr>
    </w:p>
    <w:p w14:paraId="39A14485"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b/>
          <w:bCs/>
          <w:sz w:val="28"/>
          <w:szCs w:val="28"/>
          <w:lang w:val="en-US"/>
        </w:rPr>
        <w:t>Subject complement</w:t>
      </w:r>
    </w:p>
    <w:p w14:paraId="7ACE6DFE" w14:textId="77777777" w:rsidR="008A3339" w:rsidRPr="00746B67" w:rsidRDefault="008A3339" w:rsidP="008A3339">
      <w:pPr>
        <w:pStyle w:val="p1"/>
        <w:ind w:left="1440"/>
        <w:rPr>
          <w:rFonts w:ascii="Arial Unicode MS" w:eastAsia="Arial Unicode MS" w:hAnsi="Arial Unicode MS" w:cs="Arial Unicode MS"/>
          <w:sz w:val="28"/>
          <w:szCs w:val="28"/>
        </w:rPr>
      </w:pPr>
    </w:p>
    <w:p w14:paraId="5C5E94A5"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A subject complement either renames or describes the subject, and therefore is usually a noun, pronoun, or adjective. Subject complements occur when there is a linking verb within the sentence (often a linking verb is a form of the verb to be).</w:t>
      </w:r>
    </w:p>
    <w:p w14:paraId="33796305" w14:textId="77777777" w:rsidR="008A3339" w:rsidRPr="00746B67" w:rsidRDefault="008A3339" w:rsidP="008A3339">
      <w:pPr>
        <w:pStyle w:val="p1"/>
        <w:ind w:left="1440"/>
        <w:rPr>
          <w:rFonts w:ascii="Arial Unicode MS" w:eastAsia="Arial Unicode MS" w:hAnsi="Arial Unicode MS" w:cs="Arial Unicode MS"/>
          <w:sz w:val="28"/>
          <w:szCs w:val="28"/>
        </w:rPr>
      </w:pPr>
    </w:p>
    <w:p w14:paraId="52D891EE"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The man is a good </w:t>
      </w:r>
      <w:r w:rsidRPr="00746B67">
        <w:rPr>
          <w:rFonts w:ascii="Arial Unicode MS" w:eastAsia="Arial Unicode MS" w:hAnsi="Arial Unicode MS" w:cs="Arial Unicode MS"/>
          <w:b/>
          <w:bCs/>
          <w:sz w:val="28"/>
          <w:szCs w:val="28"/>
          <w:lang w:val="en-US"/>
        </w:rPr>
        <w:t>father</w:t>
      </w:r>
      <w:r w:rsidRPr="00746B67">
        <w:rPr>
          <w:rFonts w:ascii="Arial Unicode MS" w:eastAsia="Arial Unicode MS" w:hAnsi="Arial Unicode MS" w:cs="Arial Unicode MS"/>
          <w:sz w:val="28"/>
          <w:szCs w:val="28"/>
        </w:rPr>
        <w:t xml:space="preserve">. </w:t>
      </w:r>
      <w:r w:rsidRPr="00746B67">
        <w:rPr>
          <w:rFonts w:ascii="Arial Unicode MS" w:eastAsia="Arial Unicode MS" w:hAnsi="Arial Unicode MS" w:cs="Arial Unicode MS"/>
          <w:b/>
          <w:bCs/>
          <w:sz w:val="28"/>
          <w:szCs w:val="28"/>
          <w:lang w:val="en-US"/>
        </w:rPr>
        <w:t>(</w:t>
      </w:r>
      <w:r w:rsidRPr="00746B67">
        <w:rPr>
          <w:rFonts w:ascii="Arial Unicode MS" w:eastAsia="Arial Unicode MS" w:hAnsi="Arial Unicode MS" w:cs="Arial Unicode MS"/>
          <w:sz w:val="28"/>
          <w:szCs w:val="28"/>
        </w:rPr>
        <w:t>father = noun which renames the subject</w:t>
      </w:r>
      <w:r w:rsidRPr="00746B67">
        <w:rPr>
          <w:rFonts w:ascii="Arial Unicode MS" w:eastAsia="Arial Unicode MS" w:hAnsi="Arial Unicode MS" w:cs="Arial Unicode MS"/>
          <w:b/>
          <w:bCs/>
          <w:sz w:val="28"/>
          <w:szCs w:val="28"/>
          <w:lang w:val="en-US"/>
        </w:rPr>
        <w:t>)</w:t>
      </w:r>
    </w:p>
    <w:p w14:paraId="59632C81" w14:textId="77777777" w:rsidR="008A3339" w:rsidRPr="00746B67" w:rsidRDefault="008A3339" w:rsidP="008A3339">
      <w:pPr>
        <w:pStyle w:val="p1"/>
        <w:ind w:left="1440"/>
        <w:rPr>
          <w:rFonts w:ascii="Arial Unicode MS" w:eastAsia="Arial Unicode MS" w:hAnsi="Arial Unicode MS" w:cs="Arial Unicode MS"/>
          <w:sz w:val="28"/>
          <w:szCs w:val="28"/>
        </w:rPr>
      </w:pPr>
    </w:p>
    <w:p w14:paraId="4CAF30EC"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lastRenderedPageBreak/>
        <w:t xml:space="preserve">The man seems </w:t>
      </w:r>
      <w:r w:rsidRPr="00746B67">
        <w:rPr>
          <w:rFonts w:ascii="Arial Unicode MS" w:eastAsia="Arial Unicode MS" w:hAnsi="Arial Unicode MS" w:cs="Arial Unicode MS"/>
          <w:b/>
          <w:bCs/>
          <w:sz w:val="28"/>
          <w:szCs w:val="28"/>
          <w:lang w:val="en-US"/>
        </w:rPr>
        <w:t>kind.</w:t>
      </w:r>
      <w:r w:rsidRPr="00746B67">
        <w:rPr>
          <w:rFonts w:ascii="Arial Unicode MS" w:eastAsia="Arial Unicode MS" w:hAnsi="Arial Unicode MS" w:cs="Arial Unicode MS"/>
          <w:sz w:val="28"/>
          <w:szCs w:val="28"/>
        </w:rPr>
        <w:t xml:space="preserve"> (kind = adjective which describes the subject</w:t>
      </w:r>
      <w:r w:rsidRPr="00746B67">
        <w:rPr>
          <w:rFonts w:ascii="Arial Unicode MS" w:eastAsia="Arial Unicode MS" w:hAnsi="Arial Unicode MS" w:cs="Arial Unicode MS"/>
          <w:b/>
          <w:bCs/>
          <w:sz w:val="28"/>
          <w:szCs w:val="28"/>
          <w:lang w:val="en-US"/>
        </w:rPr>
        <w:t>)</w:t>
      </w:r>
    </w:p>
    <w:p w14:paraId="77F4A253" w14:textId="77777777" w:rsidR="008A3339" w:rsidRPr="00746B67" w:rsidRDefault="008A3339" w:rsidP="008A3339">
      <w:pPr>
        <w:pStyle w:val="p1"/>
        <w:ind w:left="1440"/>
        <w:rPr>
          <w:rFonts w:ascii="Arial Unicode MS" w:eastAsia="Arial Unicode MS" w:hAnsi="Arial Unicode MS" w:cs="Arial Unicode MS"/>
          <w:sz w:val="28"/>
          <w:szCs w:val="28"/>
        </w:rPr>
      </w:pPr>
    </w:p>
    <w:p w14:paraId="7F044D20"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Note: As an example of the difference between parts of speech and parts of a sentence, a noun can function within a sentence as subject, direct object, indirect object, object of a preposition, or subject complement.</w:t>
      </w:r>
    </w:p>
    <w:p w14:paraId="630FB1F2" w14:textId="77777777" w:rsidR="008A3339" w:rsidRPr="00746B67" w:rsidRDefault="008A3339" w:rsidP="008A3339">
      <w:pPr>
        <w:pStyle w:val="p1"/>
        <w:ind w:left="1440"/>
        <w:rPr>
          <w:rFonts w:ascii="Arial Unicode MS" w:eastAsia="Arial Unicode MS" w:hAnsi="Arial Unicode MS" w:cs="Arial Unicode MS"/>
          <w:sz w:val="28"/>
          <w:szCs w:val="28"/>
        </w:rPr>
      </w:pPr>
    </w:p>
    <w:p w14:paraId="6C2A6B5A"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For more information on the structure and formation of sentences, see the following TIP Sheets:</w:t>
      </w:r>
    </w:p>
    <w:p w14:paraId="32653EC0" w14:textId="77777777" w:rsidR="008A3339" w:rsidRPr="00746B67" w:rsidRDefault="008A3339" w:rsidP="008A3339">
      <w:pPr>
        <w:pStyle w:val="p1"/>
        <w:ind w:left="1440"/>
        <w:rPr>
          <w:rFonts w:ascii="Arial Unicode MS" w:eastAsia="Arial Unicode MS" w:hAnsi="Arial Unicode MS" w:cs="Arial Unicode MS"/>
          <w:sz w:val="28"/>
          <w:szCs w:val="28"/>
        </w:rPr>
      </w:pPr>
    </w:p>
    <w:p w14:paraId="71252AAE"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b/>
          <w:bCs/>
          <w:sz w:val="28"/>
          <w:szCs w:val="28"/>
          <w:lang w:val="en-US"/>
        </w:rPr>
        <w:t>Sentences types and purposing</w:t>
      </w:r>
    </w:p>
    <w:p w14:paraId="39E35ABC" w14:textId="77777777" w:rsidR="008A3339" w:rsidRPr="00746B67" w:rsidRDefault="008A3339" w:rsidP="008A3339">
      <w:pPr>
        <w:pStyle w:val="ListParagraph"/>
        <w:rPr>
          <w:rFonts w:ascii="Arial Unicode MS" w:eastAsia="Arial Unicode MS" w:hAnsi="Arial Unicode MS" w:cs="Arial Unicode MS"/>
          <w:sz w:val="28"/>
          <w:szCs w:val="28"/>
        </w:rPr>
      </w:pPr>
    </w:p>
    <w:p w14:paraId="621CAC25" w14:textId="77777777" w:rsidR="008A3339" w:rsidRPr="00746B67" w:rsidRDefault="008A3339" w:rsidP="008A3339">
      <w:pPr>
        <w:pStyle w:val="p1"/>
        <w:rPr>
          <w:rFonts w:ascii="Arial Unicode MS" w:eastAsia="Arial Unicode MS" w:hAnsi="Arial Unicode MS" w:cs="Arial Unicode MS"/>
          <w:sz w:val="28"/>
          <w:szCs w:val="28"/>
        </w:rPr>
      </w:pPr>
    </w:p>
    <w:p w14:paraId="0104FD15"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Sentence Fragments</w:t>
      </w:r>
    </w:p>
    <w:p w14:paraId="376DC8D9"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Independent and Dependent Clauses: Coordination and Subordination</w:t>
      </w:r>
    </w:p>
    <w:p w14:paraId="09BF0BD9"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Prepositions and Prepositional Phrases</w:t>
      </w:r>
    </w:p>
    <w:p w14:paraId="013628B3" w14:textId="2A438671" w:rsidR="008A3339" w:rsidRPr="00746B67" w:rsidRDefault="00CA374A"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b/>
          <w:bCs/>
          <w:sz w:val="28"/>
          <w:szCs w:val="28"/>
          <w:lang w:val="en-US"/>
        </w:rPr>
        <w:t>Another</w:t>
      </w:r>
      <w:r w:rsidR="008A3339" w:rsidRPr="00746B67">
        <w:rPr>
          <w:rFonts w:ascii="Arial Unicode MS" w:eastAsia="Arial Unicode MS" w:hAnsi="Arial Unicode MS" w:cs="Arial Unicode MS"/>
          <w:b/>
          <w:bCs/>
          <w:sz w:val="28"/>
          <w:szCs w:val="28"/>
          <w:lang w:val="en-US"/>
        </w:rPr>
        <w:t xml:space="preserve"> phrase:</w:t>
      </w:r>
    </w:p>
    <w:p w14:paraId="15C41C98"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b/>
          <w:bCs/>
          <w:sz w:val="28"/>
          <w:szCs w:val="28"/>
          <w:lang w:val="en-US"/>
        </w:rPr>
        <w:t xml:space="preserve"> </w:t>
      </w:r>
      <w:r w:rsidRPr="00746B67">
        <w:rPr>
          <w:rFonts w:ascii="Arial Unicode MS" w:eastAsia="Arial Unicode MS" w:hAnsi="Arial Unicode MS" w:cs="Arial Unicode MS"/>
          <w:sz w:val="28"/>
          <w:szCs w:val="28"/>
        </w:rPr>
        <w:t>Verbal, Appositive, Absolute</w:t>
      </w:r>
    </w:p>
    <w:p w14:paraId="1F89A43A"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Comma Splices and Run-on Sentences</w:t>
      </w:r>
      <w:r w:rsidRPr="00746B67">
        <w:rPr>
          <w:rFonts w:ascii="Arial Unicode MS" w:eastAsia="Arial Unicode MS" w:hAnsi="Arial Unicode MS" w:cs="Arial Unicode MS"/>
          <w:sz w:val="28"/>
          <w:szCs w:val="28"/>
          <w:lang w:val="en-US"/>
        </w:rPr>
        <w:t>.</w:t>
      </w:r>
    </w:p>
    <w:p w14:paraId="7E6DFC1A"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The Eight Parts of Speech</w:t>
      </w:r>
    </w:p>
    <w:p w14:paraId="5C6D6E63"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Nouns</w:t>
      </w:r>
    </w:p>
    <w:p w14:paraId="6D30B4A3"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Pronouns</w:t>
      </w:r>
    </w:p>
    <w:p w14:paraId="008EC7E8"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Verbs</w:t>
      </w:r>
    </w:p>
    <w:p w14:paraId="0097B7F9"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Adjectives</w:t>
      </w:r>
    </w:p>
    <w:p w14:paraId="577970C5"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proofErr w:type="spellStart"/>
      <w:r w:rsidRPr="00746B67">
        <w:rPr>
          <w:rFonts w:ascii="Arial Unicode MS" w:eastAsia="Arial Unicode MS" w:hAnsi="Arial Unicode MS" w:cs="Arial Unicode MS"/>
          <w:sz w:val="28"/>
          <w:szCs w:val="28"/>
        </w:rPr>
        <w:t>Adverbes</w:t>
      </w:r>
      <w:proofErr w:type="spellEnd"/>
    </w:p>
    <w:p w14:paraId="68E82C70"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lastRenderedPageBreak/>
        <w:t>Conjunctions</w:t>
      </w:r>
    </w:p>
    <w:p w14:paraId="2DFDA160" w14:textId="77777777" w:rsidR="008A3339" w:rsidRPr="00746B67" w:rsidRDefault="008A3339" w:rsidP="008A3339">
      <w:pPr>
        <w:pStyle w:val="p1"/>
        <w:numPr>
          <w:ilvl w:val="0"/>
          <w:numId w:val="9"/>
        </w:num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Interjections</w:t>
      </w:r>
    </w:p>
    <w:p w14:paraId="7624ADCC" w14:textId="5F2DADD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Q3): Action word can be depicted as transitive or intransitive dependent on whether it requires an article to communicate a total idea or not. A transitive action word is one that possibly bodes well on the off chance that it applies its activity on </w:t>
      </w:r>
      <w:r w:rsidR="00CA374A" w:rsidRPr="00746B67">
        <w:rPr>
          <w:rFonts w:ascii="Arial Unicode MS" w:eastAsia="Arial Unicode MS" w:hAnsi="Arial Unicode MS" w:cs="Arial Unicode MS"/>
          <w:sz w:val="28"/>
          <w:szCs w:val="28"/>
        </w:rPr>
        <w:t>a</w:t>
      </w:r>
      <w:r w:rsidRPr="00746B67">
        <w:rPr>
          <w:rFonts w:ascii="Arial Unicode MS" w:eastAsia="Arial Unicode MS" w:hAnsi="Arial Unicode MS" w:cs="Arial Unicode MS"/>
          <w:sz w:val="28"/>
          <w:szCs w:val="28"/>
        </w:rPr>
        <w:t xml:space="preserve"> subject. An intransitive action word will bode well without one. A few action words might be utilized the two different ways. </w:t>
      </w:r>
    </w:p>
    <w:p w14:paraId="782C67B6" w14:textId="77777777" w:rsidR="008A3339" w:rsidRPr="00746B67" w:rsidRDefault="008A3339" w:rsidP="008A3339">
      <w:pPr>
        <w:rPr>
          <w:rFonts w:ascii="Arial Unicode MS" w:eastAsia="Arial Unicode MS" w:hAnsi="Arial Unicode MS" w:cs="Arial Unicode MS"/>
          <w:sz w:val="28"/>
          <w:szCs w:val="28"/>
        </w:rPr>
      </w:pPr>
    </w:p>
    <w:p w14:paraId="5A93B404" w14:textId="35552D6D"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 xml:space="preserve">The word transitive frequently makes individuals in different </w:t>
      </w:r>
      <w:proofErr w:type="gramStart"/>
      <w:r w:rsidR="00CA374A" w:rsidRPr="00746B67">
        <w:rPr>
          <w:rFonts w:ascii="Arial Unicode MS" w:eastAsia="Arial Unicode MS" w:hAnsi="Arial Unicode MS" w:cs="Arial Unicode MS"/>
          <w:sz w:val="28"/>
          <w:szCs w:val="28"/>
        </w:rPr>
        <w:t>assumptions ,</w:t>
      </w:r>
      <w:proofErr w:type="gramEnd"/>
      <w:r w:rsidRPr="00746B67">
        <w:rPr>
          <w:rFonts w:ascii="Arial Unicode MS" w:eastAsia="Arial Unicode MS" w:hAnsi="Arial Unicode MS" w:cs="Arial Unicode MS"/>
          <w:sz w:val="28"/>
          <w:szCs w:val="28"/>
        </w:rPr>
        <w:t xml:space="preserve"> which prompts the mixed up supposition that the terms transitive and intransitive are simply extravagant methods of portraying activity and nonaction. Be that as it may, these terms have nothing to do with whether an action word is dynamic or not. A superior word to relate when you see transitive is move. A transitive action word needs to move its activity to a person or thing—an article. Basically, transitive signifies "to influence something different." </w:t>
      </w:r>
    </w:p>
    <w:p w14:paraId="6F6DE3E1" w14:textId="77777777" w:rsidR="008A3339" w:rsidRPr="00746B67" w:rsidRDefault="008A3339" w:rsidP="008A3339">
      <w:pPr>
        <w:rPr>
          <w:rFonts w:ascii="Arial Unicode MS" w:eastAsia="Arial Unicode MS" w:hAnsi="Arial Unicode MS" w:cs="Arial Unicode MS"/>
          <w:sz w:val="28"/>
          <w:szCs w:val="28"/>
        </w:rPr>
      </w:pPr>
    </w:p>
    <w:p w14:paraId="65CC1430" w14:textId="77777777" w:rsidR="008A3339" w:rsidRPr="00746B67" w:rsidRDefault="008A3339" w:rsidP="008A3339">
      <w:pPr>
        <w:rPr>
          <w:rFonts w:ascii="Arial Unicode MS" w:eastAsia="Arial Unicode MS" w:hAnsi="Arial Unicode MS" w:cs="Arial Unicode MS"/>
          <w:sz w:val="28"/>
          <w:szCs w:val="28"/>
        </w:rPr>
      </w:pPr>
      <w:r w:rsidRPr="00746B67">
        <w:rPr>
          <w:rFonts w:ascii="Arial Unicode MS" w:eastAsia="Arial Unicode MS" w:hAnsi="Arial Unicode MS" w:cs="Arial Unicode MS"/>
          <w:sz w:val="28"/>
          <w:szCs w:val="28"/>
        </w:rPr>
        <w:t>When you have this idea focused on memory, recognizing the contrast among transitive and intransitive action words is very easy.</w:t>
      </w:r>
    </w:p>
    <w:p w14:paraId="2367FB31" w14:textId="77777777" w:rsidR="008A3339" w:rsidRDefault="008A3339" w:rsidP="000A4122">
      <w:pPr>
        <w:pStyle w:val="Details"/>
        <w:rPr>
          <w:rFonts w:ascii="Arial Rounded MT Bold" w:hAnsi="Arial Rounded MT Bold"/>
          <w:color w:val="5F7A00" w:themeColor="accent1" w:themeShade="80"/>
          <w:szCs w:val="28"/>
        </w:rPr>
      </w:pPr>
    </w:p>
    <w:p w14:paraId="1F7353EA" w14:textId="2666EE7C" w:rsidR="008A3339" w:rsidRDefault="008A3339" w:rsidP="000A4122">
      <w:pPr>
        <w:pStyle w:val="Details"/>
        <w:rPr>
          <w:rFonts w:ascii="Arial Rounded MT Bold" w:hAnsi="Arial Rounded MT Bold"/>
          <w:color w:val="5F7A00" w:themeColor="accent1" w:themeShade="80"/>
          <w:szCs w:val="28"/>
        </w:rPr>
      </w:pPr>
    </w:p>
    <w:p w14:paraId="55D7C08B" w14:textId="77777777" w:rsidR="008A3339" w:rsidRPr="009777AE" w:rsidRDefault="008A3339" w:rsidP="000A4122">
      <w:pPr>
        <w:pStyle w:val="Details"/>
        <w:rPr>
          <w:b/>
          <w:color w:val="5F7A00" w:themeColor="accent1" w:themeShade="80"/>
        </w:rPr>
      </w:pPr>
    </w:p>
    <w:p w14:paraId="7116A38E" w14:textId="4DBFC922" w:rsidR="00EF36A5" w:rsidRDefault="00EF36A5" w:rsidP="00AB4981">
      <w:pPr>
        <w:pStyle w:val="Details"/>
      </w:pPr>
    </w:p>
    <w:p w14:paraId="5193FD2F" w14:textId="3564DA21" w:rsidR="00595C0F" w:rsidRDefault="00595C0F" w:rsidP="00AB4981">
      <w:pPr>
        <w:pStyle w:val="Details"/>
      </w:pPr>
    </w:p>
    <w:sectPr w:rsidR="00595C0F" w:rsidSect="00087738">
      <w:headerReference w:type="default" r:id="rId15"/>
      <w:footerReference w:type="default" r:id="rId16"/>
      <w:pgSz w:w="12240" w:h="15840" w:code="1"/>
      <w:pgMar w:top="1152"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9AB9" w14:textId="77777777" w:rsidR="00F02161" w:rsidRDefault="00F02161">
      <w:pPr>
        <w:spacing w:after="0" w:line="240" w:lineRule="auto"/>
      </w:pPr>
      <w:r>
        <w:separator/>
      </w:r>
    </w:p>
  </w:endnote>
  <w:endnote w:type="continuationSeparator" w:id="0">
    <w:p w14:paraId="6CF707CE" w14:textId="77777777" w:rsidR="00F02161" w:rsidRDefault="00F0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485503"/>
      <w:docPartObj>
        <w:docPartGallery w:val="Page Numbers (Bottom of Page)"/>
        <w:docPartUnique/>
      </w:docPartObj>
    </w:sdtPr>
    <w:sdtEndPr>
      <w:rPr>
        <w:color w:val="7F7F7F" w:themeColor="background1" w:themeShade="7F"/>
        <w:spacing w:val="60"/>
      </w:rPr>
    </w:sdtEndPr>
    <w:sdtContent>
      <w:p w14:paraId="0EA59794" w14:textId="10B724E4" w:rsidR="00F05A11" w:rsidRDefault="00F05A1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573A2C2" w14:textId="77777777" w:rsidR="00F05A11" w:rsidRDefault="00F05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5CDDF" w14:textId="77777777" w:rsidR="00F02161" w:rsidRDefault="00F02161">
      <w:pPr>
        <w:spacing w:after="0" w:line="240" w:lineRule="auto"/>
      </w:pPr>
      <w:r>
        <w:separator/>
      </w:r>
    </w:p>
  </w:footnote>
  <w:footnote w:type="continuationSeparator" w:id="0">
    <w:p w14:paraId="208BA866" w14:textId="77777777" w:rsidR="00F02161" w:rsidRDefault="00F02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50B8" w14:textId="77777777" w:rsidR="00F05A11" w:rsidRDefault="00F05A11">
    <w:pPr>
      <w:pStyle w:val="Header"/>
    </w:pPr>
    <w:r>
      <w:rPr>
        <w:noProof/>
        <w:color w:val="auto"/>
      </w:rPr>
      <mc:AlternateContent>
        <mc:Choice Requires="wpg">
          <w:drawing>
            <wp:anchor distT="0" distB="0" distL="114300" distR="114300" simplePos="0" relativeHeight="251661312" behindDoc="1" locked="0" layoutInCell="1" allowOverlap="1" wp14:anchorId="539E51E7" wp14:editId="5ABD1BDD">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9316837"/>
              <wp:effectExtent l="19050" t="0" r="90805" b="5588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9316837"/>
                        <a:chOff x="0" y="0"/>
                        <a:chExt cx="9716770" cy="9317355"/>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0</wp14:pctHeight>
              </wp14:sizeRelV>
            </wp:anchor>
          </w:drawing>
        </mc:Choice>
        <mc:Fallback xmlns:w16="http://schemas.microsoft.com/office/word/2018/wordml" xmlns:w16cex="http://schemas.microsoft.com/office/word/2018/wordml/cex">
          <w:pict>
            <v:group w14:anchorId="744EE04D" id="Group 6" o:spid="_x0000_s1026" style="position:absolute;margin-left:0;margin-top:0;width:765.35pt;height:733.6pt;z-index:-251655168;mso-width-percent:1253;mso-left-percent:-38;mso-top-percent:-12;mso-position-horizontal-relative:page;mso-position-vertical-relative:page;mso-width-percent:1253;mso-left-percent:-38;mso-top-percent:-12" coordsize="97167,9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1" o:spid="_x0000_s1030"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1"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5B457A4"/>
    <w:multiLevelType w:val="hybridMultilevel"/>
    <w:tmpl w:val="AE04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60DAA"/>
    <w:multiLevelType w:val="hybridMultilevel"/>
    <w:tmpl w:val="D6EA6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98417C"/>
    <w:multiLevelType w:val="hybridMultilevel"/>
    <w:tmpl w:val="57EA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F2F93"/>
    <w:multiLevelType w:val="hybridMultilevel"/>
    <w:tmpl w:val="9DAEB49E"/>
    <w:lvl w:ilvl="0" w:tplc="08090001">
      <w:start w:val="1"/>
      <w:numFmt w:val="bullet"/>
      <w:lvlText w:val=""/>
      <w:lvlJc w:val="left"/>
      <w:pPr>
        <w:ind w:left="1257" w:hanging="360"/>
      </w:pPr>
      <w:rPr>
        <w:rFonts w:ascii="Symbol" w:hAnsi="Symbol" w:hint="default"/>
      </w:rPr>
    </w:lvl>
    <w:lvl w:ilvl="1" w:tplc="08090003" w:tentative="1">
      <w:start w:val="1"/>
      <w:numFmt w:val="bullet"/>
      <w:lvlText w:val="o"/>
      <w:lvlJc w:val="left"/>
      <w:pPr>
        <w:ind w:left="1977" w:hanging="360"/>
      </w:pPr>
      <w:rPr>
        <w:rFonts w:ascii="Courier New" w:hAnsi="Courier New" w:cs="Courier New" w:hint="default"/>
      </w:rPr>
    </w:lvl>
    <w:lvl w:ilvl="2" w:tplc="08090005" w:tentative="1">
      <w:start w:val="1"/>
      <w:numFmt w:val="bullet"/>
      <w:lvlText w:val=""/>
      <w:lvlJc w:val="left"/>
      <w:pPr>
        <w:ind w:left="2697" w:hanging="360"/>
      </w:pPr>
      <w:rPr>
        <w:rFonts w:ascii="Wingdings" w:hAnsi="Wingdings" w:hint="default"/>
      </w:rPr>
    </w:lvl>
    <w:lvl w:ilvl="3" w:tplc="08090001" w:tentative="1">
      <w:start w:val="1"/>
      <w:numFmt w:val="bullet"/>
      <w:lvlText w:val=""/>
      <w:lvlJc w:val="left"/>
      <w:pPr>
        <w:ind w:left="3417" w:hanging="360"/>
      </w:pPr>
      <w:rPr>
        <w:rFonts w:ascii="Symbol" w:hAnsi="Symbol" w:hint="default"/>
      </w:rPr>
    </w:lvl>
    <w:lvl w:ilvl="4" w:tplc="08090003" w:tentative="1">
      <w:start w:val="1"/>
      <w:numFmt w:val="bullet"/>
      <w:lvlText w:val="o"/>
      <w:lvlJc w:val="left"/>
      <w:pPr>
        <w:ind w:left="4137" w:hanging="360"/>
      </w:pPr>
      <w:rPr>
        <w:rFonts w:ascii="Courier New" w:hAnsi="Courier New" w:cs="Courier New" w:hint="default"/>
      </w:rPr>
    </w:lvl>
    <w:lvl w:ilvl="5" w:tplc="08090005" w:tentative="1">
      <w:start w:val="1"/>
      <w:numFmt w:val="bullet"/>
      <w:lvlText w:val=""/>
      <w:lvlJc w:val="left"/>
      <w:pPr>
        <w:ind w:left="4857" w:hanging="360"/>
      </w:pPr>
      <w:rPr>
        <w:rFonts w:ascii="Wingdings" w:hAnsi="Wingdings" w:hint="default"/>
      </w:rPr>
    </w:lvl>
    <w:lvl w:ilvl="6" w:tplc="08090001" w:tentative="1">
      <w:start w:val="1"/>
      <w:numFmt w:val="bullet"/>
      <w:lvlText w:val=""/>
      <w:lvlJc w:val="left"/>
      <w:pPr>
        <w:ind w:left="5577" w:hanging="360"/>
      </w:pPr>
      <w:rPr>
        <w:rFonts w:ascii="Symbol" w:hAnsi="Symbol" w:hint="default"/>
      </w:rPr>
    </w:lvl>
    <w:lvl w:ilvl="7" w:tplc="08090003" w:tentative="1">
      <w:start w:val="1"/>
      <w:numFmt w:val="bullet"/>
      <w:lvlText w:val="o"/>
      <w:lvlJc w:val="left"/>
      <w:pPr>
        <w:ind w:left="6297" w:hanging="360"/>
      </w:pPr>
      <w:rPr>
        <w:rFonts w:ascii="Courier New" w:hAnsi="Courier New" w:cs="Courier New" w:hint="default"/>
      </w:rPr>
    </w:lvl>
    <w:lvl w:ilvl="8" w:tplc="08090005" w:tentative="1">
      <w:start w:val="1"/>
      <w:numFmt w:val="bullet"/>
      <w:lvlText w:val=""/>
      <w:lvlJc w:val="left"/>
      <w:pPr>
        <w:ind w:left="7017" w:hanging="360"/>
      </w:pPr>
      <w:rPr>
        <w:rFonts w:ascii="Wingdings" w:hAnsi="Wingdings" w:hint="default"/>
      </w:rPr>
    </w:lvl>
  </w:abstractNum>
  <w:abstractNum w:abstractNumId="6" w15:restartNumberingAfterBreak="0">
    <w:nsid w:val="596F4B09"/>
    <w:multiLevelType w:val="hybridMultilevel"/>
    <w:tmpl w:val="C2446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D39EE"/>
    <w:multiLevelType w:val="hybridMultilevel"/>
    <w:tmpl w:val="5F944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5"/>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22"/>
    <w:rsid w:val="000052CA"/>
    <w:rsid w:val="0001495E"/>
    <w:rsid w:val="0001626D"/>
    <w:rsid w:val="000311DF"/>
    <w:rsid w:val="00035454"/>
    <w:rsid w:val="00087738"/>
    <w:rsid w:val="000A2757"/>
    <w:rsid w:val="000A4122"/>
    <w:rsid w:val="002906C8"/>
    <w:rsid w:val="002A79BD"/>
    <w:rsid w:val="002B72C4"/>
    <w:rsid w:val="002E0B9C"/>
    <w:rsid w:val="002E6287"/>
    <w:rsid w:val="002F6254"/>
    <w:rsid w:val="00303AE1"/>
    <w:rsid w:val="00385963"/>
    <w:rsid w:val="003949BD"/>
    <w:rsid w:val="003A3CCE"/>
    <w:rsid w:val="004129B7"/>
    <w:rsid w:val="004B2360"/>
    <w:rsid w:val="004C4BCA"/>
    <w:rsid w:val="004D61A7"/>
    <w:rsid w:val="00524B92"/>
    <w:rsid w:val="005251FD"/>
    <w:rsid w:val="0053630E"/>
    <w:rsid w:val="00560F76"/>
    <w:rsid w:val="00565CB4"/>
    <w:rsid w:val="0057184E"/>
    <w:rsid w:val="00576154"/>
    <w:rsid w:val="00591FFE"/>
    <w:rsid w:val="00595C0F"/>
    <w:rsid w:val="00606D43"/>
    <w:rsid w:val="00643132"/>
    <w:rsid w:val="006B7784"/>
    <w:rsid w:val="006F16F0"/>
    <w:rsid w:val="007520BE"/>
    <w:rsid w:val="007F5FF1"/>
    <w:rsid w:val="008002FD"/>
    <w:rsid w:val="00813D21"/>
    <w:rsid w:val="00897597"/>
    <w:rsid w:val="008A3339"/>
    <w:rsid w:val="008E051B"/>
    <w:rsid w:val="009226E7"/>
    <w:rsid w:val="009777AE"/>
    <w:rsid w:val="009D5ABD"/>
    <w:rsid w:val="00A448C1"/>
    <w:rsid w:val="00A505FB"/>
    <w:rsid w:val="00A743FB"/>
    <w:rsid w:val="00A9650D"/>
    <w:rsid w:val="00AA116A"/>
    <w:rsid w:val="00AA7AA0"/>
    <w:rsid w:val="00AB4981"/>
    <w:rsid w:val="00AC384E"/>
    <w:rsid w:val="00AE0DCE"/>
    <w:rsid w:val="00B43495"/>
    <w:rsid w:val="00B70211"/>
    <w:rsid w:val="00B74273"/>
    <w:rsid w:val="00B75042"/>
    <w:rsid w:val="00B805DE"/>
    <w:rsid w:val="00BF721C"/>
    <w:rsid w:val="00C72390"/>
    <w:rsid w:val="00C77A13"/>
    <w:rsid w:val="00C84D21"/>
    <w:rsid w:val="00CA374A"/>
    <w:rsid w:val="00CA6B4F"/>
    <w:rsid w:val="00CB2FC2"/>
    <w:rsid w:val="00CE42D3"/>
    <w:rsid w:val="00D0550B"/>
    <w:rsid w:val="00D60D7F"/>
    <w:rsid w:val="00D845A8"/>
    <w:rsid w:val="00DA4A43"/>
    <w:rsid w:val="00DA5BEB"/>
    <w:rsid w:val="00DB6BC4"/>
    <w:rsid w:val="00DE395C"/>
    <w:rsid w:val="00E2411A"/>
    <w:rsid w:val="00E37225"/>
    <w:rsid w:val="00E4032A"/>
    <w:rsid w:val="00E51439"/>
    <w:rsid w:val="00E62915"/>
    <w:rsid w:val="00EF36A5"/>
    <w:rsid w:val="00F02161"/>
    <w:rsid w:val="00F05A11"/>
    <w:rsid w:val="00F265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6BD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sdException w:name="Smart Link Error"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paragraph" w:styleId="Heading7">
    <w:name w:val="heading 7"/>
    <w:basedOn w:val="Normal"/>
    <w:next w:val="Normal"/>
    <w:link w:val="Heading7Char"/>
    <w:uiPriority w:val="9"/>
    <w:unhideWhenUsed/>
    <w:qFormat/>
    <w:rsid w:val="000A4122"/>
    <w:pPr>
      <w:keepNext/>
      <w:keepLines/>
      <w:spacing w:before="40" w:after="0" w:line="240" w:lineRule="auto"/>
      <w:outlineLvl w:val="6"/>
    </w:pPr>
    <w:rPr>
      <w:rFonts w:asciiTheme="majorHAnsi" w:eastAsiaTheme="majorEastAsia" w:hAnsiTheme="majorHAnsi" w:cstheme="majorBidi"/>
      <w:i/>
      <w:iCs/>
      <w:color w:val="5F790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qFormat/>
    <w:pPr>
      <w:spacing w:after="0" w:line="240" w:lineRule="auto"/>
      <w:jc w:val="right"/>
    </w:pPr>
    <w:rPr>
      <w:color w:val="C0F400" w:themeColor="accent1"/>
    </w:rPr>
  </w:style>
  <w:style w:type="character" w:customStyle="1" w:styleId="FooterChar">
    <w:name w:val="Footer Char"/>
    <w:basedOn w:val="DefaultParagraphFont"/>
    <w:link w:val="Footer"/>
    <w:uiPriority w:val="99"/>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customStyle="1" w:styleId="Heading7Char">
    <w:name w:val="Heading 7 Char"/>
    <w:basedOn w:val="DefaultParagraphFont"/>
    <w:link w:val="Heading7"/>
    <w:uiPriority w:val="9"/>
    <w:rsid w:val="000A4122"/>
    <w:rPr>
      <w:rFonts w:asciiTheme="majorHAnsi" w:eastAsiaTheme="majorEastAsia" w:hAnsiTheme="majorHAnsi" w:cstheme="majorBidi"/>
      <w:i/>
      <w:iCs/>
      <w:color w:val="5F7900" w:themeColor="accent1" w:themeShade="7F"/>
      <w:lang w:eastAsia="en-US"/>
    </w:rPr>
  </w:style>
  <w:style w:type="paragraph" w:styleId="NoSpacing">
    <w:name w:val="No Spacing"/>
    <w:link w:val="NoSpacingChar"/>
    <w:uiPriority w:val="1"/>
    <w:qFormat/>
    <w:rsid w:val="00B74273"/>
    <w:pPr>
      <w:spacing w:after="0" w:line="240" w:lineRule="auto"/>
    </w:pPr>
    <w:rPr>
      <w:color w:val="auto"/>
      <w:lang w:eastAsia="en-US"/>
    </w:rPr>
  </w:style>
  <w:style w:type="character" w:customStyle="1" w:styleId="NoSpacingChar">
    <w:name w:val="No Spacing Char"/>
    <w:basedOn w:val="DefaultParagraphFont"/>
    <w:link w:val="NoSpacing"/>
    <w:uiPriority w:val="1"/>
    <w:rsid w:val="00B74273"/>
    <w:rPr>
      <w:color w:val="auto"/>
      <w:lang w:eastAsia="en-US"/>
    </w:rPr>
  </w:style>
  <w:style w:type="paragraph" w:styleId="ListParagraph">
    <w:name w:val="List Paragraph"/>
    <w:basedOn w:val="Normal"/>
    <w:uiPriority w:val="34"/>
    <w:qFormat/>
    <w:rsid w:val="008A3339"/>
    <w:pPr>
      <w:spacing w:after="0" w:line="240" w:lineRule="auto"/>
      <w:ind w:left="720"/>
      <w:contextualSpacing/>
    </w:pPr>
    <w:rPr>
      <w:color w:val="auto"/>
      <w:sz w:val="22"/>
      <w:szCs w:val="22"/>
      <w:lang w:val="en-PK" w:eastAsia="en-GB"/>
    </w:rPr>
  </w:style>
  <w:style w:type="paragraph" w:customStyle="1" w:styleId="p1">
    <w:name w:val="p1"/>
    <w:basedOn w:val="Normal"/>
    <w:rsid w:val="008A3339"/>
    <w:pPr>
      <w:spacing w:after="0" w:line="240" w:lineRule="auto"/>
    </w:pPr>
    <w:rPr>
      <w:rFonts w:ascii="Times New Roman" w:hAnsi="Times New Roman" w:cs="Times New Roman"/>
      <w:color w:val="auto"/>
      <w:szCs w:val="24"/>
      <w:lang w:val="en-P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ra\AppData\Roaming\Microsoft\Templates\Education%20meeting%20agenda.dotx"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Engrazaz@yahoo.com</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4.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9AB10E-AE02-4EEB-A865-058FA739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meeting agenda</Template>
  <TotalTime>0</TotalTime>
  <Pages>12</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Iqra Natonal University</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Iqra Natonal University</dc:title>
  <dc:subject>MID TERM ASSIGNMENT</dc:subject>
  <dc:creator/>
  <cp:keywords/>
  <dc:description/>
  <cp:lastModifiedBy/>
  <cp:revision>1</cp:revision>
  <dcterms:created xsi:type="dcterms:W3CDTF">2020-08-24T12:15:00Z</dcterms:created>
  <dcterms:modified xsi:type="dcterms:W3CDTF">2020-08-24T12:15:00Z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