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76D" w:rsidRDefault="004E076D" w:rsidP="004E076D"/>
    <w:p w:rsidR="004E076D" w:rsidRDefault="004E076D" w:rsidP="004E076D">
      <w:r>
        <w:t>Department of Electrical Engineering</w:t>
      </w:r>
    </w:p>
    <w:p w:rsidR="004E076D" w:rsidRDefault="004E076D" w:rsidP="004E076D">
      <w:r>
        <w:t>Sessional Assignment 3</w:t>
      </w:r>
    </w:p>
    <w:p w:rsidR="004E076D" w:rsidRDefault="004E076D" w:rsidP="004E076D">
      <w:r>
        <w:t>Date: 20/06/2020</w:t>
      </w:r>
    </w:p>
    <w:p w:rsidR="004E076D" w:rsidRDefault="004E076D" w:rsidP="004E076D">
      <w:r>
        <w:t>Course Details</w:t>
      </w:r>
    </w:p>
    <w:p w:rsidR="004E076D" w:rsidRDefault="004E076D" w:rsidP="004E076D">
      <w:r>
        <w:t xml:space="preserve"> </w:t>
      </w:r>
    </w:p>
    <w:p w:rsidR="004E076D" w:rsidRDefault="004E076D" w:rsidP="004E076D">
      <w:r>
        <w:t>Course Title:</w:t>
      </w:r>
    </w:p>
    <w:p w:rsidR="004E076D" w:rsidRDefault="004E076D" w:rsidP="004E076D">
      <w:r>
        <w:t xml:space="preserve">Technical report Writing  </w:t>
      </w:r>
    </w:p>
    <w:p w:rsidR="004E076D" w:rsidRDefault="004E076D" w:rsidP="004E076D">
      <w:r>
        <w:t>Module:</w:t>
      </w:r>
    </w:p>
    <w:p w:rsidR="004E076D" w:rsidRDefault="004E076D" w:rsidP="004E076D">
      <w:r>
        <w:t>04</w:t>
      </w:r>
    </w:p>
    <w:p w:rsidR="004E076D" w:rsidRDefault="004E076D" w:rsidP="004E076D">
      <w:r>
        <w:t>Instructor:</w:t>
      </w:r>
    </w:p>
    <w:p w:rsidR="004E076D" w:rsidRDefault="004E076D" w:rsidP="004E076D">
      <w:r>
        <w:t>Maim Rizwana Iqbal</w:t>
      </w:r>
    </w:p>
    <w:p w:rsidR="004E076D" w:rsidRDefault="004E076D" w:rsidP="004E076D">
      <w:r>
        <w:t>Total Marks:</w:t>
      </w:r>
    </w:p>
    <w:p w:rsidR="004E076D" w:rsidRDefault="004E076D" w:rsidP="004E076D">
      <w:r>
        <w:t>20</w:t>
      </w:r>
    </w:p>
    <w:p w:rsidR="004E076D" w:rsidRDefault="004E076D" w:rsidP="004E076D">
      <w:r>
        <w:t xml:space="preserve"> </w:t>
      </w:r>
    </w:p>
    <w:p w:rsidR="004E076D" w:rsidRDefault="004E076D" w:rsidP="004E076D">
      <w:r>
        <w:t xml:space="preserve"> </w:t>
      </w:r>
    </w:p>
    <w:p w:rsidR="004E076D" w:rsidRDefault="004E076D" w:rsidP="004E076D">
      <w:r>
        <w:t xml:space="preserve"> </w:t>
      </w:r>
    </w:p>
    <w:p w:rsidR="004E076D" w:rsidRDefault="004E076D" w:rsidP="004E076D">
      <w:r>
        <w:t xml:space="preserve"> </w:t>
      </w:r>
    </w:p>
    <w:p w:rsidR="004E076D" w:rsidRDefault="004E076D" w:rsidP="004E076D">
      <w:r>
        <w:t xml:space="preserve"> </w:t>
      </w:r>
    </w:p>
    <w:p w:rsidR="004E076D" w:rsidRDefault="004E076D" w:rsidP="004E076D">
      <w:r>
        <w:t>Student Details</w:t>
      </w:r>
    </w:p>
    <w:p w:rsidR="004E076D" w:rsidRDefault="004E076D" w:rsidP="004E076D">
      <w:r>
        <w:t>Name:</w:t>
      </w:r>
    </w:p>
    <w:p w:rsidR="000377F9" w:rsidRDefault="000377F9" w:rsidP="000377F9">
      <w:r>
        <w:t>Syed muhammad raza</w:t>
      </w:r>
    </w:p>
    <w:p w:rsidR="004E076D" w:rsidRDefault="00492414" w:rsidP="004E076D">
      <w:r>
        <w:t>Student id : 14620</w:t>
      </w:r>
    </w:p>
    <w:p w:rsidR="004E076D" w:rsidRDefault="004E076D" w:rsidP="004E076D">
      <w:r>
        <w:t>Plagiarism:</w:t>
      </w:r>
    </w:p>
    <w:p w:rsidR="004E076D" w:rsidRDefault="004E076D" w:rsidP="004E076D">
      <w:r>
        <w:t>Plagiarism is the representation of another author's language, thoughts, ideas, or expressions as one's own original work.</w:t>
      </w:r>
    </w:p>
    <w:p w:rsidR="004E076D" w:rsidRDefault="004E076D" w:rsidP="004E076D">
      <w:r>
        <w:t xml:space="preserve">Plagiarism is considered academic dishonesty and a breach of journalistic ethics. It is subject to sanctions such as penalties, suspension, expulsion </w:t>
      </w:r>
      <w:r>
        <w:lastRenderedPageBreak/>
        <w:t>from school  or work, substantial fines and even incarceration. Recently, cases of "extreme plagiarism" have been identified in academia The modern concept of plagiarism as immoral and originality as an ideal emerged in Europe in the 18th century, particularly with the Romantic movement.</w:t>
      </w:r>
    </w:p>
    <w:p w:rsidR="004E076D" w:rsidRDefault="004E076D" w:rsidP="004E076D">
      <w:r>
        <w:t xml:space="preserve"> </w:t>
      </w:r>
    </w:p>
    <w:p w:rsidR="004E076D" w:rsidRDefault="004E076D" w:rsidP="004E076D">
      <w:r>
        <w:t>Plagiarism is a crime:</w:t>
      </w:r>
    </w:p>
    <w:p w:rsidR="004E076D" w:rsidRDefault="004E076D" w:rsidP="004E076D">
      <w:r>
        <w:t>Plagiarism is not in itself a crime, but like counterfeiting fraud can be punished in a court for prejudices caused by copyright infringement violation of moral rights or torts. In academia and industry, it is a serious ethical offense. Plagiarism and copyright infringement overlap to a considerable extent, but they are not equivalent concepts and many types of plagiarism do not constitute copyright infringement, which is defined by copyright law and may be adjudicated by courts.</w:t>
      </w:r>
    </w:p>
    <w:p w:rsidR="004E076D" w:rsidRDefault="004E076D" w:rsidP="004E076D">
      <w:r>
        <w:t xml:space="preserve"> </w:t>
      </w:r>
    </w:p>
    <w:p w:rsidR="004E076D" w:rsidRDefault="004E076D" w:rsidP="004E076D">
      <w:r>
        <w:t>Derived :</w:t>
      </w:r>
    </w:p>
    <w:p w:rsidR="004E076D" w:rsidRDefault="004E076D" w:rsidP="004E076D">
      <w:r>
        <w:t>The derived form plagiarism was introduced into English around 1620. The Latin plagiārius, "kidnapper", and plagium, "kidnapping", have the root plaga ("snare", "net"), based on the Indo-European root *-plak, "to weave" (seen for instance in Greek plekein, Bulgarian "плета" pleta, and Latin plectere, all meaning "to weave").</w:t>
      </w:r>
    </w:p>
    <w:p w:rsidR="004E076D" w:rsidRDefault="004E076D" w:rsidP="004E076D">
      <w:r>
        <w:t>Although plagiarism in some contexts is considered theft or stealing, the concept does not exist in a legal sense, although the use of someone else's work in order to gain academic credit may meet some legal definitions of fraud.</w:t>
      </w:r>
    </w:p>
    <w:p w:rsidR="004E076D" w:rsidRDefault="004E076D" w:rsidP="004E076D">
      <w:r>
        <w:t xml:space="preserve"> </w:t>
      </w:r>
    </w:p>
    <w:p w:rsidR="004E076D" w:rsidRDefault="004E076D" w:rsidP="004E076D">
      <w:r>
        <w:t>Unfair competition :</w:t>
      </w:r>
    </w:p>
    <w:p w:rsidR="004E076D" w:rsidRDefault="004E076D" w:rsidP="004E076D">
      <w:r>
        <w:t xml:space="preserve"> "Plagiarism" specifically is not mentioned in any current statute, either criminal or civil. Some cases may be treated as unfair competition or a violation of the doctrine of moral rights In short, people are asked to use the guideline, "if you did not write it yourself, you must give credit.</w:t>
      </w:r>
    </w:p>
    <w:p w:rsidR="006306C0" w:rsidRPr="004E076D" w:rsidRDefault="004E076D" w:rsidP="004E076D">
      <w:r>
        <w:lastRenderedPageBreak/>
        <w:t>An extreme form of plagiarism, known as contract cheating involves students paying someone else, such as an essay mill, to do their work for them</w:t>
      </w:r>
    </w:p>
    <w:sectPr w:rsidR="006306C0" w:rsidRPr="004E076D">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076D" w:rsidRDefault="004E076D">
      <w:r>
        <w:separator/>
      </w:r>
    </w:p>
    <w:p w:rsidR="004E076D" w:rsidRDefault="004E076D"/>
  </w:endnote>
  <w:endnote w:type="continuationSeparator" w:id="0">
    <w:p w:rsidR="004E076D" w:rsidRDefault="004E076D">
      <w:r>
        <w:continuationSeparator/>
      </w:r>
    </w:p>
    <w:p w:rsidR="004E076D" w:rsidRDefault="004E0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rsidR="006306C0" w:rsidRDefault="004924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076D" w:rsidRDefault="004E076D">
      <w:r>
        <w:separator/>
      </w:r>
    </w:p>
    <w:p w:rsidR="004E076D" w:rsidRDefault="004E076D"/>
  </w:footnote>
  <w:footnote w:type="continuationSeparator" w:id="0">
    <w:p w:rsidR="004E076D" w:rsidRDefault="004E076D">
      <w:r>
        <w:continuationSeparator/>
      </w:r>
    </w:p>
    <w:p w:rsidR="004E076D" w:rsidRDefault="004E07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6D"/>
    <w:rsid w:val="000377F9"/>
    <w:rsid w:val="00492414"/>
    <w:rsid w:val="004E076D"/>
    <w:rsid w:val="00630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0F23B"/>
  <w15:chartTrackingRefBased/>
  <w15:docId w15:val="{94CE3712-5C6F-D34F-ADAA-64F98D3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79DC7BDB-919A-D043-BC2B-F257C32B206F%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{79DC7BDB-919A-D043-BC2B-F257C32B206F}tf16392134.dotx</Template>
  <TotalTime>1</TotalTime>
  <Pages>3</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2020-07-09T16:31:00Z</dcterms:created>
  <dcterms:modified xsi:type="dcterms:W3CDTF">2020-07-09T16:31:00Z</dcterms:modified>
</cp:coreProperties>
</file>