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C4AF3" w14:textId="16729B84" w:rsidR="00540840" w:rsidRDefault="000F0AA1" w:rsidP="00540840">
      <w:pPr>
        <w:pStyle w:val="Heading1"/>
      </w:pPr>
      <w:r>
        <w:t xml:space="preserve">Pak studies exam </w:t>
      </w:r>
    </w:p>
    <w:p w14:paraId="061D58F7" w14:textId="5CBBF124" w:rsidR="00810589" w:rsidRDefault="0099494B" w:rsidP="00810589">
      <w:pPr>
        <w:pStyle w:val="Heading2"/>
      </w:pPr>
      <w:r>
        <w:t xml:space="preserve">Q1. </w:t>
      </w:r>
      <w:r w:rsidR="00540840">
        <w:t>What ideology</w:t>
      </w:r>
      <w:r w:rsidR="00810589">
        <w:t xml:space="preserve">? What </w:t>
      </w:r>
      <w:r w:rsidR="002812F9">
        <w:t>were</w:t>
      </w:r>
      <w:r w:rsidR="00810589">
        <w:t xml:space="preserve"> the aims and objectives of</w:t>
      </w:r>
      <w:r w:rsidR="002812F9">
        <w:t xml:space="preserve"> the creation</w:t>
      </w:r>
      <w:r w:rsidR="00810589">
        <w:t xml:space="preserve"> </w:t>
      </w:r>
      <w:r w:rsidR="002812F9">
        <w:t xml:space="preserve">of </w:t>
      </w:r>
      <w:r w:rsidR="00810589">
        <w:t>Pakistan</w:t>
      </w:r>
    </w:p>
    <w:p w14:paraId="0C0FEAC4" w14:textId="425530FE" w:rsidR="00810589" w:rsidRDefault="00C8403D" w:rsidP="00810589">
      <w:pPr>
        <w:rPr>
          <w:b/>
          <w:bCs/>
          <w:u w:val="single"/>
        </w:rPr>
      </w:pPr>
      <w:r>
        <w:rPr>
          <w:b/>
          <w:bCs/>
          <w:u w:val="single"/>
        </w:rPr>
        <w:t>Ideology</w:t>
      </w:r>
    </w:p>
    <w:p w14:paraId="174A4E57" w14:textId="5E105EFD" w:rsidR="00E3128B" w:rsidRDefault="001073D4" w:rsidP="00810589">
      <w:r>
        <w:t xml:space="preserve">The system of ideas that need to explain to the world and </w:t>
      </w:r>
      <w:r w:rsidR="00661251">
        <w:t>to change it</w:t>
      </w:r>
      <w:r w:rsidR="00793D5F">
        <w:t xml:space="preserve">, ideology sometimes refers to political beliefs or any particular </w:t>
      </w:r>
      <w:r w:rsidR="00A15225">
        <w:t>culture. Human</w:t>
      </w:r>
      <w:r w:rsidR="00E3128B">
        <w:t xml:space="preserve"> being plan about the future through ideology</w:t>
      </w:r>
      <w:r w:rsidR="00A15225">
        <w:t>.</w:t>
      </w:r>
    </w:p>
    <w:p w14:paraId="3518FC55" w14:textId="59DC6F98" w:rsidR="00A15225" w:rsidRDefault="000F0AA1" w:rsidP="00810589">
      <w:pPr>
        <w:rPr>
          <w:b/>
          <w:bCs/>
          <w:u w:val="single"/>
        </w:rPr>
      </w:pPr>
      <w:r>
        <w:t xml:space="preserve"> </w:t>
      </w:r>
      <w:r w:rsidR="00895605">
        <w:rPr>
          <w:b/>
          <w:bCs/>
          <w:u w:val="single"/>
        </w:rPr>
        <w:t>Aims and objectives of creation of Pakistan</w:t>
      </w:r>
    </w:p>
    <w:p w14:paraId="78B1FC72" w14:textId="0470C017" w:rsidR="00895605" w:rsidRDefault="00F31D8B" w:rsidP="00810589">
      <w:r w:rsidRPr="00F31D8B">
        <w:t xml:space="preserve">The main objective </w:t>
      </w:r>
      <w:r w:rsidR="00A328D6">
        <w:t>of</w:t>
      </w:r>
      <w:r w:rsidRPr="00F31D8B">
        <w:t xml:space="preserve"> creation of Pakistan </w:t>
      </w:r>
      <w:r>
        <w:t>was to establish a free Islamic state</w:t>
      </w:r>
      <w:r w:rsidR="00011728">
        <w:t xml:space="preserve">. Muslims were greatly pressed by Hindus and even british after the war of </w:t>
      </w:r>
      <w:r w:rsidR="00A328D6">
        <w:t>independence. There economic value was been changed, muslims wanted there own identity  government</w:t>
      </w:r>
      <w:r w:rsidR="005749BA">
        <w:t xml:space="preserve">, and practicing there own culture </w:t>
      </w:r>
      <w:r w:rsidR="00FE551F">
        <w:t>and religion</w:t>
      </w:r>
    </w:p>
    <w:p w14:paraId="7485D9C4" w14:textId="67D65178" w:rsidR="00FE551F" w:rsidRDefault="00FE551F" w:rsidP="00810589">
      <w:r>
        <w:t>Following were the aims and objectives that led to creation of Pakistan were</w:t>
      </w:r>
    </w:p>
    <w:p w14:paraId="240065A7" w14:textId="36E7712A" w:rsidR="00FE551F" w:rsidRPr="001E11B6" w:rsidRDefault="00DA557C" w:rsidP="006C37FF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ENFORCEMENT OF THE SOVEREIGNTY OF THE GOD ALMIGHTY: </w:t>
      </w:r>
      <w:r w:rsidR="00237488" w:rsidRPr="001E11B6">
        <w:t xml:space="preserve">the Islamic state is built </w:t>
      </w:r>
      <w:r w:rsidR="00C42D0A" w:rsidRPr="001E11B6">
        <w:t>up</w:t>
      </w:r>
      <w:r w:rsidR="00237488" w:rsidRPr="001E11B6">
        <w:t xml:space="preserve"> on the concept of the sovereigns </w:t>
      </w:r>
      <w:r w:rsidR="00C42D0A" w:rsidRPr="001E11B6">
        <w:t>of the God</w:t>
      </w:r>
      <w:r w:rsidR="00C42D0A">
        <w:rPr>
          <w:b/>
          <w:bCs/>
        </w:rPr>
        <w:t xml:space="preserve"> </w:t>
      </w:r>
      <w:r w:rsidR="00C42D0A">
        <w:t xml:space="preserve">Almighty. The </w:t>
      </w:r>
      <w:r w:rsidR="001E690F">
        <w:t xml:space="preserve">major aim of the demand of Pakistan was he establishment of a state </w:t>
      </w:r>
      <w:r w:rsidR="0037244F">
        <w:t>where Allah’s supremacy could be enforced</w:t>
      </w:r>
      <w:r w:rsidR="00487426">
        <w:t xml:space="preserve">. Quad-e-Azam </w:t>
      </w:r>
      <w:r w:rsidR="00513B89">
        <w:t xml:space="preserve">said that we want a state where we could introduce Islamic principles </w:t>
      </w:r>
    </w:p>
    <w:p w14:paraId="67ED2BBA" w14:textId="696BC57B" w:rsidR="001E11B6" w:rsidRPr="00596BFD" w:rsidRDefault="00F40E73" w:rsidP="006C37FF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PROTECTION FROM COMMUNAL RIOTS </w:t>
      </w:r>
      <w:r w:rsidR="00224918">
        <w:t xml:space="preserve"> in </w:t>
      </w:r>
      <w:r w:rsidR="00C81E4C">
        <w:t xml:space="preserve">Asia </w:t>
      </w:r>
      <w:r w:rsidR="00864AD0">
        <w:t xml:space="preserve">the main reason of these objectives were to break the </w:t>
      </w:r>
      <w:r w:rsidR="00445744">
        <w:t>cage made by British and hindus</w:t>
      </w:r>
      <w:r w:rsidR="000006C6">
        <w:t xml:space="preserve">.  </w:t>
      </w:r>
      <w:r w:rsidR="00064BBE">
        <w:t xml:space="preserve">The muslim of subcontinent </w:t>
      </w:r>
      <w:r w:rsidR="00BA42F0">
        <w:t>sacrifice there wealth and honour to make Pakistan reality</w:t>
      </w:r>
      <w:r w:rsidR="008E6CAE">
        <w:t xml:space="preserve">, the muslims were never save in </w:t>
      </w:r>
      <w:r w:rsidR="001E0DD2">
        <w:t xml:space="preserve">india.the hindu organisation made it clear that in india Hindus would be </w:t>
      </w:r>
      <w:r w:rsidR="00596BFD">
        <w:t xml:space="preserve">the majors, and hindu extremists were totally against Muslims the reason they wanted new land </w:t>
      </w:r>
    </w:p>
    <w:p w14:paraId="6683E6EF" w14:textId="5F2DCC60" w:rsidR="00596BFD" w:rsidRPr="006173EB" w:rsidRDefault="00E25D69" w:rsidP="006C37FF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lastRenderedPageBreak/>
        <w:t xml:space="preserve">SOCIAL AND POLITICAL </w:t>
      </w:r>
      <w:r w:rsidR="00077FFA">
        <w:rPr>
          <w:b/>
          <w:bCs/>
        </w:rPr>
        <w:t>DEVELOPMENT OF MUSLIM :</w:t>
      </w:r>
      <w:r w:rsidR="00077FFA">
        <w:t xml:space="preserve"> </w:t>
      </w:r>
      <w:r w:rsidR="009867AB">
        <w:t xml:space="preserve">islam has given an ideal concept </w:t>
      </w:r>
      <w:r w:rsidR="000A21A1">
        <w:t>of democracy which is unique where no one should given superior position according to there social status everyone is equal in islam, and every has right to speak</w:t>
      </w:r>
      <w:r w:rsidR="00C62A86">
        <w:t xml:space="preserve">. The main objective of  the subcontinent was that they wanted </w:t>
      </w:r>
      <w:r w:rsidR="00B64461">
        <w:t>a country with democratic system</w:t>
      </w:r>
      <w:r w:rsidR="00074809">
        <w:t xml:space="preserve">. </w:t>
      </w:r>
      <w:r w:rsidR="00964561">
        <w:t xml:space="preserve">Quad-e-Azam concept </w:t>
      </w:r>
      <w:r w:rsidR="00413B09">
        <w:t xml:space="preserve">stated that </w:t>
      </w:r>
      <w:r w:rsidR="00413B09">
        <w:rPr>
          <w:i/>
          <w:iCs/>
        </w:rPr>
        <w:t>“we have to fight a double edged battle</w:t>
      </w:r>
      <w:r w:rsidR="007F3B61">
        <w:rPr>
          <w:i/>
          <w:iCs/>
        </w:rPr>
        <w:t xml:space="preserve">, one against the hindu congree and the British imperalist both of them </w:t>
      </w:r>
      <w:r w:rsidR="00EF257E">
        <w:rPr>
          <w:i/>
          <w:iCs/>
        </w:rPr>
        <w:t>being</w:t>
      </w:r>
      <w:r w:rsidR="007F3B61">
        <w:rPr>
          <w:i/>
          <w:iCs/>
        </w:rPr>
        <w:t xml:space="preserve"> capitalist. The muslims demand Pakistan where they could rule according to their own code of life and according to their </w:t>
      </w:r>
      <w:r w:rsidR="00831A82">
        <w:rPr>
          <w:i/>
          <w:iCs/>
        </w:rPr>
        <w:t>own</w:t>
      </w:r>
      <w:r w:rsidR="007F3B61">
        <w:rPr>
          <w:i/>
          <w:iCs/>
        </w:rPr>
        <w:t xml:space="preserve"> culture growth, tradition and Islamic state </w:t>
      </w:r>
      <w:r w:rsidR="006173EB">
        <w:rPr>
          <w:i/>
          <w:iCs/>
        </w:rPr>
        <w:t>“</w:t>
      </w:r>
    </w:p>
    <w:p w14:paraId="242E21D9" w14:textId="12F4639A" w:rsidR="00413B09" w:rsidRPr="00BE16F5" w:rsidRDefault="006173EB" w:rsidP="00230269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PROTECTION OF MUSLIM LANGUAGE </w:t>
      </w:r>
      <w:r w:rsidR="00FD635C">
        <w:t xml:space="preserve">: </w:t>
      </w:r>
      <w:r w:rsidR="00B579F1">
        <w:t xml:space="preserve">the situation provoked Muslims </w:t>
      </w:r>
      <w:r w:rsidR="00B23829">
        <w:t xml:space="preserve">to stand for themselves when </w:t>
      </w:r>
      <w:r w:rsidR="00D63C8C">
        <w:t xml:space="preserve">the opposition by the hindus towards the urdu language made it clear that </w:t>
      </w:r>
      <w:r w:rsidR="00E93187">
        <w:t>hindus were not ready to accept urdu as an official language</w:t>
      </w:r>
      <w:r w:rsidR="00BF0FF6">
        <w:t xml:space="preserve">. Hindus made it clear that hindi should be the official language in place of Urdu </w:t>
      </w:r>
      <w:r w:rsidR="00895972">
        <w:t xml:space="preserve"> and they started movement in banaras </w:t>
      </w:r>
      <w:r w:rsidR="00BE16F5">
        <w:t xml:space="preserve">in which they demanded the replacement of Urdu with </w:t>
      </w:r>
      <w:r w:rsidR="00EF257E">
        <w:t>hindi</w:t>
      </w:r>
    </w:p>
    <w:p w14:paraId="6E9AD429" w14:textId="6367EB17" w:rsidR="00BE16F5" w:rsidRPr="002D3B64" w:rsidRDefault="00B93DDC" w:rsidP="00230269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PROTECTION OF TWO NATION THEORY </w:t>
      </w:r>
      <w:r w:rsidR="002C02E9">
        <w:t xml:space="preserve">sir syed Ahmed khan was the first </w:t>
      </w:r>
      <w:r w:rsidR="00171891">
        <w:t>leader who pronounced this theory</w:t>
      </w:r>
      <w:r w:rsidR="003712E2">
        <w:t xml:space="preserve">. For first he was the strong believer of hindu Muslim unity, but after observing </w:t>
      </w:r>
      <w:r w:rsidR="004965A1">
        <w:t xml:space="preserve">the hindus and Congress attitude towards </w:t>
      </w:r>
      <w:r w:rsidR="00D96E36">
        <w:t>Muslims, he came forward with two nation theory</w:t>
      </w:r>
      <w:r w:rsidR="008C0759">
        <w:t xml:space="preserve">. Muslims believed in </w:t>
      </w:r>
      <w:r w:rsidR="00F300FC">
        <w:t xml:space="preserve">separate religion </w:t>
      </w:r>
      <w:r w:rsidR="00DF4013">
        <w:t xml:space="preserve">they were separate entities, </w:t>
      </w:r>
      <w:r w:rsidR="000F4BBA">
        <w:t xml:space="preserve">they can’t live together with distinctive culture, religion, and </w:t>
      </w:r>
      <w:r w:rsidR="00F716C9">
        <w:t>social lifes</w:t>
      </w:r>
      <w:r w:rsidR="008D5ED7">
        <w:t xml:space="preserve">. They deserve there human rights </w:t>
      </w:r>
      <w:r w:rsidR="002D3B64">
        <w:t>which is not possible under hindu rule</w:t>
      </w:r>
    </w:p>
    <w:p w14:paraId="24B2AAD2" w14:textId="0C527C25" w:rsidR="002D3B64" w:rsidRPr="00112668" w:rsidRDefault="00C34E53" w:rsidP="00230269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SETTING UP OF TRUE ISLAMIC SOCIETY </w:t>
      </w:r>
      <w:r w:rsidR="009A2F1E">
        <w:t>islam shows equality</w:t>
      </w:r>
      <w:r w:rsidR="0087127A">
        <w:t xml:space="preserve">, justify, brotherhood but being under hindu rule for years, muslims intentionally </w:t>
      </w:r>
      <w:r w:rsidR="003D7CF2">
        <w:t xml:space="preserve">or unintentionally ignored these principles </w:t>
      </w:r>
      <w:r w:rsidR="009D4A2A">
        <w:t xml:space="preserve">that’s why they were in real need of </w:t>
      </w:r>
      <w:r w:rsidR="003F61E0">
        <w:t xml:space="preserve">Islamic establishment which was not possible in united india so that’s why they passed a resolution and </w:t>
      </w:r>
      <w:r w:rsidR="003F61E0">
        <w:lastRenderedPageBreak/>
        <w:t xml:space="preserve">demanded an islamic state in North west and North East </w:t>
      </w:r>
      <w:r w:rsidR="00112668">
        <w:t>of SouthAsia</w:t>
      </w:r>
    </w:p>
    <w:p w14:paraId="53715A94" w14:textId="2128A761" w:rsidR="00112668" w:rsidRPr="00230269" w:rsidRDefault="00FB6B4A" w:rsidP="00230269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ECONOMIC</w:t>
      </w:r>
      <w:r w:rsidR="00D57C30">
        <w:rPr>
          <w:b/>
          <w:bCs/>
        </w:rPr>
        <w:t xml:space="preserve"> </w:t>
      </w:r>
      <w:r>
        <w:rPr>
          <w:b/>
          <w:bCs/>
        </w:rPr>
        <w:t xml:space="preserve">SYSTEM </w:t>
      </w:r>
      <w:r>
        <w:t xml:space="preserve">after </w:t>
      </w:r>
      <w:r w:rsidR="004E4177">
        <w:t xml:space="preserve">the </w:t>
      </w:r>
      <w:r>
        <w:t xml:space="preserve">war of independence the muslims </w:t>
      </w:r>
      <w:r w:rsidR="00006015">
        <w:t xml:space="preserve">were </w:t>
      </w:r>
      <w:r w:rsidR="001C6D36">
        <w:t xml:space="preserve">not </w:t>
      </w:r>
      <w:r w:rsidR="00006015">
        <w:t xml:space="preserve"> allowed to work in government services. Tha Muslims were not able to get proper education</w:t>
      </w:r>
      <w:r w:rsidR="004E4177">
        <w:t xml:space="preserve">, there were lack of education system for Muslims where on the other hand hindus education and jobs had standard </w:t>
      </w:r>
    </w:p>
    <w:p w14:paraId="1BA1C69D" w14:textId="77777777" w:rsidR="00413B09" w:rsidRPr="00413B09" w:rsidRDefault="00413B09" w:rsidP="00413B09">
      <w:pPr>
        <w:ind w:left="720"/>
        <w:rPr>
          <w:b/>
          <w:bCs/>
        </w:rPr>
      </w:pPr>
    </w:p>
    <w:p w14:paraId="73097F11" w14:textId="5565AB03" w:rsidR="00EC447C" w:rsidRPr="00EC447C" w:rsidRDefault="00AD01B1" w:rsidP="00EC447C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DREAM OF FREEDOM </w:t>
      </w:r>
      <w:r>
        <w:t xml:space="preserve"> </w:t>
      </w:r>
      <w:r w:rsidR="0007301D">
        <w:t xml:space="preserve">every nation have dream of becoming the </w:t>
      </w:r>
      <w:r w:rsidR="002C6D34">
        <w:t xml:space="preserve">powerful </w:t>
      </w:r>
      <w:r w:rsidR="00D615F4">
        <w:t xml:space="preserve">state but Muslims just wanted at that time to get freedom from hindus, due to </w:t>
      </w:r>
      <w:r w:rsidR="0076105F">
        <w:t xml:space="preserve">hindus biased programs and </w:t>
      </w:r>
      <w:r w:rsidR="006A38C9">
        <w:t>hindus had adopted a prejudicial attitudes which blocked all channels to prosperity and progress for Muslims</w:t>
      </w:r>
      <w:r w:rsidR="009D1176">
        <w:t xml:space="preserve">. Hindus were dominated and there was no future of </w:t>
      </w:r>
      <w:r w:rsidR="00310473">
        <w:t xml:space="preserve">Muslims in subcontinent </w:t>
      </w:r>
    </w:p>
    <w:p w14:paraId="76CE3A7C" w14:textId="72B426DB" w:rsidR="00DA557C" w:rsidRDefault="00DA557C" w:rsidP="00DA557C"/>
    <w:p w14:paraId="04438265" w14:textId="4B5C23C6" w:rsidR="00310473" w:rsidRDefault="00310473" w:rsidP="00DA557C">
      <w:pPr>
        <w:rPr>
          <w:i/>
          <w:iCs/>
        </w:rPr>
      </w:pPr>
      <w:r>
        <w:rPr>
          <w:i/>
          <w:iCs/>
        </w:rPr>
        <w:t xml:space="preserve">Q2. </w:t>
      </w:r>
      <w:r w:rsidR="000F19DA">
        <w:rPr>
          <w:i/>
          <w:iCs/>
        </w:rPr>
        <w:t>What were the efforts of sir syed Ahmed khan for education</w:t>
      </w:r>
      <w:r w:rsidR="004B4466">
        <w:rPr>
          <w:i/>
          <w:iCs/>
        </w:rPr>
        <w:t>?</w:t>
      </w:r>
    </w:p>
    <w:p w14:paraId="28D54BFC" w14:textId="3AAEA8D2" w:rsidR="004B4466" w:rsidRDefault="00E42C27" w:rsidP="00DA557C">
      <w:pPr>
        <w:rPr>
          <w:b/>
          <w:bCs/>
          <w:u w:val="single"/>
        </w:rPr>
      </w:pPr>
      <w:r>
        <w:rPr>
          <w:b/>
          <w:bCs/>
          <w:u w:val="single"/>
        </w:rPr>
        <w:t>Sir syed Ahmed khan</w:t>
      </w:r>
    </w:p>
    <w:p w14:paraId="598F41ED" w14:textId="301E1ED3" w:rsidR="00E42C27" w:rsidRDefault="00E42C27" w:rsidP="00DA557C">
      <w:r>
        <w:t xml:space="preserve">Sir syed Ahmed khan was born in oct 17,1817 in delhi </w:t>
      </w:r>
      <w:r w:rsidR="00363C42">
        <w:t>belonged to a family which held prominent positions in the reign of mughal emperor</w:t>
      </w:r>
      <w:r w:rsidR="00587856">
        <w:t xml:space="preserve">. Sir syed realised </w:t>
      </w:r>
      <w:r w:rsidR="008A66C0">
        <w:t xml:space="preserve">that </w:t>
      </w:r>
      <w:r w:rsidR="0058403A">
        <w:t xml:space="preserve">Muslims are in there </w:t>
      </w:r>
      <w:r w:rsidR="008A66C0">
        <w:t xml:space="preserve"> worst condition the best way to </w:t>
      </w:r>
      <w:r w:rsidR="00117AC9">
        <w:t xml:space="preserve">cure is to give modern education. </w:t>
      </w:r>
      <w:r w:rsidR="00815304">
        <w:t xml:space="preserve">Therefore he did his best and insure that every </w:t>
      </w:r>
      <w:r w:rsidR="00A00189">
        <w:t>Muslim</w:t>
      </w:r>
      <w:r w:rsidR="00521521">
        <w:t xml:space="preserve"> gets education </w:t>
      </w:r>
      <w:r w:rsidR="00A00189">
        <w:t xml:space="preserve">to uplift their poor state, he planed the education system in well manner </w:t>
      </w:r>
    </w:p>
    <w:p w14:paraId="69177BA3" w14:textId="1848ACFE" w:rsidR="00684AA9" w:rsidRDefault="00355628" w:rsidP="00DA557C">
      <w:pPr>
        <w:rPr>
          <w:b/>
          <w:bCs/>
        </w:rPr>
      </w:pPr>
      <w:r>
        <w:rPr>
          <w:b/>
          <w:bCs/>
        </w:rPr>
        <w:t>EFFORTS IN EDUCATION SYSTEM</w:t>
      </w:r>
    </w:p>
    <w:p w14:paraId="33DEE1EE" w14:textId="506BD717" w:rsidR="00C30A42" w:rsidRPr="00A213C9" w:rsidRDefault="00684AA9" w:rsidP="00C30A42">
      <w:pPr>
        <w:pStyle w:val="ListParagraph"/>
        <w:numPr>
          <w:ilvl w:val="0"/>
          <w:numId w:val="7"/>
        </w:numPr>
        <w:rPr>
          <w:b/>
          <w:bCs/>
        </w:rPr>
      </w:pPr>
      <w:r w:rsidRPr="00C30A42">
        <w:rPr>
          <w:b/>
          <w:bCs/>
        </w:rPr>
        <w:t>MADRASSA IN 1859</w:t>
      </w:r>
      <w:r w:rsidR="00C30A42">
        <w:rPr>
          <w:b/>
          <w:bCs/>
        </w:rPr>
        <w:t xml:space="preserve">: </w:t>
      </w:r>
      <w:r w:rsidR="00C30A42" w:rsidRPr="002F734D">
        <w:t xml:space="preserve">sir syed Ahmed </w:t>
      </w:r>
      <w:r w:rsidR="002F734D">
        <w:t xml:space="preserve">khan laid a foundation </w:t>
      </w:r>
      <w:r w:rsidR="00265601">
        <w:t xml:space="preserve">of a madrassa( muradabad panchayaity madrassah) </w:t>
      </w:r>
      <w:r w:rsidR="00DF1B71">
        <w:t xml:space="preserve">in muradabad in </w:t>
      </w:r>
      <w:r w:rsidR="00DA3213">
        <w:t>1858</w:t>
      </w:r>
      <w:r w:rsidR="00DF1B71">
        <w:t xml:space="preserve">. </w:t>
      </w:r>
      <w:r w:rsidR="00BB740D">
        <w:t xml:space="preserve">This educational system incorporates </w:t>
      </w:r>
      <w:r w:rsidR="00A56942">
        <w:t xml:space="preserve">with scientific along with religious </w:t>
      </w:r>
      <w:r w:rsidR="00B50A8A">
        <w:t>subjects</w:t>
      </w:r>
      <w:r w:rsidR="00A213C9">
        <w:t>. Students were taught Urdu Persian Arabic and English.</w:t>
      </w:r>
    </w:p>
    <w:p w14:paraId="5D5F569A" w14:textId="0810BFBB" w:rsidR="00A213C9" w:rsidRPr="009136A9" w:rsidRDefault="00551EE1" w:rsidP="00C30A42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lastRenderedPageBreak/>
        <w:t xml:space="preserve">SCIENTIFIC SOCIETY </w:t>
      </w:r>
      <w:r w:rsidR="00587856">
        <w:rPr>
          <w:b/>
          <w:bCs/>
        </w:rPr>
        <w:t xml:space="preserve">: </w:t>
      </w:r>
      <w:r w:rsidR="00D64BC1">
        <w:t xml:space="preserve">sir syed Ahmed khan was transferred from muradabad to </w:t>
      </w:r>
      <w:r w:rsidR="005F63E0">
        <w:t>ghazipur</w:t>
      </w:r>
      <w:r w:rsidR="0054035B">
        <w:t>. In 1862 Syed formed a Translation Society which used to translate the scientific books of English and other European languages into Urdu and Hindi</w:t>
      </w:r>
      <w:r w:rsidR="00B70A23">
        <w:t>.</w:t>
      </w:r>
      <w:r w:rsidR="0054035B">
        <w:t xml:space="preserve">The books were mainly donated to the Society by different Indian as well as foreign </w:t>
      </w:r>
      <w:r w:rsidR="00B70A23">
        <w:t xml:space="preserve">gentlemen.and established a scientific society in </w:t>
      </w:r>
      <w:r w:rsidR="009136A9">
        <w:t>1863</w:t>
      </w:r>
      <w:r w:rsidR="00165369">
        <w:t xml:space="preserve"> later shifted to aligarh </w:t>
      </w:r>
      <w:r w:rsidR="009E54AF">
        <w:t xml:space="preserve">in 1866. Scientific society issued the journal in which </w:t>
      </w:r>
      <w:r w:rsidR="00621799">
        <w:t xml:space="preserve">misinterpretation </w:t>
      </w:r>
      <w:r w:rsidR="00F41E7E">
        <w:t>between Muslim and hindus were cleared</w:t>
      </w:r>
    </w:p>
    <w:p w14:paraId="7FE4979E" w14:textId="7A1E5C72" w:rsidR="009136A9" w:rsidRPr="00A81D0A" w:rsidRDefault="00B54188" w:rsidP="00A81D0A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GHAZIPUR SCHOOL : </w:t>
      </w:r>
      <w:r>
        <w:t>sir syed established first modern Victoria school at ghazipur 1864</w:t>
      </w:r>
      <w:r w:rsidR="0053119F">
        <w:t xml:space="preserve">. In this school besides five languages </w:t>
      </w:r>
      <w:r w:rsidR="006434F9">
        <w:t xml:space="preserve">(English, Urdu, arabic, Persian, sanskrit) </w:t>
      </w:r>
      <w:r w:rsidR="00A81D0A">
        <w:t xml:space="preserve">were also taught </w:t>
      </w:r>
    </w:p>
    <w:p w14:paraId="70E80F7E" w14:textId="0FDA8E6A" w:rsidR="00AC4E4D" w:rsidRPr="00E12BFF" w:rsidRDefault="00EE0CA6" w:rsidP="00C30A42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ENGLAND VISIT : </w:t>
      </w:r>
      <w:r>
        <w:t xml:space="preserve">he visited </w:t>
      </w:r>
      <w:r w:rsidR="000253B7">
        <w:t>educational institutes in England</w:t>
      </w:r>
      <w:r w:rsidR="00666173">
        <w:t xml:space="preserve"> with his son </w:t>
      </w:r>
      <w:r w:rsidR="00612137">
        <w:t>in</w:t>
      </w:r>
      <w:r w:rsidR="000253B7">
        <w:t xml:space="preserve"> </w:t>
      </w:r>
      <w:r w:rsidR="0086500B">
        <w:t xml:space="preserve">1868 </w:t>
      </w:r>
      <w:r w:rsidR="000253B7">
        <w:t xml:space="preserve">and was impressed a lot specially with Cambridge </w:t>
      </w:r>
      <w:r w:rsidR="002F6A8C">
        <w:t xml:space="preserve">University, and as a result he was able to create an idea </w:t>
      </w:r>
      <w:r w:rsidR="00D10954">
        <w:t xml:space="preserve">to establish institutions in </w:t>
      </w:r>
      <w:r w:rsidR="009B5446">
        <w:t>india.</w:t>
      </w:r>
      <w:r w:rsidR="00D10954">
        <w:t xml:space="preserve"> </w:t>
      </w:r>
      <w:r w:rsidR="009B5446">
        <w:t xml:space="preserve">for this purpose he toured a cross </w:t>
      </w:r>
      <w:r w:rsidR="00D44616">
        <w:t xml:space="preserve">the country for collection of funds because he wanted the </w:t>
      </w:r>
      <w:r w:rsidR="00E12BFF">
        <w:t>establishment of college</w:t>
      </w:r>
    </w:p>
    <w:p w14:paraId="4E962743" w14:textId="7E50B85A" w:rsidR="00E12BFF" w:rsidRPr="005142B4" w:rsidRDefault="00F63FC8" w:rsidP="00C30A42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MOHAMMEDAN ANGLO ORIENTAL SCHOOL </w:t>
      </w:r>
      <w:r w:rsidR="009D1C20">
        <w:rPr>
          <w:b/>
          <w:bCs/>
        </w:rPr>
        <w:t xml:space="preserve">: </w:t>
      </w:r>
      <w:r w:rsidR="009D1C20">
        <w:t xml:space="preserve">in 1875 to create a model for the </w:t>
      </w:r>
      <w:r w:rsidR="009D667F">
        <w:t>people around he firstly formed school</w:t>
      </w:r>
    </w:p>
    <w:p w14:paraId="79BD5BDD" w14:textId="192AB1AD" w:rsidR="005142B4" w:rsidRPr="009545C9" w:rsidRDefault="00F11EA0" w:rsidP="00C30A42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ALIGARH </w:t>
      </w:r>
      <w:r w:rsidR="0048703B">
        <w:rPr>
          <w:b/>
          <w:bCs/>
        </w:rPr>
        <w:t>COLLEGE:</w:t>
      </w:r>
      <w:r w:rsidR="0048703B" w:rsidRPr="0048703B">
        <w:t xml:space="preserve"> later on in 1877</w:t>
      </w:r>
      <w:r w:rsidR="0048703B">
        <w:rPr>
          <w:b/>
          <w:bCs/>
        </w:rPr>
        <w:t xml:space="preserve"> </w:t>
      </w:r>
      <w:r w:rsidR="00094A7D">
        <w:t xml:space="preserve">the school </w:t>
      </w:r>
      <w:r w:rsidR="004849DF">
        <w:t xml:space="preserve">was </w:t>
      </w:r>
      <w:r w:rsidR="00094A7D">
        <w:t xml:space="preserve">upgraded </w:t>
      </w:r>
      <w:r w:rsidR="00A55065">
        <w:t>to college level and was inaugurated by lord lytton</w:t>
      </w:r>
      <w:r w:rsidR="00601AB0">
        <w:t>. These were mostly for Muslims awakening</w:t>
      </w:r>
      <w:r w:rsidR="00242B18">
        <w:t>. In</w:t>
      </w:r>
      <w:r w:rsidR="00D64743">
        <w:t xml:space="preserve"> this college </w:t>
      </w:r>
      <w:r w:rsidR="009545C9">
        <w:t>Western and Eastern languages were offered</w:t>
      </w:r>
    </w:p>
    <w:p w14:paraId="6583B85F" w14:textId="5A897C95" w:rsidR="009545C9" w:rsidRPr="00027ADB" w:rsidRDefault="00C42523" w:rsidP="00C30A42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ALL INDIAN EDUCATIONAL CONFERENCES </w:t>
      </w:r>
      <w:r w:rsidR="00B36443">
        <w:rPr>
          <w:b/>
          <w:bCs/>
        </w:rPr>
        <w:t>:</w:t>
      </w:r>
      <w:r w:rsidR="009E2BED">
        <w:rPr>
          <w:b/>
          <w:bCs/>
        </w:rPr>
        <w:t xml:space="preserve"> IN </w:t>
      </w:r>
      <w:r w:rsidR="009E2BED">
        <w:t xml:space="preserve">1886 </w:t>
      </w:r>
      <w:r w:rsidR="00661DDF">
        <w:t>the conference was made to spread the educational programme in Muslims</w:t>
      </w:r>
      <w:r w:rsidR="007120B3">
        <w:t>, its branches were established in cities and towns to report on the educational needs of the community</w:t>
      </w:r>
      <w:r w:rsidR="0097019F">
        <w:t xml:space="preserve">, to spread the message far and wide the conferences were held </w:t>
      </w:r>
      <w:r w:rsidR="00565FF5">
        <w:t xml:space="preserve">in different town and gather and solve critical problems </w:t>
      </w:r>
      <w:r w:rsidR="00027ADB">
        <w:t>and try to improve the status of education</w:t>
      </w:r>
    </w:p>
    <w:p w14:paraId="6455E9D8" w14:textId="470304DD" w:rsidR="009760B1" w:rsidRPr="00D277FF" w:rsidRDefault="00183EC5" w:rsidP="003262EC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ALIGARH MUSLIM UNIVERSITY: </w:t>
      </w:r>
      <w:r>
        <w:t xml:space="preserve">in </w:t>
      </w:r>
      <w:r w:rsidR="00FD3D46">
        <w:t xml:space="preserve">1920 the </w:t>
      </w:r>
      <w:r w:rsidR="009760B1">
        <w:t>Muhammedan</w:t>
      </w:r>
      <w:r w:rsidR="00F37A99">
        <w:t xml:space="preserve"> anglo oriental college become Aligarh Muslim University </w:t>
      </w:r>
      <w:r w:rsidR="00EF2C1E">
        <w:t xml:space="preserve">after the death of sir syed Ahmed khan. He firstly </w:t>
      </w:r>
      <w:r w:rsidR="00781B17">
        <w:t xml:space="preserve">established madrastul uloom </w:t>
      </w:r>
      <w:r w:rsidR="00351DC6">
        <w:lastRenderedPageBreak/>
        <w:t xml:space="preserve">musalmanan-e-hind in 1857 </w:t>
      </w:r>
      <w:r w:rsidR="003003EF">
        <w:t xml:space="preserve">which later became Muhammaden anglo oriental </w:t>
      </w:r>
      <w:r w:rsidR="003262EC">
        <w:t>college. The main campus of this AMU is in the city of Aligarh</w:t>
      </w:r>
    </w:p>
    <w:p w14:paraId="59DE7E8E" w14:textId="77777777" w:rsidR="00D277FF" w:rsidRPr="00D277FF" w:rsidRDefault="00D277FF" w:rsidP="00D277FF">
      <w:pPr>
        <w:rPr>
          <w:b/>
          <w:bCs/>
        </w:rPr>
      </w:pPr>
    </w:p>
    <w:p w14:paraId="5BE47537" w14:textId="06BFC3E1" w:rsidR="00C40ADE" w:rsidRDefault="00DE7735" w:rsidP="00C40ADE">
      <w:r>
        <w:rPr>
          <w:i/>
          <w:iCs/>
        </w:rPr>
        <w:t xml:space="preserve">Q3. </w:t>
      </w:r>
      <w:r w:rsidR="00C40ADE" w:rsidRPr="00C40ADE">
        <w:rPr>
          <w:i/>
          <w:iCs/>
        </w:rPr>
        <w:t>Write down any form of government and also describe what are the advantages and disadvantages of that form of government for Pakistan which you have written</w:t>
      </w:r>
      <w:r w:rsidR="00C40ADE">
        <w:t>?</w:t>
      </w:r>
    </w:p>
    <w:p w14:paraId="05CA44EA" w14:textId="20385117" w:rsidR="00DE7735" w:rsidRDefault="00B50A8A" w:rsidP="00C40ADE">
      <w:r>
        <w:rPr>
          <w:b/>
          <w:bCs/>
          <w:i/>
          <w:iCs/>
        </w:rPr>
        <w:t xml:space="preserve">MONARCHY GOVERNMENT </w:t>
      </w:r>
      <w:r w:rsidR="003505C9">
        <w:rPr>
          <w:b/>
          <w:bCs/>
          <w:i/>
          <w:iCs/>
        </w:rPr>
        <w:t xml:space="preserve">: </w:t>
      </w:r>
      <w:r w:rsidR="000E4D03">
        <w:t xml:space="preserve">monarchy </w:t>
      </w:r>
      <w:r w:rsidR="009A6EB3">
        <w:t xml:space="preserve">government proclaim an hereditary chain, a person announced as the king or ruler of a state called as monarchy </w:t>
      </w:r>
      <w:r w:rsidR="00715DA6">
        <w:t xml:space="preserve">but then after his fall or death anyone </w:t>
      </w:r>
      <w:r w:rsidR="003521C7">
        <w:t>from his</w:t>
      </w:r>
      <w:r w:rsidR="00715DA6">
        <w:t xml:space="preserve"> family </w:t>
      </w:r>
      <w:r w:rsidR="00F109B2">
        <w:t>would be allowed to take his place. Monarchy government is predictable, laws has been made already</w:t>
      </w:r>
      <w:r w:rsidR="00A42397">
        <w:t>, the monarchies</w:t>
      </w:r>
      <w:r w:rsidR="003521C7">
        <w:t xml:space="preserve"> position</w:t>
      </w:r>
      <w:r w:rsidR="00A42397">
        <w:t xml:space="preserve"> are been line </w:t>
      </w:r>
      <w:r w:rsidR="001D2142">
        <w:t>up</w:t>
      </w:r>
      <w:r w:rsidR="00EF4F67">
        <w:t>, so there is no competition. Sometimes you can announce by yourself</w:t>
      </w:r>
      <w:r w:rsidR="00A24EE6">
        <w:t xml:space="preserve"> or by election</w:t>
      </w:r>
      <w:r w:rsidR="00EF4F67">
        <w:t xml:space="preserve"> but that’s very rare</w:t>
      </w:r>
    </w:p>
    <w:p w14:paraId="63725677" w14:textId="0AE0B0DD" w:rsidR="00401D45" w:rsidRDefault="00401D45" w:rsidP="00C40ADE">
      <w:r>
        <w:t xml:space="preserve">Constitution monarchy is very common Nowadays in which </w:t>
      </w:r>
      <w:r w:rsidR="00CB5484">
        <w:t>the King and Queen have limited powers and they have prime minister to rule over government</w:t>
      </w:r>
    </w:p>
    <w:p w14:paraId="169A1E87" w14:textId="0CA6B380" w:rsidR="00A24EE6" w:rsidRDefault="00A24EE6" w:rsidP="00C40ADE">
      <w:r>
        <w:t>Some are the advantages and disadvantages of monarchy</w:t>
      </w:r>
      <w:r w:rsidR="0074535D">
        <w:t xml:space="preserve"> government </w:t>
      </w:r>
    </w:p>
    <w:p w14:paraId="1FAAA85D" w14:textId="4041E477" w:rsidR="0074535D" w:rsidRDefault="0074535D" w:rsidP="00C40ADE">
      <w:pPr>
        <w:rPr>
          <w:b/>
          <w:bCs/>
        </w:rPr>
      </w:pPr>
      <w:r>
        <w:rPr>
          <w:b/>
          <w:bCs/>
        </w:rPr>
        <w:t>ADVANTAGES OF MONARCHY GOVERNMENT</w:t>
      </w:r>
    </w:p>
    <w:p w14:paraId="3AE68312" w14:textId="1FF5D796" w:rsidR="0074535D" w:rsidRDefault="00BF29C4" w:rsidP="0074535D">
      <w:pPr>
        <w:pStyle w:val="ListParagraph"/>
        <w:numPr>
          <w:ilvl w:val="0"/>
          <w:numId w:val="8"/>
        </w:numPr>
      </w:pPr>
      <w:r>
        <w:rPr>
          <w:b/>
          <w:bCs/>
          <w:i/>
          <w:iCs/>
        </w:rPr>
        <w:t xml:space="preserve">Leadership stability </w:t>
      </w:r>
      <w:r w:rsidR="006D67B1">
        <w:t xml:space="preserve">this government is </w:t>
      </w:r>
      <w:r w:rsidR="00C71324">
        <w:t>for life</w:t>
      </w:r>
      <w:r w:rsidR="006D67B1">
        <w:t xml:space="preserve"> time</w:t>
      </w:r>
      <w:r w:rsidR="00C71324">
        <w:t xml:space="preserve">, no elections take like the </w:t>
      </w:r>
      <w:r w:rsidR="0007351E">
        <w:t xml:space="preserve">other government form takes place, typically </w:t>
      </w:r>
      <w:r w:rsidR="00AE7475">
        <w:t xml:space="preserve">the government remains in peace but sometimes by the bad intentions of other party members </w:t>
      </w:r>
      <w:r w:rsidR="003D2590">
        <w:t>they have to go through crises but still better than other government houses</w:t>
      </w:r>
      <w:r w:rsidR="00BE7A94">
        <w:t xml:space="preserve">. The country remain united </w:t>
      </w:r>
    </w:p>
    <w:p w14:paraId="743AAF21" w14:textId="486A238B" w:rsidR="003D2590" w:rsidRDefault="008F45C3" w:rsidP="0074535D">
      <w:pPr>
        <w:pStyle w:val="ListParagraph"/>
        <w:numPr>
          <w:ilvl w:val="0"/>
          <w:numId w:val="8"/>
        </w:numPr>
      </w:pPr>
      <w:r>
        <w:rPr>
          <w:b/>
          <w:bCs/>
          <w:i/>
          <w:iCs/>
        </w:rPr>
        <w:t xml:space="preserve">Reduced the corruption </w:t>
      </w:r>
      <w:r w:rsidR="00361987">
        <w:rPr>
          <w:b/>
          <w:bCs/>
          <w:i/>
          <w:iCs/>
        </w:rPr>
        <w:t xml:space="preserve">: </w:t>
      </w:r>
      <w:r w:rsidR="00361987">
        <w:t xml:space="preserve">monarchy can not </w:t>
      </w:r>
      <w:r w:rsidR="004A76FF">
        <w:t>gain</w:t>
      </w:r>
      <w:r w:rsidR="00361987">
        <w:t xml:space="preserve"> or get anything from </w:t>
      </w:r>
      <w:r w:rsidR="004A76FF">
        <w:t xml:space="preserve">the government. It is the life time tenure </w:t>
      </w:r>
      <w:r w:rsidR="00F56825">
        <w:t>for them, they want to maintain their image. And due to royalty there is no greed or lust for money</w:t>
      </w:r>
      <w:r w:rsidR="00D16037">
        <w:t xml:space="preserve">. And public can never tolerate </w:t>
      </w:r>
      <w:r w:rsidR="00813CB1">
        <w:t>curropt politician.</w:t>
      </w:r>
    </w:p>
    <w:p w14:paraId="1907B374" w14:textId="32DFAFF4" w:rsidR="00CD450F" w:rsidRDefault="00813CB1" w:rsidP="00CD450F">
      <w:pPr>
        <w:pStyle w:val="ListParagraph"/>
        <w:numPr>
          <w:ilvl w:val="0"/>
          <w:numId w:val="8"/>
        </w:numPr>
      </w:pPr>
      <w:r>
        <w:rPr>
          <w:b/>
          <w:bCs/>
          <w:i/>
          <w:iCs/>
        </w:rPr>
        <w:t xml:space="preserve">Savings </w:t>
      </w:r>
      <w:r w:rsidR="00623ED0">
        <w:rPr>
          <w:b/>
          <w:bCs/>
          <w:i/>
          <w:iCs/>
        </w:rPr>
        <w:t xml:space="preserve">from no elections </w:t>
      </w:r>
      <w:r w:rsidR="00CD450F">
        <w:rPr>
          <w:b/>
          <w:bCs/>
          <w:i/>
          <w:iCs/>
        </w:rPr>
        <w:t>:</w:t>
      </w:r>
      <w:r w:rsidR="00CD450F">
        <w:t xml:space="preserve">when the election </w:t>
      </w:r>
      <w:r w:rsidR="00E2697E">
        <w:t xml:space="preserve">happens in other countries billion of dollars gets </w:t>
      </w:r>
      <w:r w:rsidR="00203AE9">
        <w:t xml:space="preserve">wasted eg in the United States the Presidential elections cost more than </w:t>
      </w:r>
      <w:r w:rsidR="006D7D84">
        <w:t xml:space="preserve">2 billion dollars unnecessary but </w:t>
      </w:r>
      <w:r w:rsidR="006D7D84">
        <w:lastRenderedPageBreak/>
        <w:t xml:space="preserve">in the </w:t>
      </w:r>
      <w:r w:rsidR="00613B17">
        <w:t>monarchy</w:t>
      </w:r>
      <w:r w:rsidR="006D7D84">
        <w:t xml:space="preserve"> government </w:t>
      </w:r>
      <w:r w:rsidR="00613B17">
        <w:t xml:space="preserve">the king would select from his hereditary and solve the issue </w:t>
      </w:r>
      <w:r w:rsidR="003345BC">
        <w:t>without wasting money and time</w:t>
      </w:r>
    </w:p>
    <w:p w14:paraId="3F086256" w14:textId="09F98C05" w:rsidR="008A1D63" w:rsidRDefault="00BF4A65" w:rsidP="008A1D63">
      <w:pPr>
        <w:pStyle w:val="ListParagraph"/>
        <w:numPr>
          <w:ilvl w:val="0"/>
          <w:numId w:val="8"/>
        </w:numPr>
      </w:pPr>
      <w:r>
        <w:rPr>
          <w:b/>
          <w:bCs/>
          <w:i/>
          <w:iCs/>
        </w:rPr>
        <w:t xml:space="preserve">Non partisan </w:t>
      </w:r>
      <w:r>
        <w:t>the monarch’s are born leaders they don’t have to stand in elections like other government leaders, royalty has been given to them</w:t>
      </w:r>
      <w:r w:rsidR="0025134A">
        <w:t xml:space="preserve">, smooth trasfer of power occur </w:t>
      </w:r>
      <w:r w:rsidR="008A1D63">
        <w:t>no violence, no competition, less gap</w:t>
      </w:r>
      <w:r w:rsidR="00D113CF">
        <w:t>, quick work, no agendas, no bad functioning the other monarch gets ready to take his place</w:t>
      </w:r>
    </w:p>
    <w:p w14:paraId="7AB1BB88" w14:textId="2D2141E5" w:rsidR="00564B62" w:rsidRDefault="007E6F64" w:rsidP="00564B62">
      <w:pPr>
        <w:pStyle w:val="ListParagraph"/>
        <w:numPr>
          <w:ilvl w:val="0"/>
          <w:numId w:val="8"/>
        </w:numPr>
      </w:pPr>
      <w:r>
        <w:rPr>
          <w:b/>
          <w:bCs/>
          <w:i/>
          <w:iCs/>
        </w:rPr>
        <w:t xml:space="preserve">Strong defence : </w:t>
      </w:r>
      <w:r>
        <w:t>in monarchy government no one can just appointed as a king until they have power and a lot of land</w:t>
      </w:r>
      <w:r w:rsidR="00564B62">
        <w:t xml:space="preserve">. They have strongest defensive army, and great protocal </w:t>
      </w:r>
    </w:p>
    <w:p w14:paraId="2E37CE9E" w14:textId="7DFED158" w:rsidR="00D61075" w:rsidRDefault="00ED3D0F" w:rsidP="00933E15">
      <w:pPr>
        <w:rPr>
          <w:b/>
          <w:bCs/>
        </w:rPr>
      </w:pPr>
      <w:r>
        <w:rPr>
          <w:b/>
          <w:bCs/>
        </w:rPr>
        <w:t>DISADVANTAGES OF MONARCHY GOVERNMENT</w:t>
      </w:r>
    </w:p>
    <w:p w14:paraId="33B21288" w14:textId="7B4629D4" w:rsidR="00C33371" w:rsidRPr="0006679A" w:rsidRDefault="00C33371" w:rsidP="00C33371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  <w:i/>
          <w:iCs/>
        </w:rPr>
        <w:t>Competency not guaranteed :</w:t>
      </w:r>
      <w:r w:rsidR="00900C21" w:rsidRPr="00900C21">
        <w:t>no one gives the guarantee that the</w:t>
      </w:r>
      <w:r w:rsidR="00900C21">
        <w:t xml:space="preserve"> upcoming</w:t>
      </w:r>
      <w:r w:rsidR="00900C21" w:rsidRPr="00900C21">
        <w:t xml:space="preserve"> </w:t>
      </w:r>
      <w:r w:rsidR="00900C21">
        <w:t xml:space="preserve">ruler is </w:t>
      </w:r>
      <w:r w:rsidR="00843CBF">
        <w:t>fond</w:t>
      </w:r>
      <w:r w:rsidR="00900C21">
        <w:t xml:space="preserve"> of rulership, </w:t>
      </w:r>
      <w:r w:rsidR="00843CBF">
        <w:t xml:space="preserve">with born leadership there comes thousands of responsibility which is far difficult from the </w:t>
      </w:r>
      <w:r w:rsidR="0026413B">
        <w:t xml:space="preserve">education taken by </w:t>
      </w:r>
      <w:r w:rsidR="00F93E2F">
        <w:t xml:space="preserve">themselves.winning the leadership </w:t>
      </w:r>
      <w:r w:rsidR="00004F9D">
        <w:t xml:space="preserve">by your own hardwork is easier then to </w:t>
      </w:r>
      <w:r w:rsidR="00DC7347">
        <w:t>be force on something</w:t>
      </w:r>
    </w:p>
    <w:p w14:paraId="4DBFB1EF" w14:textId="47FE65AA" w:rsidR="0006679A" w:rsidRPr="003E05E9" w:rsidRDefault="0006679A" w:rsidP="00C33371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  <w:i/>
          <w:iCs/>
        </w:rPr>
        <w:t xml:space="preserve">Class discrimination : </w:t>
      </w:r>
      <w:r>
        <w:t xml:space="preserve"> in every government, class distinct occur but </w:t>
      </w:r>
      <w:r w:rsidR="003D0BDC">
        <w:t>in the monarchy government everything just becomes partial</w:t>
      </w:r>
      <w:r w:rsidR="001E2D06">
        <w:t>,wealth comnects power. The rights of poor are no where to be seen</w:t>
      </w:r>
      <w:r w:rsidR="00661E8D">
        <w:t xml:space="preserve">. Even right of voting </w:t>
      </w:r>
      <w:r w:rsidR="00E07D23">
        <w:t xml:space="preserve">are only to be given to the powerful wealthy </w:t>
      </w:r>
      <w:r w:rsidR="008645EE">
        <w:t>families</w:t>
      </w:r>
    </w:p>
    <w:p w14:paraId="76FE1383" w14:textId="4FACFB60" w:rsidR="008645EE" w:rsidRPr="003E05E9" w:rsidRDefault="008645EE" w:rsidP="003E05E9">
      <w:pPr>
        <w:pStyle w:val="ListParagraph"/>
        <w:numPr>
          <w:ilvl w:val="0"/>
          <w:numId w:val="9"/>
        </w:numPr>
        <w:rPr>
          <w:b/>
          <w:bCs/>
        </w:rPr>
      </w:pPr>
      <w:r w:rsidRPr="003E05E9">
        <w:rPr>
          <w:b/>
          <w:bCs/>
          <w:i/>
          <w:iCs/>
        </w:rPr>
        <w:t xml:space="preserve">No independent justice </w:t>
      </w:r>
      <w:r w:rsidR="00617475" w:rsidRPr="003E05E9">
        <w:rPr>
          <w:b/>
          <w:bCs/>
          <w:i/>
          <w:iCs/>
        </w:rPr>
        <w:t xml:space="preserve">: </w:t>
      </w:r>
      <w:r w:rsidR="005B0526">
        <w:t xml:space="preserve">the final judiciary has been made you can </w:t>
      </w:r>
      <w:r w:rsidR="00C44CE0">
        <w:t xml:space="preserve">not </w:t>
      </w:r>
      <w:r w:rsidR="005B0526">
        <w:t xml:space="preserve">change any of the </w:t>
      </w:r>
      <w:r w:rsidR="000264CA">
        <w:t xml:space="preserve">rules even </w:t>
      </w:r>
      <w:r w:rsidR="00270708">
        <w:t xml:space="preserve">if </w:t>
      </w:r>
      <w:r w:rsidR="000264CA">
        <w:t>you are right and you want to do justice still you can’t make changes in judiciary</w:t>
      </w:r>
      <w:r w:rsidR="003E11D2">
        <w:t>, until any separate system does not make</w:t>
      </w:r>
    </w:p>
    <w:p w14:paraId="0BF8D881" w14:textId="2E4A4B4E" w:rsidR="003E05E9" w:rsidRPr="0035619A" w:rsidRDefault="00FE041D" w:rsidP="003E05E9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  <w:i/>
          <w:iCs/>
        </w:rPr>
        <w:t xml:space="preserve">Monarchies supported by local tax </w:t>
      </w:r>
      <w:r w:rsidR="00A32C9D">
        <w:t xml:space="preserve">in the whole government system, the tax payed by the local </w:t>
      </w:r>
      <w:r w:rsidR="00102F10">
        <w:t xml:space="preserve">will be the source of </w:t>
      </w:r>
      <w:r w:rsidR="00CE228E">
        <w:t>Subsistence for the government</w:t>
      </w:r>
      <w:r w:rsidR="0035619A">
        <w:t xml:space="preserve">, may be president’s personal residence may include </w:t>
      </w:r>
    </w:p>
    <w:p w14:paraId="2539DE2D" w14:textId="186F40E0" w:rsidR="00FF2524" w:rsidRPr="00FF2524" w:rsidRDefault="009C7D77" w:rsidP="00FF2524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  <w:i/>
          <w:iCs/>
        </w:rPr>
        <w:t xml:space="preserve">Monarchy government direction remain same : </w:t>
      </w:r>
      <w:r w:rsidR="007A3B68">
        <w:t xml:space="preserve">the public was never given importance in the </w:t>
      </w:r>
      <w:r w:rsidR="00C1131C">
        <w:t xml:space="preserve">government, they had no right to speak their point of view on the government even if the ruler doesn’t match </w:t>
      </w:r>
      <w:r w:rsidR="008F1887">
        <w:t xml:space="preserve">there expectations and spread cruelty they can’t </w:t>
      </w:r>
      <w:r w:rsidR="00A3703B">
        <w:t>change the monarchy until the ruler or group of ruler wants.</w:t>
      </w:r>
    </w:p>
    <w:p w14:paraId="7F188F43" w14:textId="27C0B8A7" w:rsidR="00FF2524" w:rsidRPr="00FF2524" w:rsidRDefault="00FF2524" w:rsidP="00FF2524">
      <w:pPr>
        <w:ind w:left="360"/>
        <w:rPr>
          <w:b/>
          <w:bCs/>
        </w:rPr>
      </w:pPr>
      <w:r>
        <w:rPr>
          <w:b/>
          <w:bCs/>
        </w:rPr>
        <w:lastRenderedPageBreak/>
        <w:t xml:space="preserve">SOURCE : INTERNET ( </w:t>
      </w:r>
      <w:r w:rsidR="006E1442">
        <w:rPr>
          <w:b/>
          <w:bCs/>
        </w:rPr>
        <w:t>historyPakistan.com,</w:t>
      </w:r>
      <w:r w:rsidR="00C06906">
        <w:rPr>
          <w:b/>
          <w:bCs/>
        </w:rPr>
        <w:t xml:space="preserve"> slideshare.Net)</w:t>
      </w:r>
      <w:r w:rsidR="006E1442">
        <w:rPr>
          <w:b/>
          <w:bCs/>
        </w:rPr>
        <w:t xml:space="preserve">, </w:t>
      </w:r>
      <w:r>
        <w:rPr>
          <w:b/>
          <w:bCs/>
        </w:rPr>
        <w:t xml:space="preserve">BOOK AND NOTES </w:t>
      </w:r>
    </w:p>
    <w:p w14:paraId="5A8530DA" w14:textId="587D0763" w:rsidR="003E05E9" w:rsidRDefault="003E05E9" w:rsidP="008645EE">
      <w:pPr>
        <w:pStyle w:val="ListParagraph"/>
      </w:pPr>
    </w:p>
    <w:p w14:paraId="4F91516E" w14:textId="14EDDB74" w:rsidR="0097040F" w:rsidRDefault="0097040F" w:rsidP="008645EE">
      <w:pPr>
        <w:pStyle w:val="ListParagraph"/>
      </w:pPr>
    </w:p>
    <w:p w14:paraId="0408B99A" w14:textId="5DC4EEDC" w:rsidR="0097040F" w:rsidRDefault="0097040F" w:rsidP="008645EE">
      <w:pPr>
        <w:pStyle w:val="ListParagraph"/>
      </w:pPr>
    </w:p>
    <w:p w14:paraId="670C4450" w14:textId="5CA59B76" w:rsidR="0097040F" w:rsidRDefault="0097040F" w:rsidP="008645EE">
      <w:pPr>
        <w:pStyle w:val="ListParagraph"/>
      </w:pPr>
    </w:p>
    <w:p w14:paraId="5849D502" w14:textId="7B700E30" w:rsidR="0097040F" w:rsidRPr="00CC370F" w:rsidRDefault="00CC370F" w:rsidP="008645EE">
      <w:pPr>
        <w:pStyle w:val="ListParagraph"/>
        <w:rPr>
          <w:b/>
          <w:bCs/>
          <w:i/>
          <w:iCs/>
        </w:rPr>
      </w:pPr>
      <w:r>
        <w:rPr>
          <w:b/>
          <w:bCs/>
          <w:i/>
          <w:iCs/>
        </w:rPr>
        <w:t>The end</w:t>
      </w:r>
    </w:p>
    <w:sectPr w:rsidR="0097040F" w:rsidRPr="00CC37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4AB8D" w14:textId="77777777" w:rsidR="00E85A78" w:rsidRDefault="00E85A78">
      <w:r>
        <w:separator/>
      </w:r>
    </w:p>
    <w:p w14:paraId="2FE62EF8" w14:textId="77777777" w:rsidR="00E85A78" w:rsidRDefault="00E85A78"/>
  </w:endnote>
  <w:endnote w:type="continuationSeparator" w:id="0">
    <w:p w14:paraId="436FFAAC" w14:textId="77777777" w:rsidR="00E85A78" w:rsidRDefault="00E85A78">
      <w:r>
        <w:continuationSeparator/>
      </w:r>
    </w:p>
    <w:p w14:paraId="39F07A44" w14:textId="77777777" w:rsidR="00E85A78" w:rsidRDefault="00E85A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FD337" w14:textId="77777777" w:rsidR="00C30A42" w:rsidRDefault="00C30A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5E5AD8" w14:textId="77777777" w:rsidR="00B41D4C" w:rsidRDefault="00805C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60CD5" w14:textId="77777777" w:rsidR="00C30A42" w:rsidRDefault="00C30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E514C" w14:textId="77777777" w:rsidR="00E85A78" w:rsidRDefault="00E85A78">
      <w:r>
        <w:separator/>
      </w:r>
    </w:p>
    <w:p w14:paraId="6ED184D5" w14:textId="77777777" w:rsidR="00E85A78" w:rsidRDefault="00E85A78"/>
  </w:footnote>
  <w:footnote w:type="continuationSeparator" w:id="0">
    <w:p w14:paraId="5003AE98" w14:textId="77777777" w:rsidR="00E85A78" w:rsidRDefault="00E85A78">
      <w:r>
        <w:continuationSeparator/>
      </w:r>
    </w:p>
    <w:p w14:paraId="384DCE38" w14:textId="77777777" w:rsidR="00E85A78" w:rsidRDefault="00E85A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4A671" w14:textId="77777777" w:rsidR="00C30A42" w:rsidRDefault="00C30A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A6F88" w14:textId="77777777" w:rsidR="00C30A42" w:rsidRDefault="00C30A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768FA" w14:textId="77777777" w:rsidR="00C30A42" w:rsidRDefault="00C30A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EF797F"/>
    <w:multiLevelType w:val="hybridMultilevel"/>
    <w:tmpl w:val="9F7A9B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295D"/>
    <w:multiLevelType w:val="hybridMultilevel"/>
    <w:tmpl w:val="25686B0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13A28"/>
    <w:multiLevelType w:val="hybridMultilevel"/>
    <w:tmpl w:val="8CCA99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5054C"/>
    <w:multiLevelType w:val="hybridMultilevel"/>
    <w:tmpl w:val="C9903A5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614EA"/>
    <w:multiLevelType w:val="hybridMultilevel"/>
    <w:tmpl w:val="2042F7A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45"/>
    <w:rsid w:val="000006C6"/>
    <w:rsid w:val="00004F9D"/>
    <w:rsid w:val="00006015"/>
    <w:rsid w:val="00011728"/>
    <w:rsid w:val="00012C54"/>
    <w:rsid w:val="000253B7"/>
    <w:rsid w:val="000264CA"/>
    <w:rsid w:val="00027ADB"/>
    <w:rsid w:val="0005493B"/>
    <w:rsid w:val="00064BBE"/>
    <w:rsid w:val="0006679A"/>
    <w:rsid w:val="0007301D"/>
    <w:rsid w:val="0007351E"/>
    <w:rsid w:val="00074809"/>
    <w:rsid w:val="00077FFA"/>
    <w:rsid w:val="00094A7D"/>
    <w:rsid w:val="000A21A1"/>
    <w:rsid w:val="000C0906"/>
    <w:rsid w:val="000E4D03"/>
    <w:rsid w:val="000F0AA1"/>
    <w:rsid w:val="000F19DA"/>
    <w:rsid w:val="000F4BBA"/>
    <w:rsid w:val="00102F10"/>
    <w:rsid w:val="001073D4"/>
    <w:rsid w:val="00112668"/>
    <w:rsid w:val="00117AC9"/>
    <w:rsid w:val="00122345"/>
    <w:rsid w:val="00165369"/>
    <w:rsid w:val="00171891"/>
    <w:rsid w:val="001771FE"/>
    <w:rsid w:val="00183EC5"/>
    <w:rsid w:val="001C6D36"/>
    <w:rsid w:val="001D2142"/>
    <w:rsid w:val="001E0DD2"/>
    <w:rsid w:val="001E11B6"/>
    <w:rsid w:val="001E2D06"/>
    <w:rsid w:val="001E690F"/>
    <w:rsid w:val="00203AE9"/>
    <w:rsid w:val="00224918"/>
    <w:rsid w:val="00230269"/>
    <w:rsid w:val="00237488"/>
    <w:rsid w:val="00242B18"/>
    <w:rsid w:val="002468B6"/>
    <w:rsid w:val="0025134A"/>
    <w:rsid w:val="0026413B"/>
    <w:rsid w:val="00265601"/>
    <w:rsid w:val="00270708"/>
    <w:rsid w:val="002812F9"/>
    <w:rsid w:val="002C02E9"/>
    <w:rsid w:val="002C6D34"/>
    <w:rsid w:val="002D3B64"/>
    <w:rsid w:val="002E42E9"/>
    <w:rsid w:val="002F6A8C"/>
    <w:rsid w:val="002F734D"/>
    <w:rsid w:val="003003EF"/>
    <w:rsid w:val="00310473"/>
    <w:rsid w:val="003262EC"/>
    <w:rsid w:val="003345BC"/>
    <w:rsid w:val="003505C9"/>
    <w:rsid w:val="00351DC6"/>
    <w:rsid w:val="003521C7"/>
    <w:rsid w:val="00355628"/>
    <w:rsid w:val="0035619A"/>
    <w:rsid w:val="00361987"/>
    <w:rsid w:val="00363C42"/>
    <w:rsid w:val="003712E2"/>
    <w:rsid w:val="0037244F"/>
    <w:rsid w:val="003A580E"/>
    <w:rsid w:val="003D0BDC"/>
    <w:rsid w:val="003D2590"/>
    <w:rsid w:val="003D7CF2"/>
    <w:rsid w:val="003E05E9"/>
    <w:rsid w:val="003E11D2"/>
    <w:rsid w:val="003F61E0"/>
    <w:rsid w:val="00401D45"/>
    <w:rsid w:val="00403C8A"/>
    <w:rsid w:val="00413B09"/>
    <w:rsid w:val="004300A7"/>
    <w:rsid w:val="00445744"/>
    <w:rsid w:val="00457BD4"/>
    <w:rsid w:val="004849DF"/>
    <w:rsid w:val="0048703B"/>
    <w:rsid w:val="00487426"/>
    <w:rsid w:val="004965A1"/>
    <w:rsid w:val="004A76FF"/>
    <w:rsid w:val="004B4466"/>
    <w:rsid w:val="004E0C63"/>
    <w:rsid w:val="004E4177"/>
    <w:rsid w:val="00513B89"/>
    <w:rsid w:val="005142B4"/>
    <w:rsid w:val="00521521"/>
    <w:rsid w:val="0053119F"/>
    <w:rsid w:val="0054035B"/>
    <w:rsid w:val="00540840"/>
    <w:rsid w:val="00551EE1"/>
    <w:rsid w:val="0055348D"/>
    <w:rsid w:val="00564B62"/>
    <w:rsid w:val="00565FF5"/>
    <w:rsid w:val="005749BA"/>
    <w:rsid w:val="0058403A"/>
    <w:rsid w:val="00587856"/>
    <w:rsid w:val="00596BFD"/>
    <w:rsid w:val="005B0526"/>
    <w:rsid w:val="005F63E0"/>
    <w:rsid w:val="00601AB0"/>
    <w:rsid w:val="00612137"/>
    <w:rsid w:val="00613B17"/>
    <w:rsid w:val="006173EB"/>
    <w:rsid w:val="00617475"/>
    <w:rsid w:val="00621799"/>
    <w:rsid w:val="00623ED0"/>
    <w:rsid w:val="006434F9"/>
    <w:rsid w:val="00661251"/>
    <w:rsid w:val="00661DDF"/>
    <w:rsid w:val="00661E8D"/>
    <w:rsid w:val="00666173"/>
    <w:rsid w:val="00684AA9"/>
    <w:rsid w:val="006A38C9"/>
    <w:rsid w:val="006C37FF"/>
    <w:rsid w:val="006D67B1"/>
    <w:rsid w:val="006D7D84"/>
    <w:rsid w:val="006E1442"/>
    <w:rsid w:val="006E5A13"/>
    <w:rsid w:val="007120B3"/>
    <w:rsid w:val="00715DA6"/>
    <w:rsid w:val="0074535D"/>
    <w:rsid w:val="0076105F"/>
    <w:rsid w:val="00781B17"/>
    <w:rsid w:val="00793D5F"/>
    <w:rsid w:val="007A0795"/>
    <w:rsid w:val="007A3B68"/>
    <w:rsid w:val="007C0D94"/>
    <w:rsid w:val="007E6F64"/>
    <w:rsid w:val="007F3B61"/>
    <w:rsid w:val="00805C58"/>
    <w:rsid w:val="00810589"/>
    <w:rsid w:val="008123C5"/>
    <w:rsid w:val="00813CB1"/>
    <w:rsid w:val="00815304"/>
    <w:rsid w:val="00831A82"/>
    <w:rsid w:val="00843CBF"/>
    <w:rsid w:val="008645EE"/>
    <w:rsid w:val="00864AD0"/>
    <w:rsid w:val="0086500B"/>
    <w:rsid w:val="0087127A"/>
    <w:rsid w:val="00895605"/>
    <w:rsid w:val="00895972"/>
    <w:rsid w:val="008A1D63"/>
    <w:rsid w:val="008A66C0"/>
    <w:rsid w:val="008C0759"/>
    <w:rsid w:val="008D5ED7"/>
    <w:rsid w:val="008E6CAE"/>
    <w:rsid w:val="008F1887"/>
    <w:rsid w:val="008F45C3"/>
    <w:rsid w:val="00900C21"/>
    <w:rsid w:val="009136A9"/>
    <w:rsid w:val="00933E15"/>
    <w:rsid w:val="009545C9"/>
    <w:rsid w:val="00964561"/>
    <w:rsid w:val="0097019F"/>
    <w:rsid w:val="0097040F"/>
    <w:rsid w:val="009760B1"/>
    <w:rsid w:val="00980E02"/>
    <w:rsid w:val="009867AB"/>
    <w:rsid w:val="0099494B"/>
    <w:rsid w:val="009A2F1E"/>
    <w:rsid w:val="009A6EB3"/>
    <w:rsid w:val="009B5446"/>
    <w:rsid w:val="009B6456"/>
    <w:rsid w:val="009C7D77"/>
    <w:rsid w:val="009D1176"/>
    <w:rsid w:val="009D1C20"/>
    <w:rsid w:val="009D4A2A"/>
    <w:rsid w:val="009D54B2"/>
    <w:rsid w:val="009D667F"/>
    <w:rsid w:val="009E2BED"/>
    <w:rsid w:val="009E54AF"/>
    <w:rsid w:val="009F0932"/>
    <w:rsid w:val="00A00189"/>
    <w:rsid w:val="00A15225"/>
    <w:rsid w:val="00A213C9"/>
    <w:rsid w:val="00A24EE6"/>
    <w:rsid w:val="00A328D6"/>
    <w:rsid w:val="00A32C9D"/>
    <w:rsid w:val="00A3703B"/>
    <w:rsid w:val="00A42397"/>
    <w:rsid w:val="00A55065"/>
    <w:rsid w:val="00A56942"/>
    <w:rsid w:val="00A81D0A"/>
    <w:rsid w:val="00AC4E4D"/>
    <w:rsid w:val="00AD01B1"/>
    <w:rsid w:val="00AE7475"/>
    <w:rsid w:val="00B23829"/>
    <w:rsid w:val="00B36443"/>
    <w:rsid w:val="00B41D4C"/>
    <w:rsid w:val="00B50A8A"/>
    <w:rsid w:val="00B54188"/>
    <w:rsid w:val="00B579F1"/>
    <w:rsid w:val="00B64461"/>
    <w:rsid w:val="00B70A23"/>
    <w:rsid w:val="00B93DDC"/>
    <w:rsid w:val="00BA42F0"/>
    <w:rsid w:val="00BB740D"/>
    <w:rsid w:val="00BD0586"/>
    <w:rsid w:val="00BE16F5"/>
    <w:rsid w:val="00BE7A94"/>
    <w:rsid w:val="00BF0FF6"/>
    <w:rsid w:val="00BF29C4"/>
    <w:rsid w:val="00BF4A65"/>
    <w:rsid w:val="00C06906"/>
    <w:rsid w:val="00C1131C"/>
    <w:rsid w:val="00C20F90"/>
    <w:rsid w:val="00C30A42"/>
    <w:rsid w:val="00C33371"/>
    <w:rsid w:val="00C34E53"/>
    <w:rsid w:val="00C40ADE"/>
    <w:rsid w:val="00C42523"/>
    <w:rsid w:val="00C42D0A"/>
    <w:rsid w:val="00C44CE0"/>
    <w:rsid w:val="00C62A86"/>
    <w:rsid w:val="00C71324"/>
    <w:rsid w:val="00C81E4C"/>
    <w:rsid w:val="00C8403D"/>
    <w:rsid w:val="00CB5484"/>
    <w:rsid w:val="00CC370F"/>
    <w:rsid w:val="00CD450F"/>
    <w:rsid w:val="00CE228E"/>
    <w:rsid w:val="00D07605"/>
    <w:rsid w:val="00D07F91"/>
    <w:rsid w:val="00D10954"/>
    <w:rsid w:val="00D113CF"/>
    <w:rsid w:val="00D16037"/>
    <w:rsid w:val="00D277FF"/>
    <w:rsid w:val="00D44616"/>
    <w:rsid w:val="00D57C30"/>
    <w:rsid w:val="00D61075"/>
    <w:rsid w:val="00D615F4"/>
    <w:rsid w:val="00D63C8C"/>
    <w:rsid w:val="00D64743"/>
    <w:rsid w:val="00D64BC1"/>
    <w:rsid w:val="00D7430D"/>
    <w:rsid w:val="00D96E36"/>
    <w:rsid w:val="00DA3213"/>
    <w:rsid w:val="00DA557C"/>
    <w:rsid w:val="00DC7347"/>
    <w:rsid w:val="00DD31A0"/>
    <w:rsid w:val="00DE7735"/>
    <w:rsid w:val="00DF1B71"/>
    <w:rsid w:val="00DF4013"/>
    <w:rsid w:val="00E07D23"/>
    <w:rsid w:val="00E12BFF"/>
    <w:rsid w:val="00E25D69"/>
    <w:rsid w:val="00E2697E"/>
    <w:rsid w:val="00E3128B"/>
    <w:rsid w:val="00E42C27"/>
    <w:rsid w:val="00E85A78"/>
    <w:rsid w:val="00E93187"/>
    <w:rsid w:val="00EC447C"/>
    <w:rsid w:val="00ED3D0F"/>
    <w:rsid w:val="00EE0CA6"/>
    <w:rsid w:val="00EF257E"/>
    <w:rsid w:val="00EF2C1E"/>
    <w:rsid w:val="00EF364A"/>
    <w:rsid w:val="00EF4F67"/>
    <w:rsid w:val="00F109B2"/>
    <w:rsid w:val="00F11EA0"/>
    <w:rsid w:val="00F300FC"/>
    <w:rsid w:val="00F3147B"/>
    <w:rsid w:val="00F31D8B"/>
    <w:rsid w:val="00F37A99"/>
    <w:rsid w:val="00F40E73"/>
    <w:rsid w:val="00F41E7E"/>
    <w:rsid w:val="00F56825"/>
    <w:rsid w:val="00F63FC8"/>
    <w:rsid w:val="00F716C9"/>
    <w:rsid w:val="00F93E2F"/>
    <w:rsid w:val="00FB6B4A"/>
    <w:rsid w:val="00FD3D46"/>
    <w:rsid w:val="00FD635C"/>
    <w:rsid w:val="00FE041D"/>
    <w:rsid w:val="00FE094E"/>
    <w:rsid w:val="00FE551F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88C086"/>
  <w15:chartTrackingRefBased/>
  <w15:docId w15:val="{A92D47D0-5970-9848-A469-F5010123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8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BD0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A95A09C2-EA68-F041-803E-D3701D937D4C%7dtf50002051.dotx" TargetMode="External" 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%7bA95A09C2-EA68-F041-803E-D3701D937D4C%7dtf50002051.dotx</Template>
  <TotalTime>0</TotalTime>
  <Pages>7</Pages>
  <Words>1573</Words>
  <Characters>8971</Characters>
  <Application>Microsoft Office Word</Application>
  <DocSecurity>0</DocSecurity>
  <Lines>74</Lines>
  <Paragraphs>21</Paragraphs>
  <ScaleCrop>false</ScaleCrop>
  <Company/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rehmanayesha766@gmail.com</dc:creator>
  <cp:keywords/>
  <dc:description/>
  <cp:lastModifiedBy>rehmanayesha766@gmail.com</cp:lastModifiedBy>
  <cp:revision>2</cp:revision>
  <dcterms:created xsi:type="dcterms:W3CDTF">2020-04-17T12:56:00Z</dcterms:created>
  <dcterms:modified xsi:type="dcterms:W3CDTF">2020-04-17T12:56:00Z</dcterms:modified>
</cp:coreProperties>
</file>