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D3851" w14:textId="4C10D553" w:rsidR="00BE7B59" w:rsidRDefault="00BE7B59" w:rsidP="00AC70DB">
      <w:pPr>
        <w:pStyle w:val="ListBullet"/>
        <w:numPr>
          <w:ilvl w:val="0"/>
          <w:numId w:val="0"/>
        </w:num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NAME     MUHAMMAD JALAL </w:t>
      </w:r>
    </w:p>
    <w:p w14:paraId="3CD4B93A" w14:textId="5CD935C9" w:rsidR="00BE7B59" w:rsidRDefault="00BE7B59" w:rsidP="00AC70DB">
      <w:pPr>
        <w:pStyle w:val="ListBullet"/>
        <w:numPr>
          <w:ilvl w:val="0"/>
          <w:numId w:val="0"/>
        </w:numPr>
        <w:rPr>
          <w:b/>
          <w:bCs/>
          <w:lang w:val="en-US"/>
        </w:rPr>
      </w:pPr>
      <w:r>
        <w:rPr>
          <w:b/>
          <w:bCs/>
          <w:lang w:val="en-US"/>
        </w:rPr>
        <w:t>ID             16142</w:t>
      </w:r>
    </w:p>
    <w:p w14:paraId="13F13956" w14:textId="6859235F" w:rsidR="008C2C5B" w:rsidRDefault="008C2C5B" w:rsidP="00AC70DB">
      <w:pPr>
        <w:pStyle w:val="ListBullet"/>
        <w:numPr>
          <w:ilvl w:val="0"/>
          <w:numId w:val="0"/>
        </w:numPr>
        <w:rPr>
          <w:b/>
          <w:bCs/>
          <w:lang w:val="en-US"/>
        </w:rPr>
      </w:pPr>
      <w:r>
        <w:rPr>
          <w:b/>
          <w:bCs/>
          <w:lang w:val="en-US"/>
        </w:rPr>
        <w:t>DEP          BS 2</w:t>
      </w:r>
      <w:r w:rsidRPr="008C2C5B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MLT</w:t>
      </w:r>
    </w:p>
    <w:p w14:paraId="6C5040FC" w14:textId="52DECB4D" w:rsidR="00BE7B59" w:rsidRDefault="00595B76" w:rsidP="00AC70DB">
      <w:pPr>
        <w:pStyle w:val="ListBullet"/>
        <w:numPr>
          <w:ilvl w:val="0"/>
          <w:numId w:val="0"/>
        </w:numPr>
        <w:rPr>
          <w:b/>
          <w:bCs/>
          <w:lang w:val="en-US"/>
        </w:rPr>
      </w:pPr>
      <w:r>
        <w:rPr>
          <w:b/>
          <w:bCs/>
          <w:lang w:val="en-US"/>
        </w:rPr>
        <w:t>PAPER      ISLAMIYAT</w:t>
      </w:r>
    </w:p>
    <w:p w14:paraId="482A218A" w14:textId="71FEE898" w:rsidR="00595B76" w:rsidRDefault="007A4CA4" w:rsidP="00AC70DB">
      <w:pPr>
        <w:pStyle w:val="ListBullet"/>
        <w:numPr>
          <w:ilvl w:val="0"/>
          <w:numId w:val="0"/>
        </w:numPr>
        <w:rPr>
          <w:b/>
          <w:bCs/>
          <w:lang w:val="en-US"/>
        </w:rPr>
      </w:pPr>
      <w:r>
        <w:rPr>
          <w:b/>
          <w:bCs/>
          <w:lang w:val="en-US"/>
        </w:rPr>
        <w:t>BY</w:t>
      </w:r>
      <w:r w:rsidR="007D6166">
        <w:rPr>
          <w:b/>
          <w:bCs/>
          <w:lang w:val="en-US"/>
        </w:rPr>
        <w:t xml:space="preserve">             MR. SAAD </w:t>
      </w:r>
      <w:r w:rsidR="00CD41C7">
        <w:rPr>
          <w:b/>
          <w:bCs/>
          <w:lang w:val="en-US"/>
        </w:rPr>
        <w:t>HAIDER</w:t>
      </w:r>
    </w:p>
    <w:p w14:paraId="5B2E121E" w14:textId="1179EF54" w:rsidR="00A475A8" w:rsidRDefault="00A475A8" w:rsidP="00AC70DB">
      <w:pPr>
        <w:pStyle w:val="ListBullet"/>
        <w:numPr>
          <w:ilvl w:val="0"/>
          <w:numId w:val="0"/>
        </w:numPr>
        <w:rPr>
          <w:b/>
          <w:bCs/>
          <w:lang w:val="en-US"/>
        </w:rPr>
      </w:pPr>
    </w:p>
    <w:p w14:paraId="0DDF289C" w14:textId="452599E6" w:rsidR="00A475A8" w:rsidRDefault="00A475A8" w:rsidP="00AC70DB">
      <w:pPr>
        <w:pStyle w:val="ListBullet"/>
        <w:numPr>
          <w:ilvl w:val="0"/>
          <w:numId w:val="0"/>
        </w:numPr>
        <w:rPr>
          <w:b/>
          <w:bCs/>
          <w:lang w:val="en-US"/>
        </w:rPr>
      </w:pPr>
    </w:p>
    <w:p w14:paraId="4E8DF35B" w14:textId="36BDCBFE" w:rsidR="00A475A8" w:rsidRDefault="00A475A8" w:rsidP="00AC70DB">
      <w:pPr>
        <w:pStyle w:val="ListBullet"/>
        <w:numPr>
          <w:ilvl w:val="0"/>
          <w:numId w:val="0"/>
        </w:numPr>
        <w:rPr>
          <w:b/>
          <w:bCs/>
          <w:lang w:val="en-US"/>
        </w:rPr>
      </w:pPr>
    </w:p>
    <w:p w14:paraId="2A479243" w14:textId="77777777" w:rsidR="00A475A8" w:rsidRDefault="00A475A8" w:rsidP="00AC70DB">
      <w:pPr>
        <w:pStyle w:val="ListBullet"/>
        <w:numPr>
          <w:ilvl w:val="0"/>
          <w:numId w:val="0"/>
        </w:numPr>
        <w:rPr>
          <w:b/>
          <w:bCs/>
          <w:lang w:val="en-US"/>
        </w:rPr>
      </w:pPr>
    </w:p>
    <w:p w14:paraId="4DE616E8" w14:textId="5D7453E6" w:rsidR="00CD41C7" w:rsidRDefault="0009565B" w:rsidP="0009565B">
      <w:pPr>
        <w:pStyle w:val="ListBullet"/>
        <w:numPr>
          <w:ilvl w:val="0"/>
          <w:numId w:val="5"/>
        </w:numPr>
      </w:pPr>
      <w:r>
        <w:t xml:space="preserve">First </w:t>
      </w:r>
    </w:p>
    <w:p w14:paraId="7B4692A2" w14:textId="7D139006" w:rsidR="0009565B" w:rsidRDefault="0009565B" w:rsidP="0009565B">
      <w:pPr>
        <w:pStyle w:val="ListBullet"/>
        <w:numPr>
          <w:ilvl w:val="0"/>
          <w:numId w:val="5"/>
        </w:numPr>
      </w:pPr>
      <w:r>
        <w:t>Oneness of Allah</w:t>
      </w:r>
    </w:p>
    <w:p w14:paraId="72893AF3" w14:textId="39024528" w:rsidR="0009565B" w:rsidRDefault="009A4FAD" w:rsidP="0009565B">
      <w:pPr>
        <w:pStyle w:val="ListBullet"/>
        <w:numPr>
          <w:ilvl w:val="0"/>
          <w:numId w:val="5"/>
        </w:numPr>
      </w:pPr>
      <w:r>
        <w:t>Prophet hood</w:t>
      </w:r>
    </w:p>
    <w:p w14:paraId="2723E9D2" w14:textId="0DF443A1" w:rsidR="009A4FAD" w:rsidRDefault="009A4FAD" w:rsidP="0009565B">
      <w:pPr>
        <w:pStyle w:val="ListBullet"/>
        <w:numPr>
          <w:ilvl w:val="0"/>
          <w:numId w:val="5"/>
        </w:numPr>
      </w:pPr>
      <w:r>
        <w:t xml:space="preserve">Father </w:t>
      </w:r>
    </w:p>
    <w:p w14:paraId="6ED33BD2" w14:textId="0332137D" w:rsidR="009A4FAD" w:rsidRDefault="00C83F18" w:rsidP="0009565B">
      <w:pPr>
        <w:pStyle w:val="ListBullet"/>
        <w:numPr>
          <w:ilvl w:val="0"/>
          <w:numId w:val="5"/>
        </w:numPr>
      </w:pPr>
      <w:r>
        <w:t>To clean to make it pure</w:t>
      </w:r>
    </w:p>
    <w:p w14:paraId="332242C8" w14:textId="4F1F883F" w:rsidR="00C83F18" w:rsidRDefault="0000076B" w:rsidP="0009565B">
      <w:pPr>
        <w:pStyle w:val="ListBullet"/>
        <w:numPr>
          <w:ilvl w:val="0"/>
          <w:numId w:val="5"/>
        </w:numPr>
      </w:pPr>
      <w:r>
        <w:t xml:space="preserve">Compulsory </w:t>
      </w:r>
    </w:p>
    <w:p w14:paraId="4929ED84" w14:textId="14B76DDF" w:rsidR="00F60396" w:rsidRDefault="007E5222" w:rsidP="0009565B">
      <w:pPr>
        <w:pStyle w:val="ListBullet"/>
        <w:numPr>
          <w:ilvl w:val="0"/>
          <w:numId w:val="5"/>
        </w:numPr>
      </w:pPr>
      <w:r>
        <w:t xml:space="preserve">Compulsory </w:t>
      </w:r>
    </w:p>
    <w:p w14:paraId="3B76DD6B" w14:textId="3AE4CE59" w:rsidR="00F60396" w:rsidRDefault="009F2C39" w:rsidP="0009565B">
      <w:pPr>
        <w:pStyle w:val="ListBullet"/>
        <w:numPr>
          <w:ilvl w:val="0"/>
          <w:numId w:val="5"/>
        </w:numPr>
      </w:pPr>
      <w:r>
        <w:t xml:space="preserve">Optional </w:t>
      </w:r>
    </w:p>
    <w:p w14:paraId="76CD0A10" w14:textId="3FD115C2" w:rsidR="009F2C39" w:rsidRDefault="007E2F49" w:rsidP="0009565B">
      <w:pPr>
        <w:pStyle w:val="ListBullet"/>
        <w:numPr>
          <w:ilvl w:val="0"/>
          <w:numId w:val="5"/>
        </w:numPr>
      </w:pPr>
      <w:r>
        <w:t xml:space="preserve">Obligatory </w:t>
      </w:r>
    </w:p>
    <w:p w14:paraId="533C9867" w14:textId="66AC8E61" w:rsidR="007E2F49" w:rsidRDefault="00C05B35" w:rsidP="0009565B">
      <w:pPr>
        <w:pStyle w:val="ListBullet"/>
        <w:numPr>
          <w:ilvl w:val="0"/>
          <w:numId w:val="5"/>
        </w:numPr>
      </w:pPr>
      <w:r>
        <w:t xml:space="preserve">Prophet </w:t>
      </w:r>
      <w:proofErr w:type="spellStart"/>
      <w:r>
        <w:t>musa</w:t>
      </w:r>
      <w:proofErr w:type="spellEnd"/>
    </w:p>
    <w:p w14:paraId="2C2F0B79" w14:textId="1BF881F4" w:rsidR="00D675DA" w:rsidRDefault="00C05B35" w:rsidP="0009565B">
      <w:pPr>
        <w:pStyle w:val="ListBullet"/>
        <w:numPr>
          <w:ilvl w:val="0"/>
          <w:numId w:val="5"/>
        </w:numPr>
      </w:pPr>
      <w:r>
        <w:t xml:space="preserve">Prophet </w:t>
      </w:r>
      <w:proofErr w:type="spellStart"/>
      <w:r>
        <w:t>dawood</w:t>
      </w:r>
      <w:proofErr w:type="spellEnd"/>
    </w:p>
    <w:p w14:paraId="279E2CF5" w14:textId="31BA060F" w:rsidR="00C05B35" w:rsidRDefault="00D03F2A" w:rsidP="0009565B">
      <w:pPr>
        <w:pStyle w:val="ListBullet"/>
        <w:numPr>
          <w:ilvl w:val="0"/>
          <w:numId w:val="5"/>
        </w:numPr>
      </w:pPr>
      <w:r>
        <w:t xml:space="preserve">Prophet </w:t>
      </w:r>
      <w:proofErr w:type="spellStart"/>
      <w:r>
        <w:t>Issa</w:t>
      </w:r>
      <w:proofErr w:type="spellEnd"/>
    </w:p>
    <w:p w14:paraId="4887323C" w14:textId="69E60814" w:rsidR="00D03F2A" w:rsidRDefault="00D03F2A" w:rsidP="0009565B">
      <w:pPr>
        <w:pStyle w:val="ListBullet"/>
        <w:numPr>
          <w:ilvl w:val="0"/>
          <w:numId w:val="5"/>
        </w:numPr>
      </w:pPr>
      <w:r>
        <w:t>Prophet Muhammad S.A.W</w:t>
      </w:r>
    </w:p>
    <w:p w14:paraId="38D0E778" w14:textId="21436459" w:rsidR="00D03F2A" w:rsidRDefault="00C62E2A" w:rsidP="0009565B">
      <w:pPr>
        <w:pStyle w:val="ListBullet"/>
        <w:numPr>
          <w:ilvl w:val="0"/>
          <w:numId w:val="5"/>
        </w:numPr>
      </w:pPr>
      <w:r>
        <w:t xml:space="preserve">Prayer </w:t>
      </w:r>
    </w:p>
    <w:p w14:paraId="316D6F1E" w14:textId="2C1EDAAB" w:rsidR="00C62E2A" w:rsidRDefault="006F1176" w:rsidP="0009565B">
      <w:pPr>
        <w:pStyle w:val="ListBullet"/>
        <w:numPr>
          <w:ilvl w:val="0"/>
          <w:numId w:val="5"/>
        </w:numPr>
      </w:pPr>
      <w:proofErr w:type="spellStart"/>
      <w:r>
        <w:t>Wajib</w:t>
      </w:r>
      <w:proofErr w:type="spellEnd"/>
    </w:p>
    <w:p w14:paraId="36B7A1C5" w14:textId="77777777" w:rsidR="006F1176" w:rsidRPr="0009565B" w:rsidRDefault="006F1176" w:rsidP="006F1176">
      <w:pPr>
        <w:pStyle w:val="ListBullet"/>
        <w:numPr>
          <w:ilvl w:val="0"/>
          <w:numId w:val="0"/>
        </w:numPr>
        <w:ind w:left="360"/>
      </w:pPr>
    </w:p>
    <w:sectPr w:rsidR="006F1176" w:rsidRPr="0009565B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D1D8A" w14:textId="77777777" w:rsidR="008E3B42" w:rsidRDefault="008E3B42">
      <w:r>
        <w:separator/>
      </w:r>
    </w:p>
    <w:p w14:paraId="119315C5" w14:textId="77777777" w:rsidR="008E3B42" w:rsidRDefault="008E3B42"/>
  </w:endnote>
  <w:endnote w:type="continuationSeparator" w:id="0">
    <w:p w14:paraId="4E362E61" w14:textId="77777777" w:rsidR="008E3B42" w:rsidRDefault="008E3B42">
      <w:r>
        <w:continuationSeparator/>
      </w:r>
    </w:p>
    <w:p w14:paraId="0F9E2572" w14:textId="77777777" w:rsidR="008E3B42" w:rsidRDefault="008E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E5A51" w14:textId="77777777" w:rsidR="0078718B" w:rsidRDefault="008E3B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550C" w14:textId="77777777" w:rsidR="008E3B42" w:rsidRDefault="008E3B42">
      <w:r>
        <w:separator/>
      </w:r>
    </w:p>
    <w:p w14:paraId="71D165A1" w14:textId="77777777" w:rsidR="008E3B42" w:rsidRDefault="008E3B42"/>
  </w:footnote>
  <w:footnote w:type="continuationSeparator" w:id="0">
    <w:p w14:paraId="46FC0C0D" w14:textId="77777777" w:rsidR="008E3B42" w:rsidRDefault="008E3B42">
      <w:r>
        <w:continuationSeparator/>
      </w:r>
    </w:p>
    <w:p w14:paraId="4E671C7F" w14:textId="77777777" w:rsidR="008E3B42" w:rsidRDefault="008E3B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930D3"/>
    <w:multiLevelType w:val="hybridMultilevel"/>
    <w:tmpl w:val="71C63FA0"/>
    <w:lvl w:ilvl="0" w:tplc="FFFFFFFF">
      <w:start w:val="1"/>
      <w:numFmt w:val="decimal"/>
      <w:lvlText w:val="%1"/>
      <w:lvlJc w:val="left"/>
      <w:pPr>
        <w:ind w:left="1053" w:hanging="69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DB"/>
    <w:rsid w:val="0000076B"/>
    <w:rsid w:val="0009565B"/>
    <w:rsid w:val="000C62F3"/>
    <w:rsid w:val="00595B76"/>
    <w:rsid w:val="006F1176"/>
    <w:rsid w:val="0078718B"/>
    <w:rsid w:val="007A4CA4"/>
    <w:rsid w:val="007D6166"/>
    <w:rsid w:val="007E2F49"/>
    <w:rsid w:val="007E5222"/>
    <w:rsid w:val="008C2C5B"/>
    <w:rsid w:val="008E3B42"/>
    <w:rsid w:val="009A4FAD"/>
    <w:rsid w:val="009F2C39"/>
    <w:rsid w:val="00A475A8"/>
    <w:rsid w:val="00AC70DB"/>
    <w:rsid w:val="00BE7B59"/>
    <w:rsid w:val="00C05B35"/>
    <w:rsid w:val="00C51C24"/>
    <w:rsid w:val="00C62E2A"/>
    <w:rsid w:val="00C83F18"/>
    <w:rsid w:val="00CD41C7"/>
    <w:rsid w:val="00D03F2A"/>
    <w:rsid w:val="00D675DA"/>
    <w:rsid w:val="00F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35551"/>
  <w15:chartTrackingRefBased/>
  <w15:docId w15:val="{C00FB7D6-4049-8440-AA10-28B31F4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333CEF7-0DA4-6E45-BF12-468B9F5FB020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%7b9333CEF7-0DA4-6E45-BF12-468B9F5FB020%7dtf50002051.dotx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jalalafridi178@gmail.com</dc:creator>
  <cp:keywords/>
  <dc:description/>
  <cp:lastModifiedBy>jalalafridi178@gmail.com</cp:lastModifiedBy>
  <cp:revision>2</cp:revision>
  <dcterms:created xsi:type="dcterms:W3CDTF">2020-04-23T09:15:00Z</dcterms:created>
  <dcterms:modified xsi:type="dcterms:W3CDTF">2020-04-23T09:15:00Z</dcterms:modified>
</cp:coreProperties>
</file>